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42" w:rsidRPr="009279DE" w:rsidRDefault="00142C42" w:rsidP="00FF07EE">
      <w:pPr>
        <w:pStyle w:val="Default"/>
        <w:ind w:right="90"/>
        <w:jc w:val="both"/>
        <w:rPr>
          <w:rFonts w:ascii="Times New Roman" w:hAnsi="Times New Roman" w:cs="Times New Roman"/>
          <w:color w:val="auto"/>
          <w:sz w:val="22"/>
          <w:szCs w:val="22"/>
        </w:rPr>
      </w:pPr>
      <w:bookmarkStart w:id="0" w:name="_GoBack"/>
      <w:bookmarkEnd w:id="0"/>
      <w:r w:rsidRPr="009279DE">
        <w:rPr>
          <w:rFonts w:ascii="Times New Roman" w:hAnsi="Times New Roman" w:cs="Times New Roman"/>
          <w:color w:val="auto"/>
          <w:sz w:val="22"/>
          <w:szCs w:val="22"/>
        </w:rPr>
        <w:t>The items listed on the Agenda are incorporated and considered to be a part of the minutes herein.</w:t>
      </w:r>
    </w:p>
    <w:p w:rsidR="00142C42" w:rsidRPr="009279DE" w:rsidRDefault="00142C42" w:rsidP="00391DC6">
      <w:pPr>
        <w:pStyle w:val="Default"/>
        <w:jc w:val="both"/>
        <w:rPr>
          <w:rFonts w:ascii="Times New Roman" w:hAnsi="Times New Roman" w:cs="Times New Roman"/>
          <w:color w:val="auto"/>
          <w:sz w:val="22"/>
          <w:szCs w:val="22"/>
        </w:rPr>
      </w:pPr>
    </w:p>
    <w:p w:rsidR="00142C42" w:rsidRPr="009279DE" w:rsidRDefault="00142C42" w:rsidP="00391DC6">
      <w:pPr>
        <w:pStyle w:val="Default"/>
        <w:ind w:right="36"/>
        <w:jc w:val="both"/>
        <w:rPr>
          <w:rFonts w:ascii="Times New Roman" w:hAnsi="Times New Roman" w:cs="Times New Roman"/>
          <w:color w:val="auto"/>
          <w:sz w:val="22"/>
          <w:szCs w:val="22"/>
        </w:rPr>
      </w:pPr>
      <w:r w:rsidRPr="009279DE">
        <w:rPr>
          <w:rFonts w:ascii="Times New Roman" w:hAnsi="Times New Roman" w:cs="Times New Roman"/>
          <w:color w:val="auto"/>
          <w:sz w:val="22"/>
          <w:szCs w:val="22"/>
        </w:rPr>
        <w:t xml:space="preserve">Chair Laura Lapeze called the meeting to order.  Then </w:t>
      </w:r>
      <w:r w:rsidR="00696ED0">
        <w:rPr>
          <w:rFonts w:ascii="Times New Roman" w:hAnsi="Times New Roman" w:cs="Times New Roman"/>
          <w:color w:val="auto"/>
          <w:sz w:val="22"/>
          <w:szCs w:val="22"/>
        </w:rPr>
        <w:t xml:space="preserve">Julie Magee </w:t>
      </w:r>
      <w:r w:rsidRPr="009279DE">
        <w:rPr>
          <w:rFonts w:ascii="Times New Roman" w:hAnsi="Times New Roman" w:cs="Times New Roman"/>
          <w:color w:val="auto"/>
          <w:sz w:val="22"/>
          <w:szCs w:val="22"/>
        </w:rPr>
        <w:t>called the roll.</w:t>
      </w:r>
    </w:p>
    <w:p w:rsidR="00A16448" w:rsidRPr="009279DE" w:rsidRDefault="00A16448" w:rsidP="00391DC6">
      <w:pPr>
        <w:jc w:val="both"/>
        <w:rPr>
          <w:sz w:val="22"/>
          <w:szCs w:val="22"/>
        </w:rPr>
      </w:pPr>
    </w:p>
    <w:p w:rsidR="00A16448" w:rsidRPr="009279DE" w:rsidRDefault="000B54BC" w:rsidP="00391DC6">
      <w:pPr>
        <w:jc w:val="both"/>
        <w:rPr>
          <w:sz w:val="22"/>
          <w:szCs w:val="22"/>
        </w:rPr>
      </w:pPr>
      <w:r w:rsidRPr="009279DE">
        <w:rPr>
          <w:sz w:val="22"/>
          <w:szCs w:val="22"/>
        </w:rPr>
        <w:t>MEMBERS PRESENT:</w:t>
      </w:r>
    </w:p>
    <w:p w:rsidR="00A4200A" w:rsidRDefault="006F7A72" w:rsidP="00A4200A">
      <w:pPr>
        <w:jc w:val="both"/>
        <w:outlineLvl w:val="0"/>
        <w:rPr>
          <w:sz w:val="22"/>
          <w:szCs w:val="22"/>
        </w:rPr>
      </w:pPr>
      <w:r>
        <w:rPr>
          <w:sz w:val="22"/>
          <w:szCs w:val="22"/>
        </w:rPr>
        <w:t>Ternisa Hutchinson</w:t>
      </w:r>
      <w:r w:rsidR="00142C42" w:rsidRPr="009279DE">
        <w:rPr>
          <w:sz w:val="22"/>
          <w:szCs w:val="22"/>
        </w:rPr>
        <w:t>, as</w:t>
      </w:r>
      <w:r w:rsidR="00267B11" w:rsidRPr="009279DE">
        <w:rPr>
          <w:sz w:val="22"/>
          <w:szCs w:val="22"/>
        </w:rPr>
        <w:t xml:space="preserve"> designee f</w:t>
      </w:r>
      <w:r w:rsidR="00142C42" w:rsidRPr="009279DE">
        <w:rPr>
          <w:sz w:val="22"/>
          <w:szCs w:val="22"/>
        </w:rPr>
        <w:t xml:space="preserve">or </w:t>
      </w:r>
      <w:r w:rsidR="002C4B1C">
        <w:rPr>
          <w:sz w:val="22"/>
          <w:szCs w:val="22"/>
        </w:rPr>
        <w:t xml:space="preserve">the </w:t>
      </w:r>
      <w:r w:rsidR="00267B11" w:rsidRPr="009279DE">
        <w:rPr>
          <w:sz w:val="22"/>
          <w:szCs w:val="22"/>
        </w:rPr>
        <w:t>Commissioner of Administration</w:t>
      </w:r>
    </w:p>
    <w:p w:rsidR="006F7A72" w:rsidRDefault="006F7A72" w:rsidP="00A4200A">
      <w:pPr>
        <w:jc w:val="both"/>
        <w:outlineLvl w:val="0"/>
        <w:rPr>
          <w:sz w:val="22"/>
          <w:szCs w:val="22"/>
        </w:rPr>
      </w:pPr>
      <w:r>
        <w:rPr>
          <w:sz w:val="22"/>
          <w:szCs w:val="22"/>
        </w:rPr>
        <w:t>Gary Bennett</w:t>
      </w:r>
      <w:r w:rsidR="00142C42" w:rsidRPr="009279DE">
        <w:rPr>
          <w:sz w:val="22"/>
          <w:szCs w:val="22"/>
        </w:rPr>
        <w:t xml:space="preserve">, as </w:t>
      </w:r>
      <w:r w:rsidR="00A16448" w:rsidRPr="009279DE">
        <w:rPr>
          <w:sz w:val="22"/>
          <w:szCs w:val="22"/>
        </w:rPr>
        <w:t>designee f</w:t>
      </w:r>
      <w:r w:rsidR="00142C42" w:rsidRPr="009279DE">
        <w:rPr>
          <w:sz w:val="22"/>
          <w:szCs w:val="22"/>
        </w:rPr>
        <w:t>or</w:t>
      </w:r>
      <w:r>
        <w:rPr>
          <w:sz w:val="22"/>
          <w:szCs w:val="22"/>
        </w:rPr>
        <w:t xml:space="preserve"> Louisiana Sheriffs’ Association</w:t>
      </w:r>
    </w:p>
    <w:p w:rsidR="006F7A72" w:rsidRPr="009279DE" w:rsidRDefault="006F7A72" w:rsidP="006F7A72">
      <w:pPr>
        <w:jc w:val="both"/>
        <w:rPr>
          <w:sz w:val="22"/>
          <w:szCs w:val="22"/>
        </w:rPr>
      </w:pPr>
      <w:r w:rsidRPr="009279DE">
        <w:rPr>
          <w:sz w:val="22"/>
          <w:szCs w:val="22"/>
        </w:rPr>
        <w:t xml:space="preserve">Laura Lapeze, as Chair and designee for </w:t>
      </w:r>
      <w:r w:rsidR="002C4B1C">
        <w:rPr>
          <w:sz w:val="22"/>
          <w:szCs w:val="22"/>
        </w:rPr>
        <w:t xml:space="preserve">the </w:t>
      </w:r>
      <w:r w:rsidR="00E761A9">
        <w:rPr>
          <w:sz w:val="22"/>
          <w:szCs w:val="22"/>
        </w:rPr>
        <w:t>State Treasurer</w:t>
      </w:r>
    </w:p>
    <w:p w:rsidR="00A16448" w:rsidRPr="009279DE" w:rsidRDefault="00A16448" w:rsidP="00391DC6">
      <w:pPr>
        <w:jc w:val="both"/>
        <w:rPr>
          <w:sz w:val="22"/>
          <w:szCs w:val="22"/>
        </w:rPr>
      </w:pPr>
    </w:p>
    <w:p w:rsidR="00391DC6" w:rsidRPr="009279DE" w:rsidRDefault="000B54BC" w:rsidP="00391DC6">
      <w:pPr>
        <w:jc w:val="both"/>
        <w:rPr>
          <w:sz w:val="22"/>
          <w:szCs w:val="22"/>
        </w:rPr>
      </w:pPr>
      <w:r w:rsidRPr="009279DE">
        <w:rPr>
          <w:sz w:val="22"/>
          <w:szCs w:val="22"/>
        </w:rPr>
        <w:t>OTHER PERSONS PRESENT:</w:t>
      </w:r>
    </w:p>
    <w:p w:rsidR="00696ED0" w:rsidRDefault="00696ED0" w:rsidP="00391DC6">
      <w:pPr>
        <w:jc w:val="both"/>
        <w:rPr>
          <w:sz w:val="22"/>
          <w:szCs w:val="22"/>
        </w:rPr>
      </w:pPr>
    </w:p>
    <w:p w:rsidR="00696ED0" w:rsidRDefault="00696ED0" w:rsidP="00391DC6">
      <w:pPr>
        <w:jc w:val="both"/>
        <w:rPr>
          <w:sz w:val="22"/>
          <w:szCs w:val="22"/>
        </w:rPr>
      </w:pPr>
      <w:r>
        <w:rPr>
          <w:sz w:val="22"/>
          <w:szCs w:val="22"/>
        </w:rPr>
        <w:t>Ron Henson, First Assistant State Treasurer</w:t>
      </w:r>
    </w:p>
    <w:p w:rsidR="00696ED0" w:rsidRDefault="00696ED0" w:rsidP="00391DC6">
      <w:pPr>
        <w:jc w:val="both"/>
        <w:rPr>
          <w:sz w:val="22"/>
          <w:szCs w:val="22"/>
        </w:rPr>
      </w:pPr>
      <w:r>
        <w:rPr>
          <w:sz w:val="22"/>
          <w:szCs w:val="22"/>
        </w:rPr>
        <w:t xml:space="preserve">Thomas </w:t>
      </w:r>
      <w:r w:rsidR="00EE0761">
        <w:rPr>
          <w:sz w:val="22"/>
          <w:szCs w:val="22"/>
        </w:rPr>
        <w:t>Enright, Executive Counsel for State Treasurer’s Office</w:t>
      </w:r>
    </w:p>
    <w:p w:rsidR="00696ED0" w:rsidRDefault="00696ED0" w:rsidP="00391DC6">
      <w:pPr>
        <w:jc w:val="both"/>
        <w:rPr>
          <w:sz w:val="22"/>
          <w:szCs w:val="22"/>
        </w:rPr>
      </w:pPr>
      <w:r>
        <w:rPr>
          <w:sz w:val="22"/>
          <w:szCs w:val="22"/>
        </w:rPr>
        <w:t>Lindsay Schexnayder, Fiscal Control</w:t>
      </w:r>
      <w:r w:rsidR="00E669C5">
        <w:rPr>
          <w:sz w:val="22"/>
          <w:szCs w:val="22"/>
        </w:rPr>
        <w:t xml:space="preserve"> Manager for</w:t>
      </w:r>
      <w:r>
        <w:rPr>
          <w:sz w:val="22"/>
          <w:szCs w:val="22"/>
        </w:rPr>
        <w:t xml:space="preserve"> State Treasurer’s Office</w:t>
      </w:r>
    </w:p>
    <w:p w:rsidR="00600155" w:rsidRDefault="00DC048C" w:rsidP="00391DC6">
      <w:pPr>
        <w:jc w:val="both"/>
        <w:rPr>
          <w:sz w:val="22"/>
          <w:szCs w:val="22"/>
        </w:rPr>
      </w:pPr>
      <w:r>
        <w:rPr>
          <w:sz w:val="22"/>
          <w:szCs w:val="22"/>
        </w:rPr>
        <w:t>Julie Magee</w:t>
      </w:r>
      <w:r w:rsidR="00600155" w:rsidRPr="009279DE">
        <w:rPr>
          <w:sz w:val="22"/>
          <w:szCs w:val="22"/>
        </w:rPr>
        <w:t xml:space="preserve">, </w:t>
      </w:r>
      <w:r w:rsidR="006F7A72">
        <w:rPr>
          <w:sz w:val="22"/>
          <w:szCs w:val="22"/>
        </w:rPr>
        <w:t xml:space="preserve">Fiscal Control </w:t>
      </w:r>
      <w:r w:rsidR="007255F5">
        <w:rPr>
          <w:sz w:val="22"/>
          <w:szCs w:val="22"/>
        </w:rPr>
        <w:t>Analyst for</w:t>
      </w:r>
      <w:r w:rsidR="006F7A72">
        <w:rPr>
          <w:sz w:val="22"/>
          <w:szCs w:val="22"/>
        </w:rPr>
        <w:t xml:space="preserve"> State Treasurer’s Office</w:t>
      </w:r>
    </w:p>
    <w:p w:rsidR="00E669C5" w:rsidRDefault="00E669C5" w:rsidP="00391DC6">
      <w:pPr>
        <w:jc w:val="both"/>
        <w:rPr>
          <w:sz w:val="22"/>
          <w:szCs w:val="22"/>
        </w:rPr>
      </w:pPr>
      <w:r>
        <w:rPr>
          <w:sz w:val="22"/>
          <w:szCs w:val="22"/>
        </w:rPr>
        <w:t xml:space="preserve">Roger Harris, Assistant Legislative Auditor and Director of Investigative Audit </w:t>
      </w:r>
    </w:p>
    <w:p w:rsidR="00E669C5" w:rsidRPr="009279DE" w:rsidRDefault="00E669C5" w:rsidP="00391DC6">
      <w:pPr>
        <w:jc w:val="both"/>
        <w:rPr>
          <w:sz w:val="22"/>
          <w:szCs w:val="22"/>
        </w:rPr>
      </w:pPr>
      <w:r>
        <w:rPr>
          <w:sz w:val="22"/>
          <w:szCs w:val="22"/>
        </w:rPr>
        <w:t>Brent McDougall, Investigative Auditor for Legislative Auditor’s Office</w:t>
      </w:r>
    </w:p>
    <w:p w:rsidR="00443889" w:rsidRPr="009279DE" w:rsidRDefault="00443889" w:rsidP="00391DC6">
      <w:pPr>
        <w:jc w:val="both"/>
        <w:rPr>
          <w:sz w:val="22"/>
          <w:szCs w:val="22"/>
        </w:rPr>
      </w:pPr>
    </w:p>
    <w:p w:rsidR="00142C42" w:rsidRDefault="00225D36" w:rsidP="00184A72">
      <w:pPr>
        <w:pStyle w:val="Default"/>
        <w:jc w:val="both"/>
        <w:rPr>
          <w:rFonts w:ascii="Times New Roman" w:hAnsi="Times New Roman" w:cs="Times New Roman"/>
          <w:color w:val="auto"/>
          <w:sz w:val="22"/>
          <w:szCs w:val="22"/>
        </w:rPr>
      </w:pPr>
      <w:r>
        <w:rPr>
          <w:rFonts w:ascii="Times New Roman" w:hAnsi="Times New Roman" w:cs="Times New Roman"/>
          <w:bCs/>
          <w:sz w:val="22"/>
          <w:szCs w:val="22"/>
        </w:rPr>
        <w:t xml:space="preserve"> </w:t>
      </w:r>
      <w:r w:rsidR="006F7A72">
        <w:rPr>
          <w:rFonts w:ascii="Times New Roman" w:hAnsi="Times New Roman" w:cs="Times New Roman"/>
          <w:bCs/>
          <w:sz w:val="22"/>
          <w:szCs w:val="22"/>
        </w:rPr>
        <w:t xml:space="preserve">Mr. Bennett </w:t>
      </w:r>
      <w:r w:rsidR="00142C42" w:rsidRPr="009279DE">
        <w:rPr>
          <w:rFonts w:ascii="Times New Roman" w:hAnsi="Times New Roman" w:cs="Times New Roman"/>
          <w:bCs/>
          <w:sz w:val="22"/>
          <w:szCs w:val="22"/>
        </w:rPr>
        <w:t>moved approval of</w:t>
      </w:r>
      <w:r w:rsidR="00117624" w:rsidRPr="009279DE">
        <w:rPr>
          <w:rFonts w:ascii="Times New Roman" w:hAnsi="Times New Roman" w:cs="Times New Roman"/>
          <w:bCs/>
          <w:sz w:val="22"/>
          <w:szCs w:val="22"/>
        </w:rPr>
        <w:t xml:space="preserve"> the minutes </w:t>
      </w:r>
      <w:r w:rsidR="00142C42" w:rsidRPr="009279DE">
        <w:rPr>
          <w:rFonts w:ascii="Times New Roman" w:hAnsi="Times New Roman" w:cs="Times New Roman"/>
          <w:bCs/>
          <w:sz w:val="22"/>
          <w:szCs w:val="22"/>
        </w:rPr>
        <w:t>for</w:t>
      </w:r>
      <w:r w:rsidR="004E559D" w:rsidRPr="009279DE">
        <w:rPr>
          <w:rFonts w:ascii="Times New Roman" w:hAnsi="Times New Roman" w:cs="Times New Roman"/>
          <w:bCs/>
          <w:sz w:val="22"/>
          <w:szCs w:val="22"/>
        </w:rPr>
        <w:t xml:space="preserve"> the </w:t>
      </w:r>
      <w:r w:rsidR="00E669C5">
        <w:rPr>
          <w:rFonts w:ascii="Times New Roman" w:hAnsi="Times New Roman" w:cs="Times New Roman"/>
          <w:bCs/>
          <w:sz w:val="22"/>
          <w:szCs w:val="22"/>
        </w:rPr>
        <w:t>October 20, 2014</w:t>
      </w:r>
      <w:r w:rsidR="00142C42" w:rsidRPr="009279DE">
        <w:rPr>
          <w:rFonts w:ascii="Times New Roman" w:hAnsi="Times New Roman" w:cs="Times New Roman"/>
          <w:bCs/>
          <w:sz w:val="22"/>
          <w:szCs w:val="22"/>
        </w:rPr>
        <w:t xml:space="preserve"> </w:t>
      </w:r>
      <w:r w:rsidR="006F7A72">
        <w:rPr>
          <w:rFonts w:ascii="Times New Roman" w:hAnsi="Times New Roman" w:cs="Times New Roman"/>
          <w:color w:val="auto"/>
          <w:sz w:val="22"/>
          <w:szCs w:val="22"/>
        </w:rPr>
        <w:t xml:space="preserve">meeting, seconded by </w:t>
      </w:r>
      <w:r w:rsidR="006F7A72">
        <w:rPr>
          <w:rFonts w:ascii="Times New Roman" w:hAnsi="Times New Roman" w:cs="Times New Roman"/>
          <w:bCs/>
          <w:sz w:val="22"/>
          <w:szCs w:val="22"/>
        </w:rPr>
        <w:t>Ms. Hutchinson</w:t>
      </w:r>
      <w:r w:rsidR="00142C42" w:rsidRPr="009279DE">
        <w:rPr>
          <w:rFonts w:ascii="Times New Roman" w:hAnsi="Times New Roman" w:cs="Times New Roman"/>
          <w:color w:val="auto"/>
          <w:sz w:val="22"/>
          <w:szCs w:val="22"/>
        </w:rPr>
        <w:t>, and without objection, the minutes were approved.</w:t>
      </w:r>
    </w:p>
    <w:p w:rsidR="00444D0E" w:rsidRDefault="00444D0E" w:rsidP="00391DC6">
      <w:pPr>
        <w:pStyle w:val="Default"/>
        <w:ind w:firstLine="720"/>
        <w:jc w:val="both"/>
        <w:rPr>
          <w:rFonts w:ascii="Times New Roman" w:hAnsi="Times New Roman" w:cs="Times New Roman"/>
          <w:color w:val="auto"/>
          <w:sz w:val="22"/>
          <w:szCs w:val="22"/>
        </w:rPr>
      </w:pPr>
    </w:p>
    <w:p w:rsidR="00444D0E" w:rsidRDefault="00444D0E" w:rsidP="00184A7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The Legislative Auditor’s Office opened with a presentation of the Orleans Parish Sheriff’s Office Investigative Audit Report</w:t>
      </w:r>
      <w:r w:rsidR="004E765E">
        <w:rPr>
          <w:rFonts w:ascii="Times New Roman" w:hAnsi="Times New Roman" w:cs="Times New Roman"/>
          <w:color w:val="auto"/>
          <w:sz w:val="22"/>
          <w:szCs w:val="22"/>
        </w:rPr>
        <w:t>.  Brent McDougall, Investigative Auditor for the Legisla</w:t>
      </w:r>
      <w:r w:rsidR="0079286E">
        <w:rPr>
          <w:rFonts w:ascii="Times New Roman" w:hAnsi="Times New Roman" w:cs="Times New Roman"/>
          <w:color w:val="auto"/>
          <w:sz w:val="22"/>
          <w:szCs w:val="22"/>
        </w:rPr>
        <w:t xml:space="preserve">tive Auditor’s Office, </w:t>
      </w:r>
      <w:r w:rsidR="00C91D2E">
        <w:rPr>
          <w:rFonts w:ascii="Times New Roman" w:hAnsi="Times New Roman" w:cs="Times New Roman"/>
          <w:color w:val="auto"/>
          <w:sz w:val="22"/>
          <w:szCs w:val="22"/>
        </w:rPr>
        <w:t>led</w:t>
      </w:r>
      <w:r w:rsidR="0079286E">
        <w:rPr>
          <w:rFonts w:ascii="Times New Roman" w:hAnsi="Times New Roman" w:cs="Times New Roman"/>
          <w:color w:val="auto"/>
          <w:sz w:val="22"/>
          <w:szCs w:val="22"/>
        </w:rPr>
        <w:t xml:space="preserve"> the investigative audit that was administered</w:t>
      </w:r>
      <w:r w:rsidR="004E765E">
        <w:rPr>
          <w:rFonts w:ascii="Times New Roman" w:hAnsi="Times New Roman" w:cs="Times New Roman"/>
          <w:color w:val="auto"/>
          <w:sz w:val="22"/>
          <w:szCs w:val="22"/>
        </w:rPr>
        <w:t xml:space="preserve"> upon an alleg</w:t>
      </w:r>
      <w:r w:rsidR="004D347C">
        <w:rPr>
          <w:rFonts w:ascii="Times New Roman" w:hAnsi="Times New Roman" w:cs="Times New Roman"/>
          <w:color w:val="auto"/>
          <w:sz w:val="22"/>
          <w:szCs w:val="22"/>
        </w:rPr>
        <w:t>ation regarding the Deputy Sheriff</w:t>
      </w:r>
      <w:r w:rsidR="004E765E">
        <w:rPr>
          <w:rFonts w:ascii="Times New Roman" w:hAnsi="Times New Roman" w:cs="Times New Roman"/>
          <w:color w:val="auto"/>
          <w:sz w:val="22"/>
          <w:szCs w:val="22"/>
        </w:rPr>
        <w:t xml:space="preserve"> Supplemental Pay (DSSP) for the Orleans Parish Sheriff’s Office. The audit covered the period from January 2011 to September 2014.  It </w:t>
      </w:r>
      <w:r w:rsidR="00C91D2E">
        <w:rPr>
          <w:rFonts w:ascii="Times New Roman" w:hAnsi="Times New Roman" w:cs="Times New Roman"/>
          <w:color w:val="auto"/>
          <w:sz w:val="22"/>
          <w:szCs w:val="22"/>
        </w:rPr>
        <w:t>concluded</w:t>
      </w:r>
      <w:r w:rsidR="004E765E">
        <w:rPr>
          <w:rFonts w:ascii="Times New Roman" w:hAnsi="Times New Roman" w:cs="Times New Roman"/>
          <w:color w:val="auto"/>
          <w:sz w:val="22"/>
          <w:szCs w:val="22"/>
        </w:rPr>
        <w:t xml:space="preserve"> that the Orleans Parish Sheriff’s Office received</w:t>
      </w:r>
      <w:r w:rsidR="004D347C">
        <w:rPr>
          <w:rFonts w:ascii="Times New Roman" w:hAnsi="Times New Roman" w:cs="Times New Roman"/>
          <w:color w:val="auto"/>
          <w:sz w:val="22"/>
          <w:szCs w:val="22"/>
        </w:rPr>
        <w:t xml:space="preserve"> a total of $13,574,000.00 for supplemental p</w:t>
      </w:r>
      <w:r w:rsidR="004E765E">
        <w:rPr>
          <w:rFonts w:ascii="Times New Roman" w:hAnsi="Times New Roman" w:cs="Times New Roman"/>
          <w:color w:val="auto"/>
          <w:sz w:val="22"/>
          <w:szCs w:val="22"/>
        </w:rPr>
        <w:t>ay</w:t>
      </w:r>
      <w:r w:rsidR="00C91D2E">
        <w:rPr>
          <w:rFonts w:ascii="Times New Roman" w:hAnsi="Times New Roman" w:cs="Times New Roman"/>
          <w:color w:val="auto"/>
          <w:sz w:val="22"/>
          <w:szCs w:val="22"/>
        </w:rPr>
        <w:t xml:space="preserve">, </w:t>
      </w:r>
      <w:r w:rsidR="004E765E">
        <w:rPr>
          <w:rFonts w:ascii="Times New Roman" w:hAnsi="Times New Roman" w:cs="Times New Roman"/>
          <w:color w:val="auto"/>
          <w:sz w:val="22"/>
          <w:szCs w:val="22"/>
        </w:rPr>
        <w:t xml:space="preserve">$1,026,083.00 of </w:t>
      </w:r>
      <w:r w:rsidR="00C91D2E">
        <w:rPr>
          <w:rFonts w:ascii="Times New Roman" w:hAnsi="Times New Roman" w:cs="Times New Roman"/>
          <w:color w:val="auto"/>
          <w:sz w:val="22"/>
          <w:szCs w:val="22"/>
        </w:rPr>
        <w:t xml:space="preserve">which </w:t>
      </w:r>
      <w:r w:rsidR="004E765E">
        <w:rPr>
          <w:rFonts w:ascii="Times New Roman" w:hAnsi="Times New Roman" w:cs="Times New Roman"/>
          <w:color w:val="auto"/>
          <w:sz w:val="22"/>
          <w:szCs w:val="22"/>
        </w:rPr>
        <w:t xml:space="preserve">was paid to deputies who appeared to be ineligible to receive this pay based upon their positions and job duties.  </w:t>
      </w:r>
    </w:p>
    <w:p w:rsidR="00B2491C" w:rsidRDefault="00B2491C" w:rsidP="00391DC6">
      <w:pPr>
        <w:pStyle w:val="Default"/>
        <w:ind w:firstLine="720"/>
        <w:jc w:val="both"/>
        <w:rPr>
          <w:rFonts w:ascii="Times New Roman" w:hAnsi="Times New Roman" w:cs="Times New Roman"/>
          <w:color w:val="auto"/>
          <w:sz w:val="22"/>
          <w:szCs w:val="22"/>
        </w:rPr>
      </w:pPr>
    </w:p>
    <w:p w:rsidR="00184A72" w:rsidRDefault="00184A72" w:rsidP="00184A72">
      <w:pPr>
        <w:pStyle w:val="Default"/>
        <w:jc w:val="both"/>
        <w:rPr>
          <w:rFonts w:ascii="Times New Roman" w:hAnsi="Times New Roman" w:cs="Times New Roman"/>
          <w:sz w:val="22"/>
          <w:szCs w:val="22"/>
        </w:rPr>
      </w:pPr>
      <w:r>
        <w:rPr>
          <w:rFonts w:ascii="Times New Roman" w:hAnsi="Times New Roman" w:cs="Times New Roman"/>
          <w:sz w:val="22"/>
          <w:szCs w:val="22"/>
        </w:rPr>
        <w:t xml:space="preserve">Ms. </w:t>
      </w:r>
      <w:r w:rsidRPr="00557199">
        <w:rPr>
          <w:rFonts w:ascii="Times New Roman" w:hAnsi="Times New Roman" w:cs="Times New Roman"/>
          <w:sz w:val="22"/>
          <w:szCs w:val="22"/>
        </w:rPr>
        <w:t>Hutchinson</w:t>
      </w:r>
      <w:r>
        <w:rPr>
          <w:rFonts w:ascii="Times New Roman" w:hAnsi="Times New Roman" w:cs="Times New Roman"/>
          <w:sz w:val="22"/>
          <w:szCs w:val="22"/>
        </w:rPr>
        <w:t xml:space="preserve"> made a motion to accept the Louisiana Legislative Auditor’s Orleans Parish Sheriff’s Office Investigative Audit Report, seconded by Ms. Lapeze, and without objection, the report was accepted.   </w:t>
      </w:r>
    </w:p>
    <w:p w:rsidR="00184A72" w:rsidRDefault="00184A72" w:rsidP="00184A72">
      <w:pPr>
        <w:pStyle w:val="Default"/>
        <w:jc w:val="both"/>
        <w:rPr>
          <w:rFonts w:ascii="Times New Roman" w:hAnsi="Times New Roman" w:cs="Times New Roman"/>
          <w:sz w:val="22"/>
          <w:szCs w:val="22"/>
        </w:rPr>
      </w:pPr>
    </w:p>
    <w:p w:rsidR="00C61147" w:rsidRDefault="00C61147" w:rsidP="00184A7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Executive Counsel for the State Treasurer’s Office, Thomas E</w:t>
      </w:r>
      <w:r w:rsidR="007A3574">
        <w:rPr>
          <w:rFonts w:ascii="Times New Roman" w:hAnsi="Times New Roman" w:cs="Times New Roman"/>
          <w:color w:val="auto"/>
          <w:sz w:val="22"/>
          <w:szCs w:val="22"/>
        </w:rPr>
        <w:t>nright, brought four actions</w:t>
      </w:r>
      <w:r>
        <w:rPr>
          <w:rFonts w:ascii="Times New Roman" w:hAnsi="Times New Roman" w:cs="Times New Roman"/>
          <w:color w:val="auto"/>
          <w:sz w:val="22"/>
          <w:szCs w:val="22"/>
        </w:rPr>
        <w:t xml:space="preserve"> before the Deputy Sheriff Supplemental Pay Board</w:t>
      </w:r>
      <w:r w:rsidR="007A3574">
        <w:rPr>
          <w:rFonts w:ascii="Times New Roman" w:hAnsi="Times New Roman" w:cs="Times New Roman"/>
          <w:color w:val="auto"/>
          <w:sz w:val="22"/>
          <w:szCs w:val="22"/>
        </w:rPr>
        <w:t xml:space="preserve"> for consideration. </w:t>
      </w:r>
    </w:p>
    <w:p w:rsidR="00C61147" w:rsidRDefault="00C61147" w:rsidP="00391DC6">
      <w:pPr>
        <w:pStyle w:val="Default"/>
        <w:ind w:firstLine="720"/>
        <w:jc w:val="both"/>
        <w:rPr>
          <w:rFonts w:ascii="Times New Roman" w:hAnsi="Times New Roman" w:cs="Times New Roman"/>
          <w:color w:val="auto"/>
          <w:sz w:val="22"/>
          <w:szCs w:val="22"/>
        </w:rPr>
      </w:pPr>
    </w:p>
    <w:p w:rsidR="00C61147" w:rsidRDefault="00184A72" w:rsidP="00C61147">
      <w:pPr>
        <w:pStyle w:val="Default"/>
        <w:numPr>
          <w:ilvl w:val="0"/>
          <w:numId w:val="27"/>
        </w:numPr>
        <w:ind w:left="1080" w:hanging="33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Authorize </w:t>
      </w:r>
      <w:r w:rsidR="00C61147">
        <w:rPr>
          <w:rFonts w:ascii="Times New Roman" w:hAnsi="Times New Roman" w:cs="Times New Roman"/>
          <w:color w:val="auto"/>
          <w:sz w:val="22"/>
          <w:szCs w:val="22"/>
        </w:rPr>
        <w:t xml:space="preserve">the Louisiana Department of Treasury to request an Attorney General Opinion. </w:t>
      </w:r>
    </w:p>
    <w:p w:rsidR="002678CA" w:rsidRPr="00184A72" w:rsidRDefault="002678CA" w:rsidP="002678CA">
      <w:pPr>
        <w:pStyle w:val="Default"/>
        <w:ind w:left="1080"/>
        <w:jc w:val="both"/>
        <w:rPr>
          <w:rFonts w:ascii="Times New Roman" w:hAnsi="Times New Roman" w:cs="Times New Roman"/>
          <w:color w:val="auto"/>
          <w:sz w:val="22"/>
          <w:szCs w:val="22"/>
        </w:rPr>
      </w:pPr>
    </w:p>
    <w:p w:rsidR="00D2408E" w:rsidRPr="00184A72" w:rsidRDefault="00184A72" w:rsidP="00C61147">
      <w:pPr>
        <w:pStyle w:val="Default"/>
        <w:numPr>
          <w:ilvl w:val="0"/>
          <w:numId w:val="27"/>
        </w:numPr>
        <w:ind w:left="1080"/>
        <w:jc w:val="both"/>
        <w:rPr>
          <w:rFonts w:ascii="Times New Roman" w:hAnsi="Times New Roman" w:cs="Times New Roman"/>
          <w:color w:val="auto"/>
          <w:sz w:val="22"/>
          <w:szCs w:val="22"/>
        </w:rPr>
      </w:pPr>
      <w:r w:rsidRPr="00184A72">
        <w:rPr>
          <w:rFonts w:ascii="Times New Roman" w:hAnsi="Times New Roman"/>
          <w:sz w:val="22"/>
          <w:szCs w:val="22"/>
        </w:rPr>
        <w:t>Allow Treasury to draft language to define “care, custody and control of inmates” and, upon approval by the Board, promulgate under the Louisiana Administrative Procedure Act under DSSP rules for future eligibility determination</w:t>
      </w:r>
      <w:r w:rsidR="00AF4A85" w:rsidRPr="00184A72">
        <w:rPr>
          <w:rFonts w:ascii="Times New Roman" w:hAnsi="Times New Roman" w:cs="Times New Roman"/>
          <w:color w:val="auto"/>
          <w:sz w:val="22"/>
          <w:szCs w:val="22"/>
        </w:rPr>
        <w:t xml:space="preserve">. </w:t>
      </w:r>
    </w:p>
    <w:p w:rsidR="00A7019C" w:rsidRPr="00184A72" w:rsidRDefault="00184A72" w:rsidP="00C61147">
      <w:pPr>
        <w:pStyle w:val="Default"/>
        <w:numPr>
          <w:ilvl w:val="0"/>
          <w:numId w:val="27"/>
        </w:numPr>
        <w:ind w:left="1080"/>
        <w:jc w:val="both"/>
        <w:rPr>
          <w:rFonts w:ascii="Times New Roman" w:hAnsi="Times New Roman" w:cs="Times New Roman"/>
          <w:color w:val="auto"/>
          <w:sz w:val="22"/>
          <w:szCs w:val="22"/>
        </w:rPr>
      </w:pPr>
      <w:r w:rsidRPr="00184A72">
        <w:rPr>
          <w:rFonts w:ascii="Times New Roman" w:hAnsi="Times New Roman"/>
          <w:sz w:val="22"/>
          <w:szCs w:val="22"/>
        </w:rPr>
        <w:t xml:space="preserve">Work with OPSO to narrow the list of 38 deputies that LLA questioned eligibility but OPSO is still requesting payment.  Treasury will approve eligible deputies upon receipt of documentation from OPSO and report to the Board those approved and those still remaining.  </w:t>
      </w:r>
      <w:r w:rsidR="002C0802" w:rsidRPr="00184A72">
        <w:rPr>
          <w:rFonts w:ascii="Times New Roman" w:hAnsi="Times New Roman" w:cs="Times New Roman"/>
          <w:color w:val="auto"/>
          <w:sz w:val="22"/>
          <w:szCs w:val="22"/>
        </w:rPr>
        <w:t xml:space="preserve">  </w:t>
      </w:r>
    </w:p>
    <w:p w:rsidR="002678CA" w:rsidRPr="00184A72" w:rsidRDefault="002678CA" w:rsidP="002678CA">
      <w:pPr>
        <w:pStyle w:val="Default"/>
        <w:ind w:left="1080"/>
        <w:jc w:val="both"/>
        <w:rPr>
          <w:rFonts w:ascii="Times New Roman" w:hAnsi="Times New Roman" w:cs="Times New Roman"/>
          <w:color w:val="auto"/>
          <w:sz w:val="22"/>
          <w:szCs w:val="22"/>
        </w:rPr>
      </w:pPr>
    </w:p>
    <w:p w:rsidR="002C0802" w:rsidRPr="00184A72" w:rsidRDefault="00184A72" w:rsidP="00C61147">
      <w:pPr>
        <w:pStyle w:val="Default"/>
        <w:numPr>
          <w:ilvl w:val="0"/>
          <w:numId w:val="27"/>
        </w:numPr>
        <w:ind w:left="1080"/>
        <w:jc w:val="both"/>
        <w:rPr>
          <w:rFonts w:ascii="Times New Roman" w:hAnsi="Times New Roman" w:cs="Times New Roman"/>
          <w:color w:val="auto"/>
          <w:sz w:val="22"/>
          <w:szCs w:val="22"/>
        </w:rPr>
      </w:pPr>
      <w:r w:rsidRPr="00184A72">
        <w:rPr>
          <w:rFonts w:ascii="Times New Roman" w:hAnsi="Times New Roman"/>
          <w:sz w:val="22"/>
          <w:szCs w:val="22"/>
        </w:rPr>
        <w:t>Convert the DSSP rules so that they are in accordance with the Louisiana Administrative Procedure Act, after presenting to the Board for approval, begin the normal rulemaking publication process.</w:t>
      </w:r>
    </w:p>
    <w:p w:rsidR="00AF4A85" w:rsidRPr="00184A72" w:rsidRDefault="00AF4A85" w:rsidP="00AF4A85">
      <w:pPr>
        <w:pStyle w:val="Default"/>
        <w:jc w:val="both"/>
        <w:rPr>
          <w:rFonts w:ascii="Times New Roman" w:hAnsi="Times New Roman" w:cs="Times New Roman"/>
          <w:color w:val="auto"/>
          <w:sz w:val="22"/>
          <w:szCs w:val="22"/>
        </w:rPr>
      </w:pPr>
    </w:p>
    <w:p w:rsidR="00BB413A" w:rsidRPr="00BB413A" w:rsidRDefault="00BB413A" w:rsidP="00BB413A">
      <w:pPr>
        <w:rPr>
          <w:bCs/>
          <w:color w:val="000000"/>
          <w:sz w:val="22"/>
          <w:szCs w:val="22"/>
        </w:rPr>
      </w:pPr>
      <w:r w:rsidRPr="00BB413A">
        <w:rPr>
          <w:bCs/>
          <w:color w:val="000000"/>
          <w:sz w:val="22"/>
          <w:szCs w:val="22"/>
        </w:rPr>
        <w:t xml:space="preserve">Ms. Hutchinson </w:t>
      </w:r>
      <w:r>
        <w:rPr>
          <w:bCs/>
          <w:color w:val="000000"/>
          <w:sz w:val="22"/>
          <w:szCs w:val="22"/>
        </w:rPr>
        <w:t xml:space="preserve">made a motion to accept the four actions brought before the Deputy Sheriff Supplemental Pay board, </w:t>
      </w:r>
      <w:r w:rsidRPr="00BB413A">
        <w:rPr>
          <w:bCs/>
          <w:color w:val="000000"/>
          <w:sz w:val="22"/>
          <w:szCs w:val="22"/>
        </w:rPr>
        <w:t>seconded by Mr. Bennett, and without objection, the actions were approved.</w:t>
      </w:r>
    </w:p>
    <w:p w:rsidR="00BB413A" w:rsidRDefault="00BB413A" w:rsidP="00184A72">
      <w:pPr>
        <w:jc w:val="both"/>
        <w:rPr>
          <w:bCs/>
          <w:color w:val="000000"/>
          <w:sz w:val="22"/>
          <w:szCs w:val="22"/>
        </w:rPr>
      </w:pPr>
    </w:p>
    <w:p w:rsidR="002C4B1C" w:rsidRDefault="00E669C5" w:rsidP="00184A72">
      <w:pPr>
        <w:jc w:val="both"/>
        <w:rPr>
          <w:bCs/>
          <w:sz w:val="22"/>
          <w:szCs w:val="22"/>
        </w:rPr>
      </w:pPr>
      <w:r>
        <w:rPr>
          <w:bCs/>
          <w:color w:val="000000"/>
          <w:sz w:val="22"/>
          <w:szCs w:val="22"/>
        </w:rPr>
        <w:t>Ms. Magee</w:t>
      </w:r>
      <w:r w:rsidR="006F7A72">
        <w:rPr>
          <w:bCs/>
          <w:color w:val="000000"/>
          <w:sz w:val="22"/>
          <w:szCs w:val="22"/>
        </w:rPr>
        <w:t xml:space="preserve"> provided a synopsis of eligibility</w:t>
      </w:r>
      <w:r w:rsidR="002C4B1C">
        <w:rPr>
          <w:bCs/>
          <w:color w:val="000000"/>
          <w:sz w:val="22"/>
          <w:szCs w:val="22"/>
        </w:rPr>
        <w:t xml:space="preserve"> </w:t>
      </w:r>
      <w:r w:rsidR="005827B2">
        <w:rPr>
          <w:bCs/>
          <w:color w:val="000000"/>
          <w:sz w:val="22"/>
          <w:szCs w:val="22"/>
        </w:rPr>
        <w:t xml:space="preserve">determination </w:t>
      </w:r>
      <w:r w:rsidR="002C4B1C">
        <w:rPr>
          <w:bCs/>
          <w:color w:val="000000"/>
          <w:sz w:val="22"/>
          <w:szCs w:val="22"/>
        </w:rPr>
        <w:t>criteria for</w:t>
      </w:r>
      <w:r>
        <w:rPr>
          <w:bCs/>
          <w:color w:val="000000"/>
          <w:sz w:val="22"/>
          <w:szCs w:val="22"/>
        </w:rPr>
        <w:t xml:space="preserve"> Item 4</w:t>
      </w:r>
      <w:r w:rsidR="0025385A">
        <w:rPr>
          <w:bCs/>
          <w:color w:val="000000"/>
          <w:sz w:val="22"/>
          <w:szCs w:val="22"/>
        </w:rPr>
        <w:t xml:space="preserve"> </w:t>
      </w:r>
      <w:proofErr w:type="gramStart"/>
      <w:r w:rsidR="00DE4E29">
        <w:rPr>
          <w:bCs/>
          <w:color w:val="000000"/>
          <w:sz w:val="22"/>
          <w:szCs w:val="22"/>
        </w:rPr>
        <w:t>A</w:t>
      </w:r>
      <w:proofErr w:type="gramEnd"/>
      <w:r w:rsidR="002C4B1C">
        <w:rPr>
          <w:bCs/>
          <w:color w:val="000000"/>
          <w:sz w:val="22"/>
          <w:szCs w:val="22"/>
        </w:rPr>
        <w:t xml:space="preserve">, Deputy </w:t>
      </w:r>
      <w:r w:rsidR="0025385A">
        <w:rPr>
          <w:bCs/>
          <w:color w:val="000000"/>
          <w:sz w:val="22"/>
          <w:szCs w:val="22"/>
        </w:rPr>
        <w:t xml:space="preserve">Christopher Mott, Catahoula </w:t>
      </w:r>
      <w:r w:rsidR="002C4B1C">
        <w:rPr>
          <w:bCs/>
          <w:color w:val="000000"/>
          <w:sz w:val="22"/>
          <w:szCs w:val="22"/>
        </w:rPr>
        <w:t>Parish.</w:t>
      </w:r>
      <w:r w:rsidR="006F7A72">
        <w:rPr>
          <w:bCs/>
          <w:color w:val="000000"/>
          <w:sz w:val="22"/>
          <w:szCs w:val="22"/>
        </w:rPr>
        <w:t xml:space="preserve">  After reviewing the application details, </w:t>
      </w:r>
      <w:r w:rsidR="0025385A">
        <w:rPr>
          <w:bCs/>
          <w:sz w:val="22"/>
          <w:szCs w:val="22"/>
        </w:rPr>
        <w:t>Ms. Hutchinson</w:t>
      </w:r>
      <w:r w:rsidR="006F7A72" w:rsidRPr="009279DE">
        <w:rPr>
          <w:bCs/>
          <w:sz w:val="22"/>
          <w:szCs w:val="22"/>
        </w:rPr>
        <w:t xml:space="preserve"> </w:t>
      </w:r>
      <w:r w:rsidR="002C4B1C">
        <w:rPr>
          <w:bCs/>
          <w:sz w:val="22"/>
          <w:szCs w:val="22"/>
        </w:rPr>
        <w:t>moved appro</w:t>
      </w:r>
      <w:r w:rsidR="0025385A">
        <w:rPr>
          <w:bCs/>
          <w:sz w:val="22"/>
          <w:szCs w:val="22"/>
        </w:rPr>
        <w:t>val, seconded by Mr. Bennett</w:t>
      </w:r>
      <w:r w:rsidR="002C4B1C">
        <w:rPr>
          <w:bCs/>
          <w:sz w:val="22"/>
          <w:szCs w:val="22"/>
        </w:rPr>
        <w:t>, and without objection, It</w:t>
      </w:r>
      <w:r w:rsidR="0025385A">
        <w:rPr>
          <w:bCs/>
          <w:sz w:val="22"/>
          <w:szCs w:val="22"/>
        </w:rPr>
        <w:t>em 4</w:t>
      </w:r>
      <w:r w:rsidR="008216FD">
        <w:rPr>
          <w:bCs/>
          <w:sz w:val="22"/>
          <w:szCs w:val="22"/>
        </w:rPr>
        <w:t xml:space="preserve"> A </w:t>
      </w:r>
      <w:r w:rsidR="002C4B1C">
        <w:rPr>
          <w:bCs/>
          <w:sz w:val="22"/>
          <w:szCs w:val="22"/>
        </w:rPr>
        <w:t>was approved f</w:t>
      </w:r>
      <w:r w:rsidR="0025385A">
        <w:rPr>
          <w:bCs/>
          <w:sz w:val="22"/>
          <w:szCs w:val="22"/>
        </w:rPr>
        <w:t>or supplemental pay of $549.29</w:t>
      </w:r>
      <w:r w:rsidR="002C4B1C">
        <w:rPr>
          <w:bCs/>
          <w:sz w:val="22"/>
          <w:szCs w:val="22"/>
        </w:rPr>
        <w:t xml:space="preserve"> effective </w:t>
      </w:r>
      <w:r w:rsidR="0025385A">
        <w:rPr>
          <w:bCs/>
          <w:sz w:val="22"/>
          <w:szCs w:val="22"/>
        </w:rPr>
        <w:t>May 29,</w:t>
      </w:r>
      <w:r w:rsidR="00C25261">
        <w:rPr>
          <w:bCs/>
          <w:sz w:val="22"/>
          <w:szCs w:val="22"/>
        </w:rPr>
        <w:t xml:space="preserve"> </w:t>
      </w:r>
      <w:r w:rsidR="0025385A">
        <w:rPr>
          <w:bCs/>
          <w:sz w:val="22"/>
          <w:szCs w:val="22"/>
        </w:rPr>
        <w:t>2015 to June 30,</w:t>
      </w:r>
      <w:r w:rsidR="00C25261">
        <w:rPr>
          <w:bCs/>
          <w:sz w:val="22"/>
          <w:szCs w:val="22"/>
        </w:rPr>
        <w:t xml:space="preserve"> </w:t>
      </w:r>
      <w:r w:rsidR="0025385A">
        <w:rPr>
          <w:bCs/>
          <w:sz w:val="22"/>
          <w:szCs w:val="22"/>
        </w:rPr>
        <w:t>2015</w:t>
      </w:r>
      <w:r w:rsidR="002C4B1C">
        <w:rPr>
          <w:bCs/>
          <w:sz w:val="22"/>
          <w:szCs w:val="22"/>
        </w:rPr>
        <w:t>.</w:t>
      </w:r>
    </w:p>
    <w:p w:rsidR="002C4B1C" w:rsidRDefault="00981A0E" w:rsidP="002C4B1C">
      <w:pPr>
        <w:jc w:val="both"/>
        <w:rPr>
          <w:bCs/>
          <w:color w:val="000000"/>
          <w:sz w:val="22"/>
          <w:szCs w:val="22"/>
        </w:rPr>
      </w:pPr>
      <w:r w:rsidRPr="009279DE">
        <w:rPr>
          <w:bCs/>
          <w:color w:val="000000"/>
          <w:sz w:val="22"/>
          <w:szCs w:val="22"/>
        </w:rPr>
        <w:tab/>
      </w:r>
    </w:p>
    <w:p w:rsidR="00EF6D08" w:rsidRDefault="0025385A" w:rsidP="00C25261">
      <w:pPr>
        <w:jc w:val="both"/>
        <w:rPr>
          <w:bCs/>
          <w:sz w:val="22"/>
          <w:szCs w:val="22"/>
        </w:rPr>
      </w:pPr>
      <w:r>
        <w:rPr>
          <w:bCs/>
          <w:color w:val="000000"/>
          <w:sz w:val="22"/>
          <w:szCs w:val="22"/>
        </w:rPr>
        <w:t>Ms. Magee</w:t>
      </w:r>
      <w:r w:rsidR="00DE4E29">
        <w:rPr>
          <w:bCs/>
          <w:color w:val="000000"/>
          <w:sz w:val="22"/>
          <w:szCs w:val="22"/>
        </w:rPr>
        <w:t xml:space="preserve"> provided a synopsis of eligibility </w:t>
      </w:r>
      <w:r w:rsidR="005827B2">
        <w:rPr>
          <w:bCs/>
          <w:color w:val="000000"/>
          <w:sz w:val="22"/>
          <w:szCs w:val="22"/>
        </w:rPr>
        <w:t xml:space="preserve">determination </w:t>
      </w:r>
      <w:r w:rsidR="00DE4E29">
        <w:rPr>
          <w:bCs/>
          <w:color w:val="000000"/>
          <w:sz w:val="22"/>
          <w:szCs w:val="22"/>
        </w:rPr>
        <w:t>crite</w:t>
      </w:r>
      <w:r>
        <w:rPr>
          <w:bCs/>
          <w:color w:val="000000"/>
          <w:sz w:val="22"/>
          <w:szCs w:val="22"/>
        </w:rPr>
        <w:t>ria for Item 4</w:t>
      </w:r>
      <w:r w:rsidR="00DE4E29">
        <w:rPr>
          <w:bCs/>
          <w:color w:val="000000"/>
          <w:sz w:val="22"/>
          <w:szCs w:val="22"/>
        </w:rPr>
        <w:t xml:space="preserve"> B, Deputy </w:t>
      </w:r>
      <w:r>
        <w:rPr>
          <w:bCs/>
          <w:color w:val="000000"/>
          <w:sz w:val="22"/>
          <w:szCs w:val="22"/>
        </w:rPr>
        <w:t xml:space="preserve">Blade </w:t>
      </w:r>
      <w:proofErr w:type="spellStart"/>
      <w:r>
        <w:rPr>
          <w:bCs/>
          <w:color w:val="000000"/>
          <w:sz w:val="22"/>
          <w:szCs w:val="22"/>
        </w:rPr>
        <w:t>Bonnette</w:t>
      </w:r>
      <w:proofErr w:type="spellEnd"/>
      <w:r>
        <w:rPr>
          <w:bCs/>
          <w:color w:val="000000"/>
          <w:sz w:val="22"/>
          <w:szCs w:val="22"/>
        </w:rPr>
        <w:t xml:space="preserve">, </w:t>
      </w:r>
      <w:proofErr w:type="gramStart"/>
      <w:r>
        <w:rPr>
          <w:bCs/>
          <w:color w:val="000000"/>
          <w:sz w:val="22"/>
          <w:szCs w:val="22"/>
        </w:rPr>
        <w:t>Evangeline</w:t>
      </w:r>
      <w:proofErr w:type="gramEnd"/>
      <w:r w:rsidR="00DE4E29">
        <w:rPr>
          <w:bCs/>
          <w:color w:val="000000"/>
          <w:sz w:val="22"/>
          <w:szCs w:val="22"/>
        </w:rPr>
        <w:t xml:space="preserve"> Parish.  After reviewing the application details, </w:t>
      </w:r>
      <w:r>
        <w:rPr>
          <w:bCs/>
          <w:sz w:val="22"/>
          <w:szCs w:val="22"/>
        </w:rPr>
        <w:t xml:space="preserve">Ms. Hutchinson </w:t>
      </w:r>
      <w:r w:rsidR="00DE4E29">
        <w:rPr>
          <w:bCs/>
          <w:sz w:val="22"/>
          <w:szCs w:val="22"/>
        </w:rPr>
        <w:t>moved app</w:t>
      </w:r>
      <w:r>
        <w:rPr>
          <w:bCs/>
          <w:sz w:val="22"/>
          <w:szCs w:val="22"/>
        </w:rPr>
        <w:t xml:space="preserve">roval, seconded by Mr. Bennett, </w:t>
      </w:r>
      <w:r w:rsidR="00DE4E29">
        <w:rPr>
          <w:bCs/>
          <w:sz w:val="22"/>
          <w:szCs w:val="22"/>
        </w:rPr>
        <w:t>and without objection, It</w:t>
      </w:r>
      <w:r w:rsidR="003F4B89">
        <w:rPr>
          <w:bCs/>
          <w:sz w:val="22"/>
          <w:szCs w:val="22"/>
        </w:rPr>
        <w:t>em 4</w:t>
      </w:r>
      <w:r w:rsidR="008216FD">
        <w:rPr>
          <w:bCs/>
          <w:sz w:val="22"/>
          <w:szCs w:val="22"/>
        </w:rPr>
        <w:t xml:space="preserve"> B</w:t>
      </w:r>
      <w:r w:rsidR="00DE4E29">
        <w:rPr>
          <w:bCs/>
          <w:sz w:val="22"/>
          <w:szCs w:val="22"/>
        </w:rPr>
        <w:t xml:space="preserve"> was approved for supplement</w:t>
      </w:r>
      <w:r w:rsidR="003F4B89">
        <w:rPr>
          <w:bCs/>
          <w:sz w:val="22"/>
          <w:szCs w:val="22"/>
        </w:rPr>
        <w:t>al pay of $443.61</w:t>
      </w:r>
      <w:r w:rsidR="00DE4E29">
        <w:rPr>
          <w:bCs/>
          <w:sz w:val="22"/>
          <w:szCs w:val="22"/>
        </w:rPr>
        <w:t xml:space="preserve"> effective </w:t>
      </w:r>
      <w:r w:rsidR="003F4B89">
        <w:rPr>
          <w:bCs/>
          <w:sz w:val="22"/>
          <w:szCs w:val="22"/>
        </w:rPr>
        <w:t>June 04, 2015 to June 30, 2015.</w:t>
      </w:r>
    </w:p>
    <w:p w:rsidR="00DE4E29" w:rsidRDefault="00DE4E29" w:rsidP="00EF6D08">
      <w:pPr>
        <w:ind w:firstLine="720"/>
        <w:jc w:val="both"/>
        <w:rPr>
          <w:bCs/>
          <w:color w:val="000000"/>
          <w:sz w:val="22"/>
          <w:szCs w:val="22"/>
        </w:rPr>
      </w:pPr>
    </w:p>
    <w:p w:rsidR="00EF6D08" w:rsidRDefault="0025385A" w:rsidP="00C25261">
      <w:pPr>
        <w:jc w:val="both"/>
        <w:rPr>
          <w:bCs/>
          <w:sz w:val="22"/>
          <w:szCs w:val="22"/>
        </w:rPr>
      </w:pPr>
      <w:r>
        <w:rPr>
          <w:bCs/>
          <w:color w:val="000000"/>
          <w:sz w:val="22"/>
          <w:szCs w:val="22"/>
        </w:rPr>
        <w:t>Ms. Magee</w:t>
      </w:r>
      <w:r w:rsidR="00DE4E29">
        <w:rPr>
          <w:bCs/>
          <w:color w:val="000000"/>
          <w:sz w:val="22"/>
          <w:szCs w:val="22"/>
        </w:rPr>
        <w:t xml:space="preserve"> provided a synopsis of eligibility </w:t>
      </w:r>
      <w:r w:rsidR="005827B2">
        <w:rPr>
          <w:bCs/>
          <w:color w:val="000000"/>
          <w:sz w:val="22"/>
          <w:szCs w:val="22"/>
        </w:rPr>
        <w:t xml:space="preserve">determination </w:t>
      </w:r>
      <w:r w:rsidR="003F4B89">
        <w:rPr>
          <w:bCs/>
          <w:color w:val="000000"/>
          <w:sz w:val="22"/>
          <w:szCs w:val="22"/>
        </w:rPr>
        <w:t>criteria for Item 4</w:t>
      </w:r>
      <w:r w:rsidR="00DE4E29">
        <w:rPr>
          <w:bCs/>
          <w:color w:val="000000"/>
          <w:sz w:val="22"/>
          <w:szCs w:val="22"/>
        </w:rPr>
        <w:t xml:space="preserve"> C, Deputy </w:t>
      </w:r>
      <w:r w:rsidR="003F4B89">
        <w:rPr>
          <w:bCs/>
          <w:color w:val="000000"/>
          <w:sz w:val="22"/>
          <w:szCs w:val="22"/>
        </w:rPr>
        <w:t xml:space="preserve">Caleb </w:t>
      </w:r>
      <w:proofErr w:type="spellStart"/>
      <w:r w:rsidR="003F4B89">
        <w:rPr>
          <w:bCs/>
          <w:color w:val="000000"/>
          <w:sz w:val="22"/>
          <w:szCs w:val="22"/>
        </w:rPr>
        <w:t>Stelly</w:t>
      </w:r>
      <w:proofErr w:type="spellEnd"/>
      <w:r w:rsidR="003F4B89">
        <w:rPr>
          <w:bCs/>
          <w:color w:val="000000"/>
          <w:sz w:val="22"/>
          <w:szCs w:val="22"/>
        </w:rPr>
        <w:t xml:space="preserve">, </w:t>
      </w:r>
      <w:proofErr w:type="gramStart"/>
      <w:r w:rsidR="003F4B89">
        <w:rPr>
          <w:bCs/>
          <w:color w:val="000000"/>
          <w:sz w:val="22"/>
          <w:szCs w:val="22"/>
        </w:rPr>
        <w:t>Evangeline</w:t>
      </w:r>
      <w:proofErr w:type="gramEnd"/>
      <w:r w:rsidR="00DE4E29">
        <w:rPr>
          <w:bCs/>
          <w:color w:val="000000"/>
          <w:sz w:val="22"/>
          <w:szCs w:val="22"/>
        </w:rPr>
        <w:t xml:space="preserve"> Parish.  After reviewing the application details, </w:t>
      </w:r>
      <w:r w:rsidR="003F4B89">
        <w:rPr>
          <w:bCs/>
          <w:sz w:val="22"/>
          <w:szCs w:val="22"/>
        </w:rPr>
        <w:t>Ms. Hutchinson</w:t>
      </w:r>
      <w:r w:rsidR="00DE4E29" w:rsidRPr="009279DE">
        <w:rPr>
          <w:bCs/>
          <w:sz w:val="22"/>
          <w:szCs w:val="22"/>
        </w:rPr>
        <w:t xml:space="preserve"> </w:t>
      </w:r>
      <w:r w:rsidR="003F4B89">
        <w:rPr>
          <w:bCs/>
          <w:sz w:val="22"/>
          <w:szCs w:val="22"/>
        </w:rPr>
        <w:t xml:space="preserve">moved approval, seconded by </w:t>
      </w:r>
      <w:r w:rsidR="00DE4E29">
        <w:rPr>
          <w:bCs/>
          <w:sz w:val="22"/>
          <w:szCs w:val="22"/>
        </w:rPr>
        <w:t>Mr. Bennett, and without objection, It</w:t>
      </w:r>
      <w:r w:rsidR="003F4B89">
        <w:rPr>
          <w:bCs/>
          <w:sz w:val="22"/>
          <w:szCs w:val="22"/>
        </w:rPr>
        <w:t>em 4</w:t>
      </w:r>
      <w:r w:rsidR="008216FD">
        <w:rPr>
          <w:bCs/>
          <w:sz w:val="22"/>
          <w:szCs w:val="22"/>
        </w:rPr>
        <w:t xml:space="preserve"> C</w:t>
      </w:r>
      <w:r w:rsidR="00DE4E29">
        <w:rPr>
          <w:bCs/>
          <w:sz w:val="22"/>
          <w:szCs w:val="22"/>
        </w:rPr>
        <w:t xml:space="preserve"> was approved f</w:t>
      </w:r>
      <w:r w:rsidR="003F4B89">
        <w:rPr>
          <w:bCs/>
          <w:sz w:val="22"/>
          <w:szCs w:val="22"/>
        </w:rPr>
        <w:t>or supplemental pay of $312.17</w:t>
      </w:r>
      <w:r w:rsidR="00DE4E29">
        <w:rPr>
          <w:bCs/>
          <w:sz w:val="22"/>
          <w:szCs w:val="22"/>
        </w:rPr>
        <w:t xml:space="preserve"> effective </w:t>
      </w:r>
      <w:r w:rsidR="003F4B89">
        <w:rPr>
          <w:bCs/>
          <w:sz w:val="22"/>
          <w:szCs w:val="22"/>
        </w:rPr>
        <w:t>June 11, 2015 to June 30, 2015.</w:t>
      </w:r>
    </w:p>
    <w:p w:rsidR="00DE4E29" w:rsidRDefault="00DE4E29" w:rsidP="00EF6D08">
      <w:pPr>
        <w:ind w:firstLine="720"/>
        <w:jc w:val="both"/>
        <w:rPr>
          <w:bCs/>
          <w:color w:val="000000"/>
          <w:sz w:val="22"/>
          <w:szCs w:val="22"/>
        </w:rPr>
      </w:pPr>
    </w:p>
    <w:p w:rsidR="00E14BAF" w:rsidRDefault="0025385A" w:rsidP="00C25261">
      <w:pPr>
        <w:jc w:val="both"/>
        <w:rPr>
          <w:bCs/>
          <w:sz w:val="22"/>
          <w:szCs w:val="22"/>
        </w:rPr>
      </w:pPr>
      <w:r>
        <w:rPr>
          <w:bCs/>
          <w:color w:val="000000"/>
          <w:sz w:val="22"/>
          <w:szCs w:val="22"/>
        </w:rPr>
        <w:t>Ms. Magee</w:t>
      </w:r>
      <w:r w:rsidR="00E14BAF">
        <w:rPr>
          <w:bCs/>
          <w:color w:val="000000"/>
          <w:sz w:val="22"/>
          <w:szCs w:val="22"/>
        </w:rPr>
        <w:t xml:space="preserve"> provided a synopsis of eligibility</w:t>
      </w:r>
      <w:r w:rsidR="005827B2" w:rsidRPr="005827B2">
        <w:rPr>
          <w:bCs/>
          <w:color w:val="000000"/>
          <w:sz w:val="22"/>
          <w:szCs w:val="22"/>
        </w:rPr>
        <w:t xml:space="preserve"> </w:t>
      </w:r>
      <w:r w:rsidR="005827B2">
        <w:rPr>
          <w:bCs/>
          <w:color w:val="000000"/>
          <w:sz w:val="22"/>
          <w:szCs w:val="22"/>
        </w:rPr>
        <w:t>determination</w:t>
      </w:r>
      <w:r w:rsidR="003F4B89">
        <w:rPr>
          <w:bCs/>
          <w:color w:val="000000"/>
          <w:sz w:val="22"/>
          <w:szCs w:val="22"/>
        </w:rPr>
        <w:t xml:space="preserve"> criteria for Item 4</w:t>
      </w:r>
      <w:r w:rsidR="00E14BAF">
        <w:rPr>
          <w:bCs/>
          <w:color w:val="000000"/>
          <w:sz w:val="22"/>
          <w:szCs w:val="22"/>
        </w:rPr>
        <w:t xml:space="preserve"> </w:t>
      </w:r>
      <w:r w:rsidR="008216FD">
        <w:rPr>
          <w:bCs/>
          <w:color w:val="000000"/>
          <w:sz w:val="22"/>
          <w:szCs w:val="22"/>
        </w:rPr>
        <w:t>D</w:t>
      </w:r>
      <w:r w:rsidR="00E14BAF">
        <w:rPr>
          <w:bCs/>
          <w:color w:val="000000"/>
          <w:sz w:val="22"/>
          <w:szCs w:val="22"/>
        </w:rPr>
        <w:t xml:space="preserve">, Deputy </w:t>
      </w:r>
      <w:r w:rsidR="003F4B89">
        <w:rPr>
          <w:bCs/>
          <w:color w:val="000000"/>
          <w:sz w:val="22"/>
          <w:szCs w:val="22"/>
        </w:rPr>
        <w:t xml:space="preserve">Jared G. Page, </w:t>
      </w:r>
      <w:proofErr w:type="gramStart"/>
      <w:r w:rsidR="003F4B89">
        <w:rPr>
          <w:bCs/>
          <w:color w:val="000000"/>
          <w:sz w:val="22"/>
          <w:szCs w:val="22"/>
        </w:rPr>
        <w:t>Lafourche</w:t>
      </w:r>
      <w:proofErr w:type="gramEnd"/>
      <w:r w:rsidR="003F4B89">
        <w:rPr>
          <w:bCs/>
          <w:color w:val="000000"/>
          <w:sz w:val="22"/>
          <w:szCs w:val="22"/>
        </w:rPr>
        <w:t xml:space="preserve"> </w:t>
      </w:r>
      <w:r w:rsidR="00E14BAF">
        <w:rPr>
          <w:bCs/>
          <w:color w:val="000000"/>
          <w:sz w:val="22"/>
          <w:szCs w:val="22"/>
        </w:rPr>
        <w:t xml:space="preserve">Parish.  After reviewing the application details, </w:t>
      </w:r>
      <w:r w:rsidR="003F4B89">
        <w:rPr>
          <w:bCs/>
          <w:sz w:val="22"/>
          <w:szCs w:val="22"/>
        </w:rPr>
        <w:t>Ms. Hutchinson</w:t>
      </w:r>
      <w:r w:rsidR="00E14BAF" w:rsidRPr="009279DE">
        <w:rPr>
          <w:bCs/>
          <w:sz w:val="22"/>
          <w:szCs w:val="22"/>
        </w:rPr>
        <w:t xml:space="preserve"> </w:t>
      </w:r>
      <w:r w:rsidR="00E14BAF">
        <w:rPr>
          <w:bCs/>
          <w:sz w:val="22"/>
          <w:szCs w:val="22"/>
        </w:rPr>
        <w:t xml:space="preserve">moved approval, seconded by </w:t>
      </w:r>
      <w:r w:rsidR="003F4B89">
        <w:rPr>
          <w:bCs/>
          <w:sz w:val="22"/>
          <w:szCs w:val="22"/>
        </w:rPr>
        <w:t xml:space="preserve">Mr. Bennett, </w:t>
      </w:r>
      <w:r w:rsidR="00E14BAF">
        <w:rPr>
          <w:bCs/>
          <w:sz w:val="22"/>
          <w:szCs w:val="22"/>
        </w:rPr>
        <w:t>and without objection, It</w:t>
      </w:r>
      <w:r w:rsidR="003F4B89">
        <w:rPr>
          <w:bCs/>
          <w:sz w:val="22"/>
          <w:szCs w:val="22"/>
        </w:rPr>
        <w:t>em 4</w:t>
      </w:r>
      <w:r w:rsidR="008216FD">
        <w:rPr>
          <w:bCs/>
          <w:sz w:val="22"/>
          <w:szCs w:val="22"/>
        </w:rPr>
        <w:t xml:space="preserve"> D</w:t>
      </w:r>
      <w:r w:rsidR="00E14BAF">
        <w:rPr>
          <w:bCs/>
          <w:sz w:val="22"/>
          <w:szCs w:val="22"/>
        </w:rPr>
        <w:t xml:space="preserve"> was approved f</w:t>
      </w:r>
      <w:r w:rsidR="003F4B89">
        <w:rPr>
          <w:bCs/>
          <w:sz w:val="22"/>
          <w:szCs w:val="22"/>
        </w:rPr>
        <w:t>or supplemental pay of $147.87 effective June 22, 2015 to June 30, 2015</w:t>
      </w:r>
      <w:r w:rsidR="00E14BAF">
        <w:rPr>
          <w:bCs/>
          <w:sz w:val="22"/>
          <w:szCs w:val="22"/>
        </w:rPr>
        <w:t>.</w:t>
      </w:r>
    </w:p>
    <w:p w:rsidR="008216FD" w:rsidRDefault="008216FD" w:rsidP="002C4B1C">
      <w:pPr>
        <w:jc w:val="both"/>
        <w:rPr>
          <w:bCs/>
          <w:color w:val="000000"/>
          <w:sz w:val="22"/>
          <w:szCs w:val="22"/>
        </w:rPr>
      </w:pPr>
    </w:p>
    <w:p w:rsidR="00EF6D08" w:rsidRDefault="0025385A" w:rsidP="00C25261">
      <w:pPr>
        <w:jc w:val="both"/>
        <w:rPr>
          <w:bCs/>
          <w:sz w:val="22"/>
          <w:szCs w:val="22"/>
        </w:rPr>
      </w:pPr>
      <w:r>
        <w:rPr>
          <w:bCs/>
          <w:color w:val="000000"/>
          <w:sz w:val="22"/>
          <w:szCs w:val="22"/>
        </w:rPr>
        <w:lastRenderedPageBreak/>
        <w:t>Ms. Magee</w:t>
      </w:r>
      <w:r w:rsidR="008216FD">
        <w:rPr>
          <w:bCs/>
          <w:color w:val="000000"/>
          <w:sz w:val="22"/>
          <w:szCs w:val="22"/>
        </w:rPr>
        <w:t xml:space="preserve"> provided a synopsis of eligibility </w:t>
      </w:r>
      <w:r w:rsidR="005827B2">
        <w:rPr>
          <w:bCs/>
          <w:color w:val="000000"/>
          <w:sz w:val="22"/>
          <w:szCs w:val="22"/>
        </w:rPr>
        <w:t xml:space="preserve">determination </w:t>
      </w:r>
      <w:r w:rsidR="004B49A8">
        <w:rPr>
          <w:bCs/>
          <w:color w:val="000000"/>
          <w:sz w:val="22"/>
          <w:szCs w:val="22"/>
        </w:rPr>
        <w:t>criteria for Item 4</w:t>
      </w:r>
      <w:r w:rsidR="008216FD">
        <w:rPr>
          <w:bCs/>
          <w:color w:val="000000"/>
          <w:sz w:val="22"/>
          <w:szCs w:val="22"/>
        </w:rPr>
        <w:t xml:space="preserve"> E, Deputy </w:t>
      </w:r>
      <w:r w:rsidR="004B49A8">
        <w:rPr>
          <w:bCs/>
          <w:color w:val="000000"/>
          <w:sz w:val="22"/>
          <w:szCs w:val="22"/>
        </w:rPr>
        <w:t xml:space="preserve">Manuel Bautista, </w:t>
      </w:r>
      <w:proofErr w:type="gramStart"/>
      <w:r w:rsidR="004B49A8">
        <w:rPr>
          <w:bCs/>
          <w:color w:val="000000"/>
          <w:sz w:val="22"/>
          <w:szCs w:val="22"/>
        </w:rPr>
        <w:t>Orleans</w:t>
      </w:r>
      <w:proofErr w:type="gramEnd"/>
      <w:r w:rsidR="008216FD">
        <w:rPr>
          <w:bCs/>
          <w:color w:val="000000"/>
          <w:sz w:val="22"/>
          <w:szCs w:val="22"/>
        </w:rPr>
        <w:t xml:space="preserve"> Parish.  After reviewing the application details,</w:t>
      </w:r>
      <w:r w:rsidR="004B49A8">
        <w:rPr>
          <w:bCs/>
          <w:color w:val="000000"/>
          <w:sz w:val="22"/>
          <w:szCs w:val="22"/>
        </w:rPr>
        <w:t xml:space="preserve"> </w:t>
      </w:r>
      <w:r w:rsidR="008216FD">
        <w:rPr>
          <w:bCs/>
          <w:sz w:val="22"/>
          <w:szCs w:val="22"/>
        </w:rPr>
        <w:t>M</w:t>
      </w:r>
      <w:r w:rsidR="004B49A8">
        <w:rPr>
          <w:bCs/>
          <w:sz w:val="22"/>
          <w:szCs w:val="22"/>
        </w:rPr>
        <w:t>s. Hutchinson</w:t>
      </w:r>
      <w:r w:rsidR="008216FD" w:rsidRPr="009279DE">
        <w:rPr>
          <w:bCs/>
          <w:sz w:val="22"/>
          <w:szCs w:val="22"/>
        </w:rPr>
        <w:t xml:space="preserve"> </w:t>
      </w:r>
      <w:r w:rsidR="008216FD">
        <w:rPr>
          <w:bCs/>
          <w:sz w:val="22"/>
          <w:szCs w:val="22"/>
        </w:rPr>
        <w:t>moved app</w:t>
      </w:r>
      <w:r w:rsidR="004B49A8">
        <w:rPr>
          <w:bCs/>
          <w:sz w:val="22"/>
          <w:szCs w:val="22"/>
        </w:rPr>
        <w:t>roval, seconded by Mr. Bennett, and without objection, Item 4</w:t>
      </w:r>
      <w:r w:rsidR="008216FD">
        <w:rPr>
          <w:bCs/>
          <w:sz w:val="22"/>
          <w:szCs w:val="22"/>
        </w:rPr>
        <w:t xml:space="preserve"> E was approved f</w:t>
      </w:r>
      <w:r w:rsidR="004B49A8">
        <w:rPr>
          <w:bCs/>
          <w:sz w:val="22"/>
          <w:szCs w:val="22"/>
        </w:rPr>
        <w:t>or supplemental pay of $98.58</w:t>
      </w:r>
      <w:r w:rsidR="008216FD">
        <w:rPr>
          <w:bCs/>
          <w:sz w:val="22"/>
          <w:szCs w:val="22"/>
        </w:rPr>
        <w:t xml:space="preserve"> effective </w:t>
      </w:r>
      <w:r w:rsidR="004B49A8">
        <w:rPr>
          <w:bCs/>
          <w:sz w:val="22"/>
          <w:szCs w:val="22"/>
        </w:rPr>
        <w:t>June 25, 2015 to June 30, 2015.</w:t>
      </w:r>
    </w:p>
    <w:p w:rsidR="008216FD" w:rsidRDefault="008216FD" w:rsidP="008216FD">
      <w:pPr>
        <w:ind w:firstLine="720"/>
        <w:jc w:val="both"/>
        <w:rPr>
          <w:bCs/>
          <w:sz w:val="22"/>
          <w:szCs w:val="22"/>
        </w:rPr>
      </w:pPr>
    </w:p>
    <w:p w:rsidR="00EF6D08" w:rsidRDefault="0025385A" w:rsidP="00C25261">
      <w:pPr>
        <w:jc w:val="both"/>
        <w:rPr>
          <w:bCs/>
          <w:sz w:val="22"/>
          <w:szCs w:val="22"/>
        </w:rPr>
      </w:pPr>
      <w:r>
        <w:rPr>
          <w:bCs/>
          <w:color w:val="000000"/>
          <w:sz w:val="22"/>
          <w:szCs w:val="22"/>
        </w:rPr>
        <w:t>Ms. Magee</w:t>
      </w:r>
      <w:r w:rsidR="008216FD">
        <w:rPr>
          <w:bCs/>
          <w:color w:val="000000"/>
          <w:sz w:val="22"/>
          <w:szCs w:val="22"/>
        </w:rPr>
        <w:t xml:space="preserve"> provided a synopsis of eligibility </w:t>
      </w:r>
      <w:r w:rsidR="005827B2">
        <w:rPr>
          <w:bCs/>
          <w:color w:val="000000"/>
          <w:sz w:val="22"/>
          <w:szCs w:val="22"/>
        </w:rPr>
        <w:t xml:space="preserve">determination </w:t>
      </w:r>
      <w:r w:rsidR="004B49A8">
        <w:rPr>
          <w:bCs/>
          <w:color w:val="000000"/>
          <w:sz w:val="22"/>
          <w:szCs w:val="22"/>
        </w:rPr>
        <w:t>criteria for Item 4</w:t>
      </w:r>
      <w:r w:rsidR="008216FD">
        <w:rPr>
          <w:bCs/>
          <w:color w:val="000000"/>
          <w:sz w:val="22"/>
          <w:szCs w:val="22"/>
        </w:rPr>
        <w:t xml:space="preserve"> F, Deputy </w:t>
      </w:r>
      <w:r w:rsidR="004B49A8">
        <w:rPr>
          <w:bCs/>
          <w:color w:val="000000"/>
          <w:sz w:val="22"/>
          <w:szCs w:val="22"/>
        </w:rPr>
        <w:t xml:space="preserve">Reginald Gordon, </w:t>
      </w:r>
      <w:proofErr w:type="gramStart"/>
      <w:r w:rsidR="004B49A8">
        <w:rPr>
          <w:bCs/>
          <w:color w:val="000000"/>
          <w:sz w:val="22"/>
          <w:szCs w:val="22"/>
        </w:rPr>
        <w:t>Orleans</w:t>
      </w:r>
      <w:proofErr w:type="gramEnd"/>
      <w:r w:rsidR="008216FD">
        <w:rPr>
          <w:bCs/>
          <w:color w:val="000000"/>
          <w:sz w:val="22"/>
          <w:szCs w:val="22"/>
        </w:rPr>
        <w:t xml:space="preserve"> Parish.  After reviewing the application details, </w:t>
      </w:r>
      <w:r w:rsidR="004B49A8">
        <w:rPr>
          <w:bCs/>
          <w:sz w:val="22"/>
          <w:szCs w:val="22"/>
        </w:rPr>
        <w:t>Ms. Hutchinson</w:t>
      </w:r>
      <w:r w:rsidR="008216FD" w:rsidRPr="009279DE">
        <w:rPr>
          <w:bCs/>
          <w:sz w:val="22"/>
          <w:szCs w:val="22"/>
        </w:rPr>
        <w:t xml:space="preserve"> </w:t>
      </w:r>
      <w:r w:rsidR="008216FD">
        <w:rPr>
          <w:bCs/>
          <w:sz w:val="22"/>
          <w:szCs w:val="22"/>
        </w:rPr>
        <w:t xml:space="preserve">moved approval, </w:t>
      </w:r>
      <w:r w:rsidR="004B49A8">
        <w:rPr>
          <w:bCs/>
          <w:sz w:val="22"/>
          <w:szCs w:val="22"/>
        </w:rPr>
        <w:t>seconded by Mr. Bennett, and without objection, Item 4</w:t>
      </w:r>
      <w:r w:rsidR="008216FD">
        <w:rPr>
          <w:bCs/>
          <w:sz w:val="22"/>
          <w:szCs w:val="22"/>
        </w:rPr>
        <w:t xml:space="preserve"> F was approved f</w:t>
      </w:r>
      <w:r w:rsidR="004B49A8">
        <w:rPr>
          <w:bCs/>
          <w:sz w:val="22"/>
          <w:szCs w:val="22"/>
        </w:rPr>
        <w:t>or supplemental pay of $98.58</w:t>
      </w:r>
      <w:r w:rsidR="008216FD">
        <w:rPr>
          <w:bCs/>
          <w:sz w:val="22"/>
          <w:szCs w:val="22"/>
        </w:rPr>
        <w:t xml:space="preserve"> effective </w:t>
      </w:r>
      <w:r w:rsidR="004B49A8">
        <w:rPr>
          <w:bCs/>
          <w:sz w:val="22"/>
          <w:szCs w:val="22"/>
        </w:rPr>
        <w:t>June 25, 2015 to June 30, 2015.</w:t>
      </w:r>
    </w:p>
    <w:p w:rsidR="008216FD" w:rsidRDefault="008216FD" w:rsidP="00EF6D08">
      <w:pPr>
        <w:ind w:firstLine="720"/>
        <w:jc w:val="both"/>
        <w:rPr>
          <w:bCs/>
          <w:color w:val="000000"/>
          <w:sz w:val="22"/>
          <w:szCs w:val="22"/>
        </w:rPr>
      </w:pPr>
    </w:p>
    <w:p w:rsidR="008216FD" w:rsidRDefault="0025385A" w:rsidP="00C25261">
      <w:pPr>
        <w:jc w:val="both"/>
        <w:rPr>
          <w:bCs/>
          <w:sz w:val="22"/>
          <w:szCs w:val="22"/>
        </w:rPr>
      </w:pPr>
      <w:r>
        <w:rPr>
          <w:bCs/>
          <w:color w:val="000000"/>
          <w:sz w:val="22"/>
          <w:szCs w:val="22"/>
        </w:rPr>
        <w:t>Ms. Magee</w:t>
      </w:r>
      <w:r w:rsidR="008216FD">
        <w:rPr>
          <w:bCs/>
          <w:color w:val="000000"/>
          <w:sz w:val="22"/>
          <w:szCs w:val="22"/>
        </w:rPr>
        <w:t xml:space="preserve"> provided a synopsis of eligibility </w:t>
      </w:r>
      <w:r w:rsidR="005827B2">
        <w:rPr>
          <w:bCs/>
          <w:color w:val="000000"/>
          <w:sz w:val="22"/>
          <w:szCs w:val="22"/>
        </w:rPr>
        <w:t xml:space="preserve">determination </w:t>
      </w:r>
      <w:r w:rsidR="004B49A8">
        <w:rPr>
          <w:bCs/>
          <w:color w:val="000000"/>
          <w:sz w:val="22"/>
          <w:szCs w:val="22"/>
        </w:rPr>
        <w:t>criteria for Item 4</w:t>
      </w:r>
      <w:r w:rsidR="008216FD">
        <w:rPr>
          <w:bCs/>
          <w:color w:val="000000"/>
          <w:sz w:val="22"/>
          <w:szCs w:val="22"/>
        </w:rPr>
        <w:t xml:space="preserve"> G, Deputy </w:t>
      </w:r>
      <w:proofErr w:type="spellStart"/>
      <w:r w:rsidR="00C826AB">
        <w:rPr>
          <w:bCs/>
          <w:color w:val="000000"/>
          <w:sz w:val="22"/>
          <w:szCs w:val="22"/>
        </w:rPr>
        <w:t>Renell</w:t>
      </w:r>
      <w:proofErr w:type="spellEnd"/>
      <w:r w:rsidR="00C826AB">
        <w:rPr>
          <w:bCs/>
          <w:color w:val="000000"/>
          <w:sz w:val="22"/>
          <w:szCs w:val="22"/>
        </w:rPr>
        <w:t xml:space="preserve"> Loew</w:t>
      </w:r>
      <w:r w:rsidR="004B49A8">
        <w:rPr>
          <w:bCs/>
          <w:color w:val="000000"/>
          <w:sz w:val="22"/>
          <w:szCs w:val="22"/>
        </w:rPr>
        <w:t>, Orleans</w:t>
      </w:r>
      <w:r w:rsidR="008216FD">
        <w:rPr>
          <w:bCs/>
          <w:color w:val="000000"/>
          <w:sz w:val="22"/>
          <w:szCs w:val="22"/>
        </w:rPr>
        <w:t xml:space="preserve"> Parish.  After reviewing the application details, </w:t>
      </w:r>
      <w:r w:rsidR="004B49A8">
        <w:rPr>
          <w:bCs/>
          <w:sz w:val="22"/>
          <w:szCs w:val="22"/>
        </w:rPr>
        <w:t>Ms. Hutchinson</w:t>
      </w:r>
      <w:r w:rsidR="008216FD" w:rsidRPr="009279DE">
        <w:rPr>
          <w:bCs/>
          <w:sz w:val="22"/>
          <w:szCs w:val="22"/>
        </w:rPr>
        <w:t xml:space="preserve"> </w:t>
      </w:r>
      <w:r w:rsidR="008216FD">
        <w:rPr>
          <w:bCs/>
          <w:sz w:val="22"/>
          <w:szCs w:val="22"/>
        </w:rPr>
        <w:t>moved app</w:t>
      </w:r>
      <w:r w:rsidR="004B49A8">
        <w:rPr>
          <w:bCs/>
          <w:sz w:val="22"/>
          <w:szCs w:val="22"/>
        </w:rPr>
        <w:t>roval, seconded by Mr. Bennett, and without objection, Item 4</w:t>
      </w:r>
      <w:r w:rsidR="008216FD">
        <w:rPr>
          <w:bCs/>
          <w:sz w:val="22"/>
          <w:szCs w:val="22"/>
        </w:rPr>
        <w:t xml:space="preserve"> G was app</w:t>
      </w:r>
      <w:r w:rsidR="004B49A8">
        <w:rPr>
          <w:bCs/>
          <w:sz w:val="22"/>
          <w:szCs w:val="22"/>
        </w:rPr>
        <w:t>roved</w:t>
      </w:r>
      <w:r w:rsidR="00C826AB">
        <w:rPr>
          <w:bCs/>
          <w:sz w:val="22"/>
          <w:szCs w:val="22"/>
        </w:rPr>
        <w:t xml:space="preserve"> for supplemental pay of $328.60</w:t>
      </w:r>
      <w:r w:rsidR="008216FD">
        <w:rPr>
          <w:bCs/>
          <w:sz w:val="22"/>
          <w:szCs w:val="22"/>
        </w:rPr>
        <w:t xml:space="preserve"> effective </w:t>
      </w:r>
      <w:r w:rsidR="004B49A8">
        <w:rPr>
          <w:bCs/>
          <w:sz w:val="22"/>
          <w:szCs w:val="22"/>
        </w:rPr>
        <w:t>June 11, 2015 to June 30, 2015.</w:t>
      </w:r>
    </w:p>
    <w:p w:rsidR="006C2831" w:rsidRDefault="006C2831" w:rsidP="002C4B1C">
      <w:pPr>
        <w:jc w:val="both"/>
        <w:rPr>
          <w:bCs/>
          <w:color w:val="000000"/>
          <w:sz w:val="22"/>
          <w:szCs w:val="22"/>
        </w:rPr>
      </w:pPr>
    </w:p>
    <w:p w:rsidR="006C2831" w:rsidRDefault="0025385A" w:rsidP="00C25261">
      <w:pPr>
        <w:jc w:val="both"/>
        <w:rPr>
          <w:bCs/>
          <w:sz w:val="22"/>
          <w:szCs w:val="22"/>
        </w:rPr>
      </w:pPr>
      <w:r>
        <w:rPr>
          <w:bCs/>
          <w:color w:val="000000"/>
          <w:sz w:val="22"/>
          <w:szCs w:val="22"/>
        </w:rPr>
        <w:t>Ms. Magee</w:t>
      </w:r>
      <w:r w:rsidR="006C2831">
        <w:rPr>
          <w:bCs/>
          <w:color w:val="000000"/>
          <w:sz w:val="22"/>
          <w:szCs w:val="22"/>
        </w:rPr>
        <w:t xml:space="preserve"> provided a synopsis of eligibility </w:t>
      </w:r>
      <w:r w:rsidR="005827B2">
        <w:rPr>
          <w:bCs/>
          <w:color w:val="000000"/>
          <w:sz w:val="22"/>
          <w:szCs w:val="22"/>
        </w:rPr>
        <w:t xml:space="preserve">determination </w:t>
      </w:r>
      <w:r w:rsidR="004B49A8">
        <w:rPr>
          <w:bCs/>
          <w:color w:val="000000"/>
          <w:sz w:val="22"/>
          <w:szCs w:val="22"/>
        </w:rPr>
        <w:t>criteria for Item 4</w:t>
      </w:r>
      <w:r w:rsidR="006C2831">
        <w:rPr>
          <w:bCs/>
          <w:color w:val="000000"/>
          <w:sz w:val="22"/>
          <w:szCs w:val="22"/>
        </w:rPr>
        <w:t xml:space="preserve"> H, Deputy</w:t>
      </w:r>
      <w:r w:rsidR="004B49A8">
        <w:rPr>
          <w:bCs/>
          <w:color w:val="000000"/>
          <w:sz w:val="22"/>
          <w:szCs w:val="22"/>
        </w:rPr>
        <w:t xml:space="preserve"> Barry Weatherspoon, Orleans</w:t>
      </w:r>
      <w:r w:rsidR="006C2831">
        <w:rPr>
          <w:bCs/>
          <w:color w:val="000000"/>
          <w:sz w:val="22"/>
          <w:szCs w:val="22"/>
        </w:rPr>
        <w:t xml:space="preserve"> Parish.  After reviewing the application details, </w:t>
      </w:r>
      <w:r w:rsidR="004B49A8">
        <w:rPr>
          <w:bCs/>
          <w:sz w:val="22"/>
          <w:szCs w:val="22"/>
        </w:rPr>
        <w:t>Ms. Hutchinson</w:t>
      </w:r>
      <w:r w:rsidR="006C2831" w:rsidRPr="009279DE">
        <w:rPr>
          <w:bCs/>
          <w:sz w:val="22"/>
          <w:szCs w:val="22"/>
        </w:rPr>
        <w:t xml:space="preserve"> </w:t>
      </w:r>
      <w:r w:rsidR="006C2831">
        <w:rPr>
          <w:bCs/>
          <w:sz w:val="22"/>
          <w:szCs w:val="22"/>
        </w:rPr>
        <w:t>moved approval, seconded b</w:t>
      </w:r>
      <w:r w:rsidR="004B49A8">
        <w:rPr>
          <w:bCs/>
          <w:sz w:val="22"/>
          <w:szCs w:val="22"/>
        </w:rPr>
        <w:t>y Mr. Bennett, and without objection, Item 4</w:t>
      </w:r>
      <w:r w:rsidR="006C2831">
        <w:rPr>
          <w:bCs/>
          <w:sz w:val="22"/>
          <w:szCs w:val="22"/>
        </w:rPr>
        <w:t xml:space="preserve"> H was approved f</w:t>
      </w:r>
      <w:r w:rsidR="00C826AB">
        <w:rPr>
          <w:bCs/>
          <w:sz w:val="22"/>
          <w:szCs w:val="22"/>
        </w:rPr>
        <w:t>or supplemental pay of $98.58</w:t>
      </w:r>
      <w:r w:rsidR="006C2831">
        <w:rPr>
          <w:bCs/>
          <w:sz w:val="22"/>
          <w:szCs w:val="22"/>
        </w:rPr>
        <w:t xml:space="preserve"> effective </w:t>
      </w:r>
      <w:r w:rsidR="004B49A8">
        <w:rPr>
          <w:bCs/>
          <w:sz w:val="22"/>
          <w:szCs w:val="22"/>
        </w:rPr>
        <w:t>June 25, 2015 to June 30, 2015</w:t>
      </w:r>
      <w:r w:rsidR="00EF6D08">
        <w:rPr>
          <w:bCs/>
          <w:sz w:val="22"/>
          <w:szCs w:val="22"/>
        </w:rPr>
        <w:t>.</w:t>
      </w:r>
    </w:p>
    <w:p w:rsidR="006C2831" w:rsidRDefault="006C2831" w:rsidP="002C4B1C">
      <w:pPr>
        <w:jc w:val="both"/>
        <w:rPr>
          <w:bCs/>
          <w:color w:val="000000"/>
          <w:sz w:val="22"/>
          <w:szCs w:val="22"/>
        </w:rPr>
      </w:pPr>
    </w:p>
    <w:p w:rsidR="00575A69" w:rsidRDefault="00575A69" w:rsidP="00C25261">
      <w:pPr>
        <w:jc w:val="both"/>
        <w:rPr>
          <w:bCs/>
          <w:sz w:val="22"/>
          <w:szCs w:val="22"/>
        </w:rPr>
      </w:pPr>
      <w:r>
        <w:rPr>
          <w:bCs/>
          <w:color w:val="000000"/>
          <w:sz w:val="22"/>
          <w:szCs w:val="22"/>
        </w:rPr>
        <w:t xml:space="preserve">Ms. Magee provided a synopsis of eligibility determination criteria for Item 4 I, Deputy Thomas Howard, </w:t>
      </w:r>
      <w:proofErr w:type="gramStart"/>
      <w:r>
        <w:rPr>
          <w:bCs/>
          <w:color w:val="000000"/>
          <w:sz w:val="22"/>
          <w:szCs w:val="22"/>
        </w:rPr>
        <w:t>Plaquemines</w:t>
      </w:r>
      <w:proofErr w:type="gramEnd"/>
      <w:r>
        <w:rPr>
          <w:bCs/>
          <w:color w:val="000000"/>
          <w:sz w:val="22"/>
          <w:szCs w:val="22"/>
        </w:rPr>
        <w:t xml:space="preserve"> Parish.  After reviewing the application details, </w:t>
      </w:r>
      <w:r>
        <w:rPr>
          <w:bCs/>
          <w:sz w:val="22"/>
          <w:szCs w:val="22"/>
        </w:rPr>
        <w:t>Ms. Hutchinson</w:t>
      </w:r>
      <w:r w:rsidRPr="009279DE">
        <w:rPr>
          <w:bCs/>
          <w:sz w:val="22"/>
          <w:szCs w:val="22"/>
        </w:rPr>
        <w:t xml:space="preserve"> </w:t>
      </w:r>
      <w:r>
        <w:rPr>
          <w:bCs/>
          <w:sz w:val="22"/>
          <w:szCs w:val="22"/>
        </w:rPr>
        <w:t>moved approval, seconded by Mr. Bennett, and without objection, Item 4 I was approved for supplemental pay of $1,377.89 effective May 08, 2015 to June 30, 2015.</w:t>
      </w:r>
    </w:p>
    <w:p w:rsidR="00575A69" w:rsidRDefault="00575A69" w:rsidP="002C4B1C">
      <w:pPr>
        <w:jc w:val="both"/>
        <w:rPr>
          <w:bCs/>
          <w:color w:val="000000"/>
          <w:sz w:val="22"/>
          <w:szCs w:val="22"/>
        </w:rPr>
      </w:pPr>
    </w:p>
    <w:p w:rsidR="00575A69" w:rsidRDefault="00575A69" w:rsidP="00C25261">
      <w:pPr>
        <w:jc w:val="both"/>
        <w:rPr>
          <w:bCs/>
          <w:sz w:val="22"/>
          <w:szCs w:val="22"/>
        </w:rPr>
      </w:pPr>
      <w:r>
        <w:rPr>
          <w:bCs/>
          <w:color w:val="000000"/>
          <w:sz w:val="22"/>
          <w:szCs w:val="22"/>
        </w:rPr>
        <w:t xml:space="preserve">Ms. Magee provided a synopsis of eligibility determination criteria for Item 4 J, Deputy Matthew Hicks, </w:t>
      </w:r>
      <w:proofErr w:type="gramStart"/>
      <w:r>
        <w:rPr>
          <w:bCs/>
          <w:color w:val="000000"/>
          <w:sz w:val="22"/>
          <w:szCs w:val="22"/>
        </w:rPr>
        <w:t>Red</w:t>
      </w:r>
      <w:proofErr w:type="gramEnd"/>
      <w:r>
        <w:rPr>
          <w:bCs/>
          <w:color w:val="000000"/>
          <w:sz w:val="22"/>
          <w:szCs w:val="22"/>
        </w:rPr>
        <w:t xml:space="preserve"> River Parish.  After reviewing the application details, </w:t>
      </w:r>
      <w:r>
        <w:rPr>
          <w:bCs/>
          <w:sz w:val="22"/>
          <w:szCs w:val="22"/>
        </w:rPr>
        <w:t>Ms. Hutchinson</w:t>
      </w:r>
      <w:r w:rsidRPr="009279DE">
        <w:rPr>
          <w:bCs/>
          <w:sz w:val="22"/>
          <w:szCs w:val="22"/>
        </w:rPr>
        <w:t xml:space="preserve"> </w:t>
      </w:r>
      <w:r>
        <w:rPr>
          <w:bCs/>
          <w:sz w:val="22"/>
          <w:szCs w:val="22"/>
        </w:rPr>
        <w:t>moved approval, seconded by Mr. Bennett, and without objection, Item 4 J was approved for supplemental pay of $2,500.00 effective February 01, 2015 to June 30, 2015.</w:t>
      </w:r>
    </w:p>
    <w:p w:rsidR="00575A69" w:rsidRDefault="00575A69" w:rsidP="002C4B1C">
      <w:pPr>
        <w:jc w:val="both"/>
        <w:rPr>
          <w:bCs/>
          <w:color w:val="000000"/>
          <w:sz w:val="22"/>
          <w:szCs w:val="22"/>
        </w:rPr>
      </w:pPr>
    </w:p>
    <w:p w:rsidR="00575A69" w:rsidRDefault="00575A69" w:rsidP="00C25261">
      <w:pPr>
        <w:jc w:val="both"/>
        <w:rPr>
          <w:bCs/>
          <w:sz w:val="22"/>
          <w:szCs w:val="22"/>
        </w:rPr>
      </w:pPr>
      <w:r>
        <w:rPr>
          <w:bCs/>
          <w:color w:val="000000"/>
          <w:sz w:val="22"/>
          <w:szCs w:val="22"/>
        </w:rPr>
        <w:t xml:space="preserve">Ms. Magee provided a synopsis of eligibility determination criteria for Item 4 K, Deputy Jonathan Morrison, </w:t>
      </w:r>
      <w:proofErr w:type="gramStart"/>
      <w:r>
        <w:rPr>
          <w:bCs/>
          <w:color w:val="000000"/>
          <w:sz w:val="22"/>
          <w:szCs w:val="22"/>
        </w:rPr>
        <w:t>Terrebonne</w:t>
      </w:r>
      <w:proofErr w:type="gramEnd"/>
      <w:r>
        <w:rPr>
          <w:bCs/>
          <w:color w:val="000000"/>
          <w:sz w:val="22"/>
          <w:szCs w:val="22"/>
        </w:rPr>
        <w:t xml:space="preserve"> Parish.  After reviewing the application details, </w:t>
      </w:r>
      <w:r>
        <w:rPr>
          <w:bCs/>
          <w:sz w:val="22"/>
          <w:szCs w:val="22"/>
        </w:rPr>
        <w:t>Ms. Hutchinson</w:t>
      </w:r>
      <w:r w:rsidRPr="009279DE">
        <w:rPr>
          <w:bCs/>
          <w:sz w:val="22"/>
          <w:szCs w:val="22"/>
        </w:rPr>
        <w:t xml:space="preserve"> </w:t>
      </w:r>
      <w:r>
        <w:rPr>
          <w:bCs/>
          <w:sz w:val="22"/>
          <w:szCs w:val="22"/>
        </w:rPr>
        <w:t>moved approval, seconded by Mr. Bennett, and without objection, Item 4 K was approved for su</w:t>
      </w:r>
      <w:r w:rsidR="00D13C21">
        <w:rPr>
          <w:bCs/>
          <w:sz w:val="22"/>
          <w:szCs w:val="22"/>
        </w:rPr>
        <w:t>pplemental pay of $500.00</w:t>
      </w:r>
      <w:r>
        <w:rPr>
          <w:bCs/>
          <w:sz w:val="22"/>
          <w:szCs w:val="22"/>
        </w:rPr>
        <w:t xml:space="preserve"> effective </w:t>
      </w:r>
      <w:r w:rsidR="00D13C21">
        <w:rPr>
          <w:bCs/>
          <w:sz w:val="22"/>
          <w:szCs w:val="22"/>
        </w:rPr>
        <w:t>January 01, 2015 to December 31</w:t>
      </w:r>
      <w:r>
        <w:rPr>
          <w:bCs/>
          <w:sz w:val="22"/>
          <w:szCs w:val="22"/>
        </w:rPr>
        <w:t>, 2015.</w:t>
      </w:r>
    </w:p>
    <w:p w:rsidR="00575A69" w:rsidRDefault="00575A69" w:rsidP="002C4B1C">
      <w:pPr>
        <w:jc w:val="both"/>
        <w:rPr>
          <w:bCs/>
          <w:color w:val="000000"/>
          <w:sz w:val="22"/>
          <w:szCs w:val="22"/>
        </w:rPr>
      </w:pPr>
    </w:p>
    <w:p w:rsidR="00575A69" w:rsidRDefault="00575A69" w:rsidP="00C25261">
      <w:pPr>
        <w:jc w:val="both"/>
        <w:rPr>
          <w:bCs/>
          <w:sz w:val="22"/>
          <w:szCs w:val="22"/>
        </w:rPr>
      </w:pPr>
      <w:r>
        <w:rPr>
          <w:bCs/>
          <w:color w:val="000000"/>
          <w:sz w:val="22"/>
          <w:szCs w:val="22"/>
        </w:rPr>
        <w:t xml:space="preserve">Ms. Magee provided a synopsis of eligibility determination criteria for Item 4 L, Deputy </w:t>
      </w:r>
      <w:r w:rsidR="00D13C21">
        <w:rPr>
          <w:bCs/>
          <w:color w:val="000000"/>
          <w:sz w:val="22"/>
          <w:szCs w:val="22"/>
        </w:rPr>
        <w:t>Phillip Parfait, Terrebonne</w:t>
      </w:r>
      <w:r>
        <w:rPr>
          <w:bCs/>
          <w:color w:val="000000"/>
          <w:sz w:val="22"/>
          <w:szCs w:val="22"/>
        </w:rPr>
        <w:t xml:space="preserve"> Parish.  After reviewing the application details, </w:t>
      </w:r>
      <w:r>
        <w:rPr>
          <w:bCs/>
          <w:sz w:val="22"/>
          <w:szCs w:val="22"/>
        </w:rPr>
        <w:t>Ms. Hutchinson</w:t>
      </w:r>
      <w:r w:rsidRPr="009279DE">
        <w:rPr>
          <w:bCs/>
          <w:sz w:val="22"/>
          <w:szCs w:val="22"/>
        </w:rPr>
        <w:t xml:space="preserve"> </w:t>
      </w:r>
      <w:r>
        <w:rPr>
          <w:bCs/>
          <w:sz w:val="22"/>
          <w:szCs w:val="22"/>
        </w:rPr>
        <w:t>moved approval, seconded by Mr. Bennett, and without objection, Item 4 L was approved for su</w:t>
      </w:r>
      <w:r w:rsidR="00D13C21">
        <w:rPr>
          <w:bCs/>
          <w:sz w:val="22"/>
          <w:szCs w:val="22"/>
        </w:rPr>
        <w:t>pplemental pay of $2,000.00</w:t>
      </w:r>
      <w:r>
        <w:rPr>
          <w:bCs/>
          <w:sz w:val="22"/>
          <w:szCs w:val="22"/>
        </w:rPr>
        <w:t xml:space="preserve"> effective </w:t>
      </w:r>
      <w:r w:rsidR="00D13C21">
        <w:rPr>
          <w:bCs/>
          <w:sz w:val="22"/>
          <w:szCs w:val="22"/>
        </w:rPr>
        <w:t>March 01</w:t>
      </w:r>
      <w:r>
        <w:rPr>
          <w:bCs/>
          <w:sz w:val="22"/>
          <w:szCs w:val="22"/>
        </w:rPr>
        <w:t>, 2015 to June 30, 2015.</w:t>
      </w:r>
    </w:p>
    <w:p w:rsidR="00575A69" w:rsidRDefault="00575A69" w:rsidP="002C4B1C">
      <w:pPr>
        <w:jc w:val="both"/>
        <w:rPr>
          <w:bCs/>
          <w:color w:val="000000"/>
          <w:sz w:val="22"/>
          <w:szCs w:val="22"/>
        </w:rPr>
      </w:pPr>
    </w:p>
    <w:p w:rsidR="007A3574" w:rsidRPr="00065787" w:rsidRDefault="00575A69" w:rsidP="00C25261">
      <w:pPr>
        <w:jc w:val="both"/>
        <w:rPr>
          <w:bCs/>
          <w:sz w:val="22"/>
          <w:szCs w:val="22"/>
        </w:rPr>
      </w:pPr>
      <w:r>
        <w:rPr>
          <w:bCs/>
          <w:color w:val="000000"/>
          <w:sz w:val="22"/>
          <w:szCs w:val="22"/>
        </w:rPr>
        <w:lastRenderedPageBreak/>
        <w:t xml:space="preserve">Ms. Magee provided a synopsis of eligibility determination criteria for Item 4 M, Deputy </w:t>
      </w:r>
      <w:r w:rsidR="00D13C21">
        <w:rPr>
          <w:bCs/>
          <w:color w:val="000000"/>
          <w:sz w:val="22"/>
          <w:szCs w:val="22"/>
        </w:rPr>
        <w:t xml:space="preserve">Joseph E. Kelley, Winn </w:t>
      </w:r>
      <w:r>
        <w:rPr>
          <w:bCs/>
          <w:color w:val="000000"/>
          <w:sz w:val="22"/>
          <w:szCs w:val="22"/>
        </w:rPr>
        <w:t xml:space="preserve">Parish.  After reviewing the application details, </w:t>
      </w:r>
      <w:r>
        <w:rPr>
          <w:bCs/>
          <w:sz w:val="22"/>
          <w:szCs w:val="22"/>
        </w:rPr>
        <w:t>Ms. Hutchinson</w:t>
      </w:r>
      <w:r w:rsidRPr="009279DE">
        <w:rPr>
          <w:bCs/>
          <w:sz w:val="22"/>
          <w:szCs w:val="22"/>
        </w:rPr>
        <w:t xml:space="preserve"> </w:t>
      </w:r>
      <w:r>
        <w:rPr>
          <w:bCs/>
          <w:sz w:val="22"/>
          <w:szCs w:val="22"/>
        </w:rPr>
        <w:t>moved approval, seconded by Mr. Bennett, and without objection, Item 4 M was approved for su</w:t>
      </w:r>
      <w:r w:rsidR="00D13C21">
        <w:rPr>
          <w:bCs/>
          <w:sz w:val="22"/>
          <w:szCs w:val="22"/>
        </w:rPr>
        <w:t xml:space="preserve">pplemental pay of $476.47 </w:t>
      </w:r>
      <w:r>
        <w:rPr>
          <w:bCs/>
          <w:sz w:val="22"/>
          <w:szCs w:val="22"/>
        </w:rPr>
        <w:t xml:space="preserve">effective </w:t>
      </w:r>
      <w:r w:rsidR="00D13C21">
        <w:rPr>
          <w:bCs/>
          <w:sz w:val="22"/>
          <w:szCs w:val="22"/>
        </w:rPr>
        <w:t>June 02</w:t>
      </w:r>
      <w:r>
        <w:rPr>
          <w:bCs/>
          <w:sz w:val="22"/>
          <w:szCs w:val="22"/>
        </w:rPr>
        <w:t>, 2015 to June 30, 2015.</w:t>
      </w:r>
    </w:p>
    <w:p w:rsidR="007A3574" w:rsidRDefault="007A3574" w:rsidP="00DC3C72">
      <w:pPr>
        <w:ind w:firstLine="720"/>
        <w:jc w:val="both"/>
        <w:rPr>
          <w:sz w:val="22"/>
          <w:szCs w:val="22"/>
        </w:rPr>
      </w:pPr>
    </w:p>
    <w:p w:rsidR="00D347CF" w:rsidRDefault="00E15228" w:rsidP="00FF07EE">
      <w:pPr>
        <w:jc w:val="both"/>
        <w:rPr>
          <w:sz w:val="22"/>
          <w:szCs w:val="22"/>
        </w:rPr>
      </w:pPr>
      <w:r w:rsidRPr="009279DE">
        <w:rPr>
          <w:sz w:val="22"/>
          <w:szCs w:val="22"/>
        </w:rPr>
        <w:t xml:space="preserve">The first </w:t>
      </w:r>
      <w:r w:rsidR="00D870A5" w:rsidRPr="009279DE">
        <w:rPr>
          <w:sz w:val="22"/>
          <w:szCs w:val="22"/>
        </w:rPr>
        <w:t xml:space="preserve">item under </w:t>
      </w:r>
      <w:r w:rsidRPr="009279DE">
        <w:rPr>
          <w:sz w:val="22"/>
          <w:szCs w:val="22"/>
        </w:rPr>
        <w:t>Other</w:t>
      </w:r>
      <w:r w:rsidR="007B0FF1">
        <w:rPr>
          <w:sz w:val="22"/>
          <w:szCs w:val="22"/>
        </w:rPr>
        <w:t xml:space="preserve"> Business was </w:t>
      </w:r>
      <w:r w:rsidR="00DC3C72">
        <w:rPr>
          <w:sz w:val="22"/>
          <w:szCs w:val="22"/>
        </w:rPr>
        <w:t>for the Louisiana Department of Treasury to provide add</w:t>
      </w:r>
      <w:r w:rsidR="00853D5B">
        <w:rPr>
          <w:sz w:val="22"/>
          <w:szCs w:val="22"/>
        </w:rPr>
        <w:t>itional information of</w:t>
      </w:r>
      <w:r w:rsidR="00DC3C72">
        <w:rPr>
          <w:sz w:val="22"/>
          <w:szCs w:val="22"/>
        </w:rPr>
        <w:t xml:space="preserve"> their financial positi</w:t>
      </w:r>
      <w:r w:rsidR="00456F00">
        <w:rPr>
          <w:sz w:val="22"/>
          <w:szCs w:val="22"/>
        </w:rPr>
        <w:t xml:space="preserve">on </w:t>
      </w:r>
      <w:r w:rsidR="00853D5B">
        <w:rPr>
          <w:sz w:val="22"/>
          <w:szCs w:val="22"/>
        </w:rPr>
        <w:t xml:space="preserve">in regards to Deputy Sheriff Supplemental Pay </w:t>
      </w:r>
      <w:r w:rsidR="00456F00">
        <w:rPr>
          <w:sz w:val="22"/>
          <w:szCs w:val="22"/>
        </w:rPr>
        <w:t xml:space="preserve">after the budget reduction that occurred earlier in </w:t>
      </w:r>
      <w:r w:rsidR="00FF07EE">
        <w:rPr>
          <w:sz w:val="22"/>
          <w:szCs w:val="22"/>
        </w:rPr>
        <w:t>F</w:t>
      </w:r>
      <w:r w:rsidR="00456F00">
        <w:rPr>
          <w:sz w:val="22"/>
          <w:szCs w:val="22"/>
        </w:rPr>
        <w:t xml:space="preserve">iscal </w:t>
      </w:r>
      <w:r w:rsidR="00FF07EE">
        <w:rPr>
          <w:sz w:val="22"/>
          <w:szCs w:val="22"/>
        </w:rPr>
        <w:t>Y</w:t>
      </w:r>
      <w:r w:rsidR="00DC3C72">
        <w:rPr>
          <w:sz w:val="22"/>
          <w:szCs w:val="22"/>
        </w:rPr>
        <w:t xml:space="preserve">ear </w:t>
      </w:r>
      <w:r w:rsidR="00C25261">
        <w:rPr>
          <w:sz w:val="22"/>
          <w:szCs w:val="22"/>
        </w:rPr>
        <w:t>20</w:t>
      </w:r>
      <w:r w:rsidR="00DC3C72">
        <w:rPr>
          <w:sz w:val="22"/>
          <w:szCs w:val="22"/>
        </w:rPr>
        <w:t>16.  The Louisiana Dep</w:t>
      </w:r>
      <w:r w:rsidR="00456F00">
        <w:rPr>
          <w:sz w:val="22"/>
          <w:szCs w:val="22"/>
        </w:rPr>
        <w:t xml:space="preserve">artment of Treasury foresees </w:t>
      </w:r>
      <w:r w:rsidR="00FF07EE">
        <w:rPr>
          <w:sz w:val="22"/>
          <w:szCs w:val="22"/>
        </w:rPr>
        <w:t xml:space="preserve">a </w:t>
      </w:r>
      <w:r w:rsidR="00DC3C72">
        <w:rPr>
          <w:sz w:val="22"/>
          <w:szCs w:val="22"/>
        </w:rPr>
        <w:t xml:space="preserve">BA-7 </w:t>
      </w:r>
      <w:r w:rsidR="00FF07EE">
        <w:rPr>
          <w:sz w:val="22"/>
          <w:szCs w:val="22"/>
        </w:rPr>
        <w:t xml:space="preserve">may be needed </w:t>
      </w:r>
      <w:r w:rsidR="00DC3C72">
        <w:rPr>
          <w:sz w:val="22"/>
          <w:szCs w:val="22"/>
        </w:rPr>
        <w:t xml:space="preserve">for the last month of the Fiscal Year. </w:t>
      </w:r>
    </w:p>
    <w:p w:rsidR="00456F00" w:rsidRDefault="00456F00" w:rsidP="00DC3C72">
      <w:pPr>
        <w:ind w:firstLine="720"/>
        <w:jc w:val="both"/>
        <w:rPr>
          <w:sz w:val="22"/>
          <w:szCs w:val="22"/>
        </w:rPr>
      </w:pPr>
    </w:p>
    <w:p w:rsidR="00456F00" w:rsidRDefault="00456F00" w:rsidP="00FF07EE">
      <w:pPr>
        <w:jc w:val="both"/>
        <w:rPr>
          <w:sz w:val="22"/>
          <w:szCs w:val="22"/>
        </w:rPr>
      </w:pPr>
      <w:r>
        <w:rPr>
          <w:sz w:val="22"/>
          <w:szCs w:val="22"/>
        </w:rPr>
        <w:t>The second item under Other Business was for the Louisiana Department of Treasury to provide additional information regarding the upcoming Deputy Sheriff Database.  The pr</w:t>
      </w:r>
      <w:r w:rsidR="00853D5B">
        <w:rPr>
          <w:sz w:val="22"/>
          <w:szCs w:val="22"/>
        </w:rPr>
        <w:t xml:space="preserve">ogress on the database is </w:t>
      </w:r>
      <w:r>
        <w:rPr>
          <w:sz w:val="22"/>
          <w:szCs w:val="22"/>
        </w:rPr>
        <w:t>currently</w:t>
      </w:r>
      <w:r w:rsidR="00853D5B">
        <w:rPr>
          <w:sz w:val="22"/>
          <w:szCs w:val="22"/>
        </w:rPr>
        <w:t xml:space="preserve"> being</w:t>
      </w:r>
      <w:r>
        <w:rPr>
          <w:sz w:val="22"/>
          <w:szCs w:val="22"/>
        </w:rPr>
        <w:t xml:space="preserve"> suspended due to budget cuts but will continue at a later date contingent upon the state budget.  The Louisiana Department of Treasury also informed the board that they are in the process of reviewing the Deputy Sheriff Supplemental Pay Forms for necessary revisions and will report these revisions to the board upon completion.</w:t>
      </w:r>
    </w:p>
    <w:p w:rsidR="00456F00" w:rsidRDefault="00456F00" w:rsidP="00DC3C72">
      <w:pPr>
        <w:ind w:firstLine="720"/>
        <w:jc w:val="both"/>
        <w:rPr>
          <w:sz w:val="22"/>
          <w:szCs w:val="22"/>
        </w:rPr>
      </w:pPr>
    </w:p>
    <w:p w:rsidR="00456F00" w:rsidRDefault="00456F00" w:rsidP="00FF07EE">
      <w:pPr>
        <w:jc w:val="both"/>
        <w:rPr>
          <w:sz w:val="22"/>
          <w:szCs w:val="22"/>
        </w:rPr>
      </w:pPr>
      <w:r>
        <w:rPr>
          <w:sz w:val="22"/>
          <w:szCs w:val="22"/>
        </w:rPr>
        <w:t>The third item under Other Bus</w:t>
      </w:r>
      <w:r w:rsidR="00853D5B">
        <w:rPr>
          <w:sz w:val="22"/>
          <w:szCs w:val="22"/>
        </w:rPr>
        <w:t>iness was to discuss a problematic</w:t>
      </w:r>
      <w:r>
        <w:rPr>
          <w:sz w:val="22"/>
          <w:szCs w:val="22"/>
        </w:rPr>
        <w:t xml:space="preserve"> delay in issuing </w:t>
      </w:r>
      <w:r w:rsidR="00FF07EE">
        <w:rPr>
          <w:sz w:val="22"/>
          <w:szCs w:val="22"/>
        </w:rPr>
        <w:t>POST</w:t>
      </w:r>
      <w:r>
        <w:rPr>
          <w:sz w:val="22"/>
          <w:szCs w:val="22"/>
        </w:rPr>
        <w:t xml:space="preserve"> certificates.  With the change in </w:t>
      </w:r>
      <w:r w:rsidR="00BB413A">
        <w:rPr>
          <w:sz w:val="22"/>
          <w:szCs w:val="22"/>
        </w:rPr>
        <w:t>administration</w:t>
      </w:r>
      <w:r>
        <w:rPr>
          <w:sz w:val="22"/>
          <w:szCs w:val="22"/>
        </w:rPr>
        <w:t xml:space="preserve">, post certificates are in the process of being redesigned and have not been issued since the month of February.  Several parishes have asked </w:t>
      </w:r>
      <w:r w:rsidR="00C117D2">
        <w:rPr>
          <w:sz w:val="22"/>
          <w:szCs w:val="22"/>
        </w:rPr>
        <w:t xml:space="preserve">what actions will be taken if </w:t>
      </w:r>
      <w:r w:rsidR="00FF07EE">
        <w:rPr>
          <w:sz w:val="22"/>
          <w:szCs w:val="22"/>
        </w:rPr>
        <w:t>POST</w:t>
      </w:r>
      <w:r w:rsidR="00C117D2">
        <w:rPr>
          <w:sz w:val="22"/>
          <w:szCs w:val="22"/>
        </w:rPr>
        <w:t xml:space="preserve"> certificates continue to not be issued into the next fiscal year.  </w:t>
      </w:r>
      <w:r w:rsidR="007A3574">
        <w:rPr>
          <w:sz w:val="22"/>
          <w:szCs w:val="22"/>
        </w:rPr>
        <w:t xml:space="preserve">Mr. </w:t>
      </w:r>
      <w:r w:rsidR="00C117D2">
        <w:rPr>
          <w:sz w:val="22"/>
          <w:szCs w:val="22"/>
        </w:rPr>
        <w:t xml:space="preserve">Bennett will contact Jim Craft, Executive Director of Louisiana Commission of Law Enforcement and Administration of Criminal Justice, about this issue and will report gained knowledge to the board. </w:t>
      </w:r>
    </w:p>
    <w:p w:rsidR="007A3574" w:rsidRPr="009279DE" w:rsidRDefault="007A3574" w:rsidP="00391DC6">
      <w:pPr>
        <w:jc w:val="both"/>
        <w:rPr>
          <w:bCs/>
          <w:sz w:val="22"/>
          <w:szCs w:val="22"/>
        </w:rPr>
      </w:pPr>
    </w:p>
    <w:p w:rsidR="00D347CF" w:rsidRPr="009279DE" w:rsidRDefault="00D347CF" w:rsidP="00FF07EE">
      <w:pPr>
        <w:jc w:val="both"/>
        <w:rPr>
          <w:sz w:val="22"/>
          <w:szCs w:val="22"/>
        </w:rPr>
      </w:pPr>
      <w:r w:rsidRPr="009279DE">
        <w:rPr>
          <w:bCs/>
          <w:sz w:val="22"/>
          <w:szCs w:val="22"/>
        </w:rPr>
        <w:t>On the m</w:t>
      </w:r>
      <w:r w:rsidR="007A3574">
        <w:rPr>
          <w:bCs/>
          <w:sz w:val="22"/>
          <w:szCs w:val="22"/>
        </w:rPr>
        <w:t>otion of the Chair, seconded by Ms. Hutchinson</w:t>
      </w:r>
      <w:r w:rsidR="00225D36">
        <w:rPr>
          <w:bCs/>
          <w:sz w:val="22"/>
          <w:szCs w:val="22"/>
        </w:rPr>
        <w:t>,</w:t>
      </w:r>
      <w:r w:rsidRPr="009279DE">
        <w:rPr>
          <w:bCs/>
          <w:sz w:val="22"/>
          <w:szCs w:val="22"/>
        </w:rPr>
        <w:t xml:space="preserve"> and without objection,</w:t>
      </w:r>
      <w:r w:rsidRPr="009279DE">
        <w:rPr>
          <w:sz w:val="22"/>
          <w:szCs w:val="22"/>
        </w:rPr>
        <w:t xml:space="preserve"> the meeting was adjourned.</w:t>
      </w:r>
    </w:p>
    <w:p w:rsidR="00E15228" w:rsidRPr="009279DE" w:rsidRDefault="00E15228" w:rsidP="00391DC6">
      <w:pPr>
        <w:ind w:firstLine="720"/>
        <w:jc w:val="both"/>
        <w:rPr>
          <w:sz w:val="22"/>
          <w:szCs w:val="22"/>
        </w:rPr>
      </w:pPr>
    </w:p>
    <w:p w:rsidR="00677614" w:rsidRPr="00677614" w:rsidRDefault="00677614" w:rsidP="00677614">
      <w:pPr>
        <w:pStyle w:val="Default"/>
        <w:ind w:firstLine="720"/>
        <w:jc w:val="both"/>
        <w:rPr>
          <w:rFonts w:ascii="Times New Roman" w:hAnsi="Times New Roman" w:cs="Times New Roman"/>
          <w:bCs/>
          <w:color w:val="auto"/>
          <w:sz w:val="22"/>
          <w:szCs w:val="22"/>
        </w:rPr>
      </w:pPr>
    </w:p>
    <w:sectPr w:rsidR="00677614" w:rsidRPr="00677614" w:rsidSect="00142C42">
      <w:headerReference w:type="default" r:id="rId8"/>
      <w:footerReference w:type="default" r:id="rId9"/>
      <w:pgSz w:w="12240" w:h="15840" w:code="1"/>
      <w:pgMar w:top="1440" w:right="1440" w:bottom="1440" w:left="144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93" w:rsidRDefault="00BC0593" w:rsidP="00A0659E">
      <w:r>
        <w:separator/>
      </w:r>
    </w:p>
  </w:endnote>
  <w:endnote w:type="continuationSeparator" w:id="0">
    <w:p w:rsidR="00BC0593" w:rsidRDefault="00BC0593" w:rsidP="00A0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B2" w:rsidRPr="009279DE" w:rsidRDefault="005827B2" w:rsidP="009279DE">
    <w:pPr>
      <w:pStyle w:val="Footer"/>
      <w:jc w:val="center"/>
      <w:rPr>
        <w:sz w:val="22"/>
        <w:szCs w:val="22"/>
      </w:rPr>
    </w:pPr>
    <w:r w:rsidRPr="009279DE">
      <w:rPr>
        <w:sz w:val="22"/>
        <w:szCs w:val="22"/>
      </w:rPr>
      <w:t xml:space="preserve">Page </w:t>
    </w:r>
    <w:r w:rsidRPr="009279DE">
      <w:rPr>
        <w:sz w:val="22"/>
        <w:szCs w:val="22"/>
      </w:rPr>
      <w:fldChar w:fldCharType="begin"/>
    </w:r>
    <w:r w:rsidRPr="009279DE">
      <w:rPr>
        <w:sz w:val="22"/>
        <w:szCs w:val="22"/>
      </w:rPr>
      <w:instrText xml:space="preserve"> PAGE   \* MERGEFORMAT </w:instrText>
    </w:r>
    <w:r w:rsidRPr="009279DE">
      <w:rPr>
        <w:sz w:val="22"/>
        <w:szCs w:val="22"/>
      </w:rPr>
      <w:fldChar w:fldCharType="separate"/>
    </w:r>
    <w:r w:rsidR="00214B69">
      <w:rPr>
        <w:noProof/>
        <w:sz w:val="22"/>
        <w:szCs w:val="22"/>
      </w:rPr>
      <w:t>2</w:t>
    </w:r>
    <w:r w:rsidRPr="009279DE">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93" w:rsidRDefault="00BC0593" w:rsidP="00A0659E">
      <w:r>
        <w:separator/>
      </w:r>
    </w:p>
  </w:footnote>
  <w:footnote w:type="continuationSeparator" w:id="0">
    <w:p w:rsidR="00BC0593" w:rsidRDefault="00BC0593" w:rsidP="00A06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B2" w:rsidRPr="00AB55DB" w:rsidRDefault="00FB5F96" w:rsidP="00A0659E">
    <w:pPr>
      <w:pStyle w:val="Title"/>
    </w:pPr>
    <w:r>
      <w:rPr>
        <w:noProof/>
      </w:rPr>
      <w:drawing>
        <wp:anchor distT="0" distB="0" distL="114300" distR="114300" simplePos="0" relativeHeight="251657216" behindDoc="0" locked="0" layoutInCell="1" allowOverlap="1">
          <wp:simplePos x="0" y="0"/>
          <wp:positionH relativeFrom="column">
            <wp:posOffset>-335915</wp:posOffset>
          </wp:positionH>
          <wp:positionV relativeFrom="paragraph">
            <wp:posOffset>-87630</wp:posOffset>
          </wp:positionV>
          <wp:extent cx="1146175" cy="908050"/>
          <wp:effectExtent l="0" t="0" r="0" b="6350"/>
          <wp:wrapSquare wrapText="bothSides"/>
          <wp:docPr id="1" name="Picture 1" descr="Description: C:\Users\athompson\Pictures\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thompson\Pictures\State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7B2" w:rsidRPr="00AB55DB">
      <w:t>MINUTES</w:t>
    </w:r>
  </w:p>
  <w:p w:rsidR="005827B2" w:rsidRPr="00AB55DB" w:rsidRDefault="005827B2" w:rsidP="00A0659E">
    <w:pPr>
      <w:jc w:val="center"/>
      <w:rPr>
        <w:b/>
        <w:bCs/>
      </w:rPr>
    </w:pPr>
    <w:r>
      <w:rPr>
        <w:b/>
        <w:bCs/>
      </w:rPr>
      <w:t>DEPUTY SHERIFFS’ SUPPLEMENTAL PAY BOARD</w:t>
    </w:r>
  </w:p>
  <w:p w:rsidR="005827B2" w:rsidRPr="00AB55DB" w:rsidRDefault="005827B2" w:rsidP="00A0659E">
    <w:pPr>
      <w:jc w:val="center"/>
      <w:rPr>
        <w:b/>
      </w:rPr>
    </w:pPr>
    <w:r w:rsidRPr="00AB55DB">
      <w:rPr>
        <w:b/>
      </w:rPr>
      <w:t xml:space="preserve">MEETING OF </w:t>
    </w:r>
    <w:r w:rsidR="00DC048C">
      <w:rPr>
        <w:b/>
      </w:rPr>
      <w:t>APRIL 14, 2016</w:t>
    </w:r>
  </w:p>
  <w:p w:rsidR="005827B2" w:rsidRPr="00AB55DB" w:rsidRDefault="005827B2">
    <w:pPr>
      <w:pStyle w:val="Header"/>
      <w:rPr>
        <w:b/>
      </w:rPr>
    </w:pPr>
  </w:p>
  <w:p w:rsidR="005827B2" w:rsidRDefault="00582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B20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93CA1"/>
    <w:multiLevelType w:val="multilevel"/>
    <w:tmpl w:val="11E6285E"/>
    <w:lvl w:ilvl="0">
      <w:start w:val="6"/>
      <w:numFmt w:val="upperLetter"/>
      <w:lvlText w:val="%1."/>
      <w:lvlJc w:val="left"/>
      <w:pPr>
        <w:tabs>
          <w:tab w:val="num" w:pos="2340"/>
        </w:tabs>
        <w:ind w:left="2340" w:hanging="360"/>
      </w:pPr>
      <w:rPr>
        <w:rFonts w:hint="default"/>
        <w:u w:val="none"/>
      </w:rPr>
    </w:lvl>
    <w:lvl w:ilvl="1">
      <w:start w:val="1"/>
      <w:numFmt w:val="decimal"/>
      <w:lvlText w:val="%2)"/>
      <w:lvlJc w:val="left"/>
      <w:pPr>
        <w:tabs>
          <w:tab w:val="num" w:pos="3060"/>
        </w:tabs>
        <w:ind w:left="3060" w:hanging="360"/>
      </w:pPr>
      <w:rPr>
        <w:rFonts w:hint="default"/>
        <w:u w:val="none"/>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
    <w:nsid w:val="00457BC0"/>
    <w:multiLevelType w:val="hybridMultilevel"/>
    <w:tmpl w:val="13B44378"/>
    <w:lvl w:ilvl="0" w:tplc="9D181042">
      <w:start w:val="8"/>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F47036"/>
    <w:multiLevelType w:val="hybridMultilevel"/>
    <w:tmpl w:val="6412A622"/>
    <w:lvl w:ilvl="0" w:tplc="17C40B16">
      <w:start w:val="4"/>
      <w:numFmt w:val="upperLetter"/>
      <w:lvlText w:val="%1."/>
      <w:lvlJc w:val="left"/>
      <w:pPr>
        <w:tabs>
          <w:tab w:val="num" w:pos="2340"/>
        </w:tabs>
        <w:ind w:left="2340" w:hanging="360"/>
      </w:pPr>
      <w:rPr>
        <w:rFonts w:hint="default"/>
        <w:u w:val="none"/>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0F4A4907"/>
    <w:multiLevelType w:val="hybridMultilevel"/>
    <w:tmpl w:val="391C634E"/>
    <w:lvl w:ilvl="0" w:tplc="91749B74">
      <w:start w:val="8"/>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6D50E5"/>
    <w:multiLevelType w:val="multilevel"/>
    <w:tmpl w:val="08F2A05C"/>
    <w:lvl w:ilvl="0">
      <w:start w:val="6"/>
      <w:numFmt w:val="upperLetter"/>
      <w:lvlText w:val="%1."/>
      <w:lvlJc w:val="left"/>
      <w:pPr>
        <w:tabs>
          <w:tab w:val="num" w:pos="2340"/>
        </w:tabs>
        <w:ind w:left="2340" w:hanging="360"/>
      </w:pPr>
      <w:rPr>
        <w:rFonts w:hint="default"/>
        <w:u w:val="none"/>
      </w:rPr>
    </w:lvl>
    <w:lvl w:ilvl="1">
      <w:start w:val="2"/>
      <w:numFmt w:val="lowerLetter"/>
      <w:lvlText w:val="%2."/>
      <w:lvlJc w:val="left"/>
      <w:pPr>
        <w:tabs>
          <w:tab w:val="num" w:pos="3060"/>
        </w:tabs>
        <w:ind w:left="3060" w:hanging="360"/>
      </w:pPr>
      <w:rPr>
        <w:rFonts w:ascii="Times New Roman" w:eastAsia="Times New Roman" w:hAnsi="Times New Roman" w:cs="Times New Roman"/>
        <w:b/>
        <w:u w:val="none"/>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6">
    <w:nsid w:val="14B356B4"/>
    <w:multiLevelType w:val="hybridMultilevel"/>
    <w:tmpl w:val="02967D3A"/>
    <w:lvl w:ilvl="0" w:tplc="22BE5CFE">
      <w:start w:val="3"/>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7B0B7D"/>
    <w:multiLevelType w:val="hybridMultilevel"/>
    <w:tmpl w:val="ED3A9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280047"/>
    <w:multiLevelType w:val="hybridMultilevel"/>
    <w:tmpl w:val="DF2AF154"/>
    <w:lvl w:ilvl="0" w:tplc="22BE5C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4F461A"/>
    <w:multiLevelType w:val="hybridMultilevel"/>
    <w:tmpl w:val="3E9EC034"/>
    <w:lvl w:ilvl="0" w:tplc="1A50C0BC">
      <w:start w:val="6"/>
      <w:numFmt w:val="upperLetter"/>
      <w:lvlText w:val="%1."/>
      <w:lvlJc w:val="left"/>
      <w:pPr>
        <w:tabs>
          <w:tab w:val="num" w:pos="2340"/>
        </w:tabs>
        <w:ind w:left="2340" w:hanging="360"/>
      </w:pPr>
      <w:rPr>
        <w:rFonts w:hint="default"/>
        <w:u w:val="none"/>
      </w:rPr>
    </w:lvl>
    <w:lvl w:ilvl="1" w:tplc="04090011">
      <w:start w:val="1"/>
      <w:numFmt w:val="decimal"/>
      <w:lvlText w:val="%2)"/>
      <w:lvlJc w:val="left"/>
      <w:pPr>
        <w:tabs>
          <w:tab w:val="num" w:pos="3060"/>
        </w:tabs>
        <w:ind w:left="3060" w:hanging="360"/>
      </w:pPr>
      <w:rPr>
        <w:rFonts w:hint="default"/>
        <w:u w:val="none"/>
      </w:rPr>
    </w:lvl>
    <w:lvl w:ilvl="2" w:tplc="04090015">
      <w:start w:val="1"/>
      <w:numFmt w:val="upperLetter"/>
      <w:lvlText w:val="%3."/>
      <w:lvlJc w:val="left"/>
      <w:pPr>
        <w:tabs>
          <w:tab w:val="num" w:pos="3960"/>
        </w:tabs>
        <w:ind w:left="3960" w:hanging="360"/>
      </w:pPr>
      <w:rPr>
        <w:rFonts w:hint="default"/>
        <w:u w:val="none"/>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nsid w:val="28E64C1F"/>
    <w:multiLevelType w:val="multilevel"/>
    <w:tmpl w:val="55BCA16A"/>
    <w:lvl w:ilvl="0">
      <w:start w:val="6"/>
      <w:numFmt w:val="upperLetter"/>
      <w:lvlText w:val="%1."/>
      <w:lvlJc w:val="left"/>
      <w:pPr>
        <w:tabs>
          <w:tab w:val="num" w:pos="2340"/>
        </w:tabs>
        <w:ind w:left="2340" w:hanging="360"/>
      </w:pPr>
      <w:rPr>
        <w:rFonts w:hint="default"/>
        <w:u w:val="none"/>
      </w:rPr>
    </w:lvl>
    <w:lvl w:ilvl="1">
      <w:start w:val="1"/>
      <w:numFmt w:val="lowerLetter"/>
      <w:lvlText w:val="%2."/>
      <w:lvlJc w:val="left"/>
      <w:pPr>
        <w:tabs>
          <w:tab w:val="num" w:pos="3060"/>
        </w:tabs>
        <w:ind w:left="3060" w:hanging="360"/>
      </w:pPr>
      <w:rPr>
        <w:rFonts w:ascii="Times New Roman" w:eastAsia="Times New Roman" w:hAnsi="Times New Roman" w:cs="Times New Roman" w:hint="default"/>
        <w:b/>
        <w:u w:val="none"/>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1">
    <w:nsid w:val="2F4A7490"/>
    <w:multiLevelType w:val="hybridMultilevel"/>
    <w:tmpl w:val="76BA33AC"/>
    <w:lvl w:ilvl="0" w:tplc="BC241FB8">
      <w:start w:val="3"/>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AF2145"/>
    <w:multiLevelType w:val="hybridMultilevel"/>
    <w:tmpl w:val="79CCE9C2"/>
    <w:lvl w:ilvl="0" w:tplc="1114B0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DC86B9C"/>
    <w:multiLevelType w:val="hybridMultilevel"/>
    <w:tmpl w:val="4CE0B4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691154"/>
    <w:multiLevelType w:val="hybridMultilevel"/>
    <w:tmpl w:val="B16AB62E"/>
    <w:lvl w:ilvl="0" w:tplc="0C624D5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68F0FFF"/>
    <w:multiLevelType w:val="hybridMultilevel"/>
    <w:tmpl w:val="B3A4532A"/>
    <w:lvl w:ilvl="0" w:tplc="B9AA3F1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98110F2"/>
    <w:multiLevelType w:val="hybridMultilevel"/>
    <w:tmpl w:val="388E120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3263E1"/>
    <w:multiLevelType w:val="hybridMultilevel"/>
    <w:tmpl w:val="D5C47D3A"/>
    <w:lvl w:ilvl="0" w:tplc="F7426A96">
      <w:start w:val="2"/>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E9869CE"/>
    <w:multiLevelType w:val="hybridMultilevel"/>
    <w:tmpl w:val="E9EC864C"/>
    <w:lvl w:ilvl="0" w:tplc="7D86E392">
      <w:start w:val="5"/>
      <w:numFmt w:val="decimal"/>
      <w:lvlText w:val="%1."/>
      <w:lvlJc w:val="left"/>
      <w:pPr>
        <w:tabs>
          <w:tab w:val="num" w:pos="1020"/>
        </w:tabs>
        <w:ind w:left="1020" w:hanging="6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145EB4"/>
    <w:multiLevelType w:val="hybridMultilevel"/>
    <w:tmpl w:val="E8F0C044"/>
    <w:lvl w:ilvl="0" w:tplc="9F309FC0">
      <w:start w:val="4"/>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59A47B3"/>
    <w:multiLevelType w:val="hybridMultilevel"/>
    <w:tmpl w:val="6718701E"/>
    <w:lvl w:ilvl="0" w:tplc="22BE5C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DB62C1"/>
    <w:multiLevelType w:val="hybridMultilevel"/>
    <w:tmpl w:val="BF0CC994"/>
    <w:lvl w:ilvl="0" w:tplc="F7426A9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8B071FA"/>
    <w:multiLevelType w:val="hybridMultilevel"/>
    <w:tmpl w:val="ADF4F3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A2243F3"/>
    <w:multiLevelType w:val="hybridMultilevel"/>
    <w:tmpl w:val="6218C3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1D5276"/>
    <w:multiLevelType w:val="multilevel"/>
    <w:tmpl w:val="79CCE9C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nsid w:val="7E3F05C9"/>
    <w:multiLevelType w:val="hybridMultilevel"/>
    <w:tmpl w:val="2BA0EC00"/>
    <w:lvl w:ilvl="0" w:tplc="36C6D5DE">
      <w:start w:val="2"/>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53F07A4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8D3E8D"/>
    <w:multiLevelType w:val="hybridMultilevel"/>
    <w:tmpl w:val="D00E321A"/>
    <w:lvl w:ilvl="0" w:tplc="0409000F">
      <w:start w:val="1"/>
      <w:numFmt w:val="decimal"/>
      <w:lvlText w:val="%1."/>
      <w:lvlJc w:val="left"/>
      <w:pPr>
        <w:ind w:left="153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4"/>
  </w:num>
  <w:num w:numId="2">
    <w:abstractNumId w:val="15"/>
  </w:num>
  <w:num w:numId="3">
    <w:abstractNumId w:val="21"/>
  </w:num>
  <w:num w:numId="4">
    <w:abstractNumId w:val="17"/>
  </w:num>
  <w:num w:numId="5">
    <w:abstractNumId w:val="19"/>
  </w:num>
  <w:num w:numId="6">
    <w:abstractNumId w:val="4"/>
  </w:num>
  <w:num w:numId="7">
    <w:abstractNumId w:val="2"/>
  </w:num>
  <w:num w:numId="8">
    <w:abstractNumId w:val="25"/>
  </w:num>
  <w:num w:numId="9">
    <w:abstractNumId w:val="3"/>
  </w:num>
  <w:num w:numId="10">
    <w:abstractNumId w:val="9"/>
  </w:num>
  <w:num w:numId="11">
    <w:abstractNumId w:val="5"/>
  </w:num>
  <w:num w:numId="12">
    <w:abstractNumId w:val="10"/>
  </w:num>
  <w:num w:numId="13">
    <w:abstractNumId w:val="1"/>
  </w:num>
  <w:num w:numId="14">
    <w:abstractNumId w:val="8"/>
  </w:num>
  <w:num w:numId="15">
    <w:abstractNumId w:val="22"/>
  </w:num>
  <w:num w:numId="16">
    <w:abstractNumId w:val="7"/>
  </w:num>
  <w:num w:numId="17">
    <w:abstractNumId w:val="20"/>
  </w:num>
  <w:num w:numId="18">
    <w:abstractNumId w:val="16"/>
  </w:num>
  <w:num w:numId="19">
    <w:abstractNumId w:val="6"/>
  </w:num>
  <w:num w:numId="20">
    <w:abstractNumId w:val="18"/>
  </w:num>
  <w:num w:numId="21">
    <w:abstractNumId w:val="13"/>
  </w:num>
  <w:num w:numId="22">
    <w:abstractNumId w:val="12"/>
  </w:num>
  <w:num w:numId="23">
    <w:abstractNumId w:val="24"/>
  </w:num>
  <w:num w:numId="24">
    <w:abstractNumId w:val="11"/>
  </w:num>
  <w:num w:numId="25">
    <w:abstractNumId w:val="23"/>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93"/>
    <w:rsid w:val="000004F3"/>
    <w:rsid w:val="000007BE"/>
    <w:rsid w:val="00000B5D"/>
    <w:rsid w:val="00000C71"/>
    <w:rsid w:val="00000E3C"/>
    <w:rsid w:val="00002098"/>
    <w:rsid w:val="000024EB"/>
    <w:rsid w:val="000026F2"/>
    <w:rsid w:val="00002895"/>
    <w:rsid w:val="00002D84"/>
    <w:rsid w:val="00003238"/>
    <w:rsid w:val="000035F1"/>
    <w:rsid w:val="00003E50"/>
    <w:rsid w:val="00004B1D"/>
    <w:rsid w:val="00004C92"/>
    <w:rsid w:val="00005897"/>
    <w:rsid w:val="00005DFF"/>
    <w:rsid w:val="00005E69"/>
    <w:rsid w:val="000069E6"/>
    <w:rsid w:val="00006F0F"/>
    <w:rsid w:val="00007129"/>
    <w:rsid w:val="00007AE4"/>
    <w:rsid w:val="00007D62"/>
    <w:rsid w:val="00007E53"/>
    <w:rsid w:val="00011D4F"/>
    <w:rsid w:val="00011DAD"/>
    <w:rsid w:val="000122BC"/>
    <w:rsid w:val="000122DF"/>
    <w:rsid w:val="00012CDD"/>
    <w:rsid w:val="00013065"/>
    <w:rsid w:val="00013654"/>
    <w:rsid w:val="00013EDA"/>
    <w:rsid w:val="00013F68"/>
    <w:rsid w:val="00014196"/>
    <w:rsid w:val="00014A01"/>
    <w:rsid w:val="00014DBF"/>
    <w:rsid w:val="000159C0"/>
    <w:rsid w:val="00015F70"/>
    <w:rsid w:val="000168A1"/>
    <w:rsid w:val="00016E67"/>
    <w:rsid w:val="00016FBD"/>
    <w:rsid w:val="000176AC"/>
    <w:rsid w:val="0002045F"/>
    <w:rsid w:val="0002071B"/>
    <w:rsid w:val="000216F1"/>
    <w:rsid w:val="00021CAB"/>
    <w:rsid w:val="0002213A"/>
    <w:rsid w:val="00022395"/>
    <w:rsid w:val="00022A49"/>
    <w:rsid w:val="000230A9"/>
    <w:rsid w:val="00023282"/>
    <w:rsid w:val="00023373"/>
    <w:rsid w:val="000233F1"/>
    <w:rsid w:val="00023936"/>
    <w:rsid w:val="00023DA0"/>
    <w:rsid w:val="0002426A"/>
    <w:rsid w:val="000247F2"/>
    <w:rsid w:val="00024977"/>
    <w:rsid w:val="00024BE1"/>
    <w:rsid w:val="000253FC"/>
    <w:rsid w:val="00025570"/>
    <w:rsid w:val="000255A2"/>
    <w:rsid w:val="000259CE"/>
    <w:rsid w:val="00025E38"/>
    <w:rsid w:val="00026169"/>
    <w:rsid w:val="00026302"/>
    <w:rsid w:val="000265E7"/>
    <w:rsid w:val="0002673A"/>
    <w:rsid w:val="00027677"/>
    <w:rsid w:val="000300F0"/>
    <w:rsid w:val="000304B7"/>
    <w:rsid w:val="00030FDB"/>
    <w:rsid w:val="0003166C"/>
    <w:rsid w:val="00031BD5"/>
    <w:rsid w:val="00032541"/>
    <w:rsid w:val="00032A80"/>
    <w:rsid w:val="00033330"/>
    <w:rsid w:val="00033B54"/>
    <w:rsid w:val="00033BB9"/>
    <w:rsid w:val="00033F40"/>
    <w:rsid w:val="00034450"/>
    <w:rsid w:val="00034E40"/>
    <w:rsid w:val="0003546C"/>
    <w:rsid w:val="00035BE0"/>
    <w:rsid w:val="00035D4D"/>
    <w:rsid w:val="00036368"/>
    <w:rsid w:val="00036B89"/>
    <w:rsid w:val="000372B0"/>
    <w:rsid w:val="0003783D"/>
    <w:rsid w:val="000400B9"/>
    <w:rsid w:val="000404BA"/>
    <w:rsid w:val="00040C2A"/>
    <w:rsid w:val="0004133C"/>
    <w:rsid w:val="00041FEF"/>
    <w:rsid w:val="00042373"/>
    <w:rsid w:val="00042BD6"/>
    <w:rsid w:val="00042EC8"/>
    <w:rsid w:val="00042FB9"/>
    <w:rsid w:val="000433E9"/>
    <w:rsid w:val="0004343A"/>
    <w:rsid w:val="00043F0D"/>
    <w:rsid w:val="00044F33"/>
    <w:rsid w:val="00045320"/>
    <w:rsid w:val="00046174"/>
    <w:rsid w:val="000476F7"/>
    <w:rsid w:val="00047C57"/>
    <w:rsid w:val="00050C69"/>
    <w:rsid w:val="00050DA8"/>
    <w:rsid w:val="00050E09"/>
    <w:rsid w:val="000516B4"/>
    <w:rsid w:val="000518F2"/>
    <w:rsid w:val="00051EF3"/>
    <w:rsid w:val="00052482"/>
    <w:rsid w:val="00052677"/>
    <w:rsid w:val="000528BC"/>
    <w:rsid w:val="00053C9C"/>
    <w:rsid w:val="00053D6F"/>
    <w:rsid w:val="0005405C"/>
    <w:rsid w:val="00054B9A"/>
    <w:rsid w:val="00056218"/>
    <w:rsid w:val="0005642D"/>
    <w:rsid w:val="000565FE"/>
    <w:rsid w:val="00056842"/>
    <w:rsid w:val="00056EC6"/>
    <w:rsid w:val="000575F1"/>
    <w:rsid w:val="0006007A"/>
    <w:rsid w:val="00060A15"/>
    <w:rsid w:val="000618A7"/>
    <w:rsid w:val="00062751"/>
    <w:rsid w:val="00062D02"/>
    <w:rsid w:val="00063DD6"/>
    <w:rsid w:val="00064A94"/>
    <w:rsid w:val="00064B49"/>
    <w:rsid w:val="00064BAB"/>
    <w:rsid w:val="00064C09"/>
    <w:rsid w:val="00065787"/>
    <w:rsid w:val="000658D6"/>
    <w:rsid w:val="00065D4A"/>
    <w:rsid w:val="0006611F"/>
    <w:rsid w:val="00066E91"/>
    <w:rsid w:val="0006722B"/>
    <w:rsid w:val="00067E01"/>
    <w:rsid w:val="0007019E"/>
    <w:rsid w:val="00070481"/>
    <w:rsid w:val="00071086"/>
    <w:rsid w:val="000717F0"/>
    <w:rsid w:val="000719F8"/>
    <w:rsid w:val="00071E76"/>
    <w:rsid w:val="0007249E"/>
    <w:rsid w:val="00072B68"/>
    <w:rsid w:val="00072FC9"/>
    <w:rsid w:val="000730D5"/>
    <w:rsid w:val="00073649"/>
    <w:rsid w:val="00073EEF"/>
    <w:rsid w:val="00074194"/>
    <w:rsid w:val="00074215"/>
    <w:rsid w:val="000742AE"/>
    <w:rsid w:val="0007437F"/>
    <w:rsid w:val="00074626"/>
    <w:rsid w:val="000753A2"/>
    <w:rsid w:val="00075774"/>
    <w:rsid w:val="00075B78"/>
    <w:rsid w:val="00075C25"/>
    <w:rsid w:val="00077213"/>
    <w:rsid w:val="00077B12"/>
    <w:rsid w:val="00080AEF"/>
    <w:rsid w:val="00080B8E"/>
    <w:rsid w:val="00080E87"/>
    <w:rsid w:val="00081461"/>
    <w:rsid w:val="000814C4"/>
    <w:rsid w:val="0008153D"/>
    <w:rsid w:val="00081CDD"/>
    <w:rsid w:val="000820D5"/>
    <w:rsid w:val="00083356"/>
    <w:rsid w:val="000835DE"/>
    <w:rsid w:val="00083A02"/>
    <w:rsid w:val="00083BED"/>
    <w:rsid w:val="0008618F"/>
    <w:rsid w:val="00086472"/>
    <w:rsid w:val="00086517"/>
    <w:rsid w:val="000866C6"/>
    <w:rsid w:val="00087D35"/>
    <w:rsid w:val="000900A0"/>
    <w:rsid w:val="0009030B"/>
    <w:rsid w:val="00090630"/>
    <w:rsid w:val="000913D4"/>
    <w:rsid w:val="000914FA"/>
    <w:rsid w:val="00091AFC"/>
    <w:rsid w:val="00091C03"/>
    <w:rsid w:val="000925DC"/>
    <w:rsid w:val="000926D4"/>
    <w:rsid w:val="000927E2"/>
    <w:rsid w:val="00092B7B"/>
    <w:rsid w:val="00093200"/>
    <w:rsid w:val="000934F2"/>
    <w:rsid w:val="00093546"/>
    <w:rsid w:val="0009365F"/>
    <w:rsid w:val="00093804"/>
    <w:rsid w:val="000938B9"/>
    <w:rsid w:val="00093FF9"/>
    <w:rsid w:val="000950E3"/>
    <w:rsid w:val="0009592F"/>
    <w:rsid w:val="00095A75"/>
    <w:rsid w:val="00095A8E"/>
    <w:rsid w:val="00095FBB"/>
    <w:rsid w:val="00096575"/>
    <w:rsid w:val="000973B0"/>
    <w:rsid w:val="000A068A"/>
    <w:rsid w:val="000A0822"/>
    <w:rsid w:val="000A0E7C"/>
    <w:rsid w:val="000A10EA"/>
    <w:rsid w:val="000A1238"/>
    <w:rsid w:val="000A17F9"/>
    <w:rsid w:val="000A2002"/>
    <w:rsid w:val="000A2480"/>
    <w:rsid w:val="000A26A5"/>
    <w:rsid w:val="000A3F26"/>
    <w:rsid w:val="000A4218"/>
    <w:rsid w:val="000A4346"/>
    <w:rsid w:val="000A515D"/>
    <w:rsid w:val="000A5454"/>
    <w:rsid w:val="000A54A9"/>
    <w:rsid w:val="000A55C5"/>
    <w:rsid w:val="000A5EEE"/>
    <w:rsid w:val="000A699C"/>
    <w:rsid w:val="000A69EF"/>
    <w:rsid w:val="000A6DAC"/>
    <w:rsid w:val="000A6F61"/>
    <w:rsid w:val="000A71A6"/>
    <w:rsid w:val="000A73C0"/>
    <w:rsid w:val="000A75EB"/>
    <w:rsid w:val="000A7A89"/>
    <w:rsid w:val="000A7CAD"/>
    <w:rsid w:val="000B0B7F"/>
    <w:rsid w:val="000B0E7B"/>
    <w:rsid w:val="000B136F"/>
    <w:rsid w:val="000B1B8F"/>
    <w:rsid w:val="000B20F4"/>
    <w:rsid w:val="000B28B7"/>
    <w:rsid w:val="000B31E4"/>
    <w:rsid w:val="000B32AF"/>
    <w:rsid w:val="000B3348"/>
    <w:rsid w:val="000B3AAB"/>
    <w:rsid w:val="000B3E97"/>
    <w:rsid w:val="000B4345"/>
    <w:rsid w:val="000B54BC"/>
    <w:rsid w:val="000B5A8E"/>
    <w:rsid w:val="000B619E"/>
    <w:rsid w:val="000B62B8"/>
    <w:rsid w:val="000B6627"/>
    <w:rsid w:val="000B7A01"/>
    <w:rsid w:val="000B7EF1"/>
    <w:rsid w:val="000C03E4"/>
    <w:rsid w:val="000C06A5"/>
    <w:rsid w:val="000C094B"/>
    <w:rsid w:val="000C0BD3"/>
    <w:rsid w:val="000C0ED0"/>
    <w:rsid w:val="000C1444"/>
    <w:rsid w:val="000C1A62"/>
    <w:rsid w:val="000C20B5"/>
    <w:rsid w:val="000C259D"/>
    <w:rsid w:val="000C2654"/>
    <w:rsid w:val="000C316E"/>
    <w:rsid w:val="000C357F"/>
    <w:rsid w:val="000C369C"/>
    <w:rsid w:val="000C3995"/>
    <w:rsid w:val="000C4704"/>
    <w:rsid w:val="000C4BEA"/>
    <w:rsid w:val="000C4CA6"/>
    <w:rsid w:val="000C50F7"/>
    <w:rsid w:val="000C524E"/>
    <w:rsid w:val="000C5936"/>
    <w:rsid w:val="000C5EC4"/>
    <w:rsid w:val="000C6120"/>
    <w:rsid w:val="000C64CD"/>
    <w:rsid w:val="000C68A8"/>
    <w:rsid w:val="000C6FDA"/>
    <w:rsid w:val="000C72B8"/>
    <w:rsid w:val="000C76B8"/>
    <w:rsid w:val="000C781A"/>
    <w:rsid w:val="000C7E7E"/>
    <w:rsid w:val="000C7FE3"/>
    <w:rsid w:val="000D037C"/>
    <w:rsid w:val="000D05D1"/>
    <w:rsid w:val="000D1A6E"/>
    <w:rsid w:val="000D1D6A"/>
    <w:rsid w:val="000D2584"/>
    <w:rsid w:val="000D25BD"/>
    <w:rsid w:val="000D274F"/>
    <w:rsid w:val="000D3EA8"/>
    <w:rsid w:val="000D44BB"/>
    <w:rsid w:val="000D4638"/>
    <w:rsid w:val="000D4737"/>
    <w:rsid w:val="000D4DF1"/>
    <w:rsid w:val="000D5C09"/>
    <w:rsid w:val="000D60F5"/>
    <w:rsid w:val="000D61C1"/>
    <w:rsid w:val="000D662A"/>
    <w:rsid w:val="000D66EF"/>
    <w:rsid w:val="000D671F"/>
    <w:rsid w:val="000D6A9E"/>
    <w:rsid w:val="000D76F7"/>
    <w:rsid w:val="000D79A1"/>
    <w:rsid w:val="000D7C55"/>
    <w:rsid w:val="000D7F77"/>
    <w:rsid w:val="000E0ACA"/>
    <w:rsid w:val="000E202F"/>
    <w:rsid w:val="000E378A"/>
    <w:rsid w:val="000E517B"/>
    <w:rsid w:val="000E68F5"/>
    <w:rsid w:val="000E6AD3"/>
    <w:rsid w:val="000E752D"/>
    <w:rsid w:val="000E7E8B"/>
    <w:rsid w:val="000E7F66"/>
    <w:rsid w:val="000F0635"/>
    <w:rsid w:val="000F1C2E"/>
    <w:rsid w:val="000F221D"/>
    <w:rsid w:val="000F230B"/>
    <w:rsid w:val="000F2A59"/>
    <w:rsid w:val="000F2AD4"/>
    <w:rsid w:val="000F34FA"/>
    <w:rsid w:val="000F38C1"/>
    <w:rsid w:val="000F3B94"/>
    <w:rsid w:val="000F3D15"/>
    <w:rsid w:val="000F3E27"/>
    <w:rsid w:val="000F3E30"/>
    <w:rsid w:val="000F3E6A"/>
    <w:rsid w:val="000F43C1"/>
    <w:rsid w:val="000F445F"/>
    <w:rsid w:val="000F45C2"/>
    <w:rsid w:val="000F47B1"/>
    <w:rsid w:val="000F4C15"/>
    <w:rsid w:val="000F4C1F"/>
    <w:rsid w:val="000F6581"/>
    <w:rsid w:val="000F6642"/>
    <w:rsid w:val="000F6832"/>
    <w:rsid w:val="000F6E3A"/>
    <w:rsid w:val="000F7097"/>
    <w:rsid w:val="000F7981"/>
    <w:rsid w:val="000F7B21"/>
    <w:rsid w:val="00100FC2"/>
    <w:rsid w:val="001024A3"/>
    <w:rsid w:val="00104276"/>
    <w:rsid w:val="001044F3"/>
    <w:rsid w:val="001046EE"/>
    <w:rsid w:val="001061A4"/>
    <w:rsid w:val="001062BE"/>
    <w:rsid w:val="001067C2"/>
    <w:rsid w:val="0010682C"/>
    <w:rsid w:val="00106AB3"/>
    <w:rsid w:val="00107584"/>
    <w:rsid w:val="00107592"/>
    <w:rsid w:val="0010766B"/>
    <w:rsid w:val="001079B8"/>
    <w:rsid w:val="00107AEC"/>
    <w:rsid w:val="0011127C"/>
    <w:rsid w:val="0011131A"/>
    <w:rsid w:val="00111E7F"/>
    <w:rsid w:val="00112016"/>
    <w:rsid w:val="001122A3"/>
    <w:rsid w:val="00112AF2"/>
    <w:rsid w:val="00112BE4"/>
    <w:rsid w:val="00113378"/>
    <w:rsid w:val="00113474"/>
    <w:rsid w:val="001135C8"/>
    <w:rsid w:val="001135C9"/>
    <w:rsid w:val="00114B4A"/>
    <w:rsid w:val="00114E01"/>
    <w:rsid w:val="00115045"/>
    <w:rsid w:val="001150E3"/>
    <w:rsid w:val="0011584B"/>
    <w:rsid w:val="0011594B"/>
    <w:rsid w:val="001159AA"/>
    <w:rsid w:val="001168D9"/>
    <w:rsid w:val="00116B19"/>
    <w:rsid w:val="00116DDF"/>
    <w:rsid w:val="00117624"/>
    <w:rsid w:val="001176D7"/>
    <w:rsid w:val="00120319"/>
    <w:rsid w:val="00122CA3"/>
    <w:rsid w:val="00122FA5"/>
    <w:rsid w:val="00122FB9"/>
    <w:rsid w:val="00123407"/>
    <w:rsid w:val="001237D7"/>
    <w:rsid w:val="00123866"/>
    <w:rsid w:val="00123C47"/>
    <w:rsid w:val="00123DC5"/>
    <w:rsid w:val="00124929"/>
    <w:rsid w:val="00124DF8"/>
    <w:rsid w:val="00124E6A"/>
    <w:rsid w:val="001252D9"/>
    <w:rsid w:val="00125561"/>
    <w:rsid w:val="001256BD"/>
    <w:rsid w:val="00125EBC"/>
    <w:rsid w:val="00125F60"/>
    <w:rsid w:val="001261EE"/>
    <w:rsid w:val="00126515"/>
    <w:rsid w:val="00126DE3"/>
    <w:rsid w:val="00127211"/>
    <w:rsid w:val="0012765B"/>
    <w:rsid w:val="00130790"/>
    <w:rsid w:val="0013140C"/>
    <w:rsid w:val="00131484"/>
    <w:rsid w:val="001317DA"/>
    <w:rsid w:val="00131B86"/>
    <w:rsid w:val="0013258A"/>
    <w:rsid w:val="001326A8"/>
    <w:rsid w:val="001327E3"/>
    <w:rsid w:val="00132880"/>
    <w:rsid w:val="00132D08"/>
    <w:rsid w:val="00133575"/>
    <w:rsid w:val="00134126"/>
    <w:rsid w:val="00135CF8"/>
    <w:rsid w:val="0013656F"/>
    <w:rsid w:val="00136A59"/>
    <w:rsid w:val="00136C0B"/>
    <w:rsid w:val="001378B6"/>
    <w:rsid w:val="00137A25"/>
    <w:rsid w:val="00137EDA"/>
    <w:rsid w:val="00137FBE"/>
    <w:rsid w:val="00137FF9"/>
    <w:rsid w:val="00140088"/>
    <w:rsid w:val="0014012B"/>
    <w:rsid w:val="00140AD4"/>
    <w:rsid w:val="00140BA4"/>
    <w:rsid w:val="00140C97"/>
    <w:rsid w:val="001412BE"/>
    <w:rsid w:val="001413C6"/>
    <w:rsid w:val="0014189D"/>
    <w:rsid w:val="00141BBD"/>
    <w:rsid w:val="00141FE6"/>
    <w:rsid w:val="00142033"/>
    <w:rsid w:val="0014204C"/>
    <w:rsid w:val="00142B12"/>
    <w:rsid w:val="00142C42"/>
    <w:rsid w:val="001439A1"/>
    <w:rsid w:val="00143D35"/>
    <w:rsid w:val="00143DDA"/>
    <w:rsid w:val="00144D76"/>
    <w:rsid w:val="001453E1"/>
    <w:rsid w:val="001460F4"/>
    <w:rsid w:val="00146EE7"/>
    <w:rsid w:val="0014741E"/>
    <w:rsid w:val="001474DB"/>
    <w:rsid w:val="00147D85"/>
    <w:rsid w:val="00150B7B"/>
    <w:rsid w:val="00150DB0"/>
    <w:rsid w:val="001511E6"/>
    <w:rsid w:val="00151ACA"/>
    <w:rsid w:val="00151CFD"/>
    <w:rsid w:val="00151DBF"/>
    <w:rsid w:val="001523F0"/>
    <w:rsid w:val="00152895"/>
    <w:rsid w:val="00152BAA"/>
    <w:rsid w:val="001530B1"/>
    <w:rsid w:val="0015360C"/>
    <w:rsid w:val="001539FE"/>
    <w:rsid w:val="00153A47"/>
    <w:rsid w:val="00153BA8"/>
    <w:rsid w:val="00153D8B"/>
    <w:rsid w:val="00153DFB"/>
    <w:rsid w:val="00154C67"/>
    <w:rsid w:val="00154ECA"/>
    <w:rsid w:val="00154FB4"/>
    <w:rsid w:val="001555D1"/>
    <w:rsid w:val="0015668C"/>
    <w:rsid w:val="001566FE"/>
    <w:rsid w:val="00157268"/>
    <w:rsid w:val="00160950"/>
    <w:rsid w:val="00160B3D"/>
    <w:rsid w:val="00160BCC"/>
    <w:rsid w:val="0016111B"/>
    <w:rsid w:val="001616EC"/>
    <w:rsid w:val="00161DB7"/>
    <w:rsid w:val="001622F1"/>
    <w:rsid w:val="00162567"/>
    <w:rsid w:val="0016270B"/>
    <w:rsid w:val="00162A58"/>
    <w:rsid w:val="00162D4E"/>
    <w:rsid w:val="00163656"/>
    <w:rsid w:val="00163D22"/>
    <w:rsid w:val="001646AD"/>
    <w:rsid w:val="00164755"/>
    <w:rsid w:val="00164ADA"/>
    <w:rsid w:val="00164D36"/>
    <w:rsid w:val="0016502F"/>
    <w:rsid w:val="00165624"/>
    <w:rsid w:val="00165BE1"/>
    <w:rsid w:val="001672CE"/>
    <w:rsid w:val="001676B9"/>
    <w:rsid w:val="00170835"/>
    <w:rsid w:val="0017130B"/>
    <w:rsid w:val="00171B59"/>
    <w:rsid w:val="00172358"/>
    <w:rsid w:val="00172B2B"/>
    <w:rsid w:val="00172D99"/>
    <w:rsid w:val="001731B1"/>
    <w:rsid w:val="0017338C"/>
    <w:rsid w:val="00173741"/>
    <w:rsid w:val="00173C67"/>
    <w:rsid w:val="00173FBF"/>
    <w:rsid w:val="00174441"/>
    <w:rsid w:val="00174515"/>
    <w:rsid w:val="00174D68"/>
    <w:rsid w:val="00174E6C"/>
    <w:rsid w:val="00174F65"/>
    <w:rsid w:val="00175081"/>
    <w:rsid w:val="0017632F"/>
    <w:rsid w:val="00176B42"/>
    <w:rsid w:val="00176DD0"/>
    <w:rsid w:val="00177044"/>
    <w:rsid w:val="00177309"/>
    <w:rsid w:val="0017770F"/>
    <w:rsid w:val="00177863"/>
    <w:rsid w:val="00177DD1"/>
    <w:rsid w:val="00180A8A"/>
    <w:rsid w:val="00180C10"/>
    <w:rsid w:val="00181404"/>
    <w:rsid w:val="00181690"/>
    <w:rsid w:val="0018198B"/>
    <w:rsid w:val="00182460"/>
    <w:rsid w:val="001828C6"/>
    <w:rsid w:val="0018297F"/>
    <w:rsid w:val="00182B15"/>
    <w:rsid w:val="0018320C"/>
    <w:rsid w:val="00183E3F"/>
    <w:rsid w:val="001841C8"/>
    <w:rsid w:val="0018463D"/>
    <w:rsid w:val="00184A72"/>
    <w:rsid w:val="001858A4"/>
    <w:rsid w:val="00185EB9"/>
    <w:rsid w:val="001866AC"/>
    <w:rsid w:val="001866D9"/>
    <w:rsid w:val="0018672B"/>
    <w:rsid w:val="00186D49"/>
    <w:rsid w:val="0018711C"/>
    <w:rsid w:val="001875DF"/>
    <w:rsid w:val="00187901"/>
    <w:rsid w:val="00187D4B"/>
    <w:rsid w:val="00187EE9"/>
    <w:rsid w:val="0019056A"/>
    <w:rsid w:val="00190824"/>
    <w:rsid w:val="00191498"/>
    <w:rsid w:val="001914B1"/>
    <w:rsid w:val="00191A71"/>
    <w:rsid w:val="001929FF"/>
    <w:rsid w:val="00192C6F"/>
    <w:rsid w:val="0019355F"/>
    <w:rsid w:val="00193ECB"/>
    <w:rsid w:val="00194180"/>
    <w:rsid w:val="00194B97"/>
    <w:rsid w:val="0019515B"/>
    <w:rsid w:val="0019647F"/>
    <w:rsid w:val="001967CD"/>
    <w:rsid w:val="0019680E"/>
    <w:rsid w:val="0019724B"/>
    <w:rsid w:val="001975C4"/>
    <w:rsid w:val="00197DA6"/>
    <w:rsid w:val="001A10AA"/>
    <w:rsid w:val="001A1158"/>
    <w:rsid w:val="001A144A"/>
    <w:rsid w:val="001A16DE"/>
    <w:rsid w:val="001A17BD"/>
    <w:rsid w:val="001A187B"/>
    <w:rsid w:val="001A215A"/>
    <w:rsid w:val="001A2E56"/>
    <w:rsid w:val="001A364F"/>
    <w:rsid w:val="001A39F2"/>
    <w:rsid w:val="001A3BF9"/>
    <w:rsid w:val="001A3F9A"/>
    <w:rsid w:val="001A4BE1"/>
    <w:rsid w:val="001A670E"/>
    <w:rsid w:val="001A6802"/>
    <w:rsid w:val="001A6A50"/>
    <w:rsid w:val="001A6CFA"/>
    <w:rsid w:val="001A7318"/>
    <w:rsid w:val="001A7468"/>
    <w:rsid w:val="001A75EE"/>
    <w:rsid w:val="001A76E0"/>
    <w:rsid w:val="001A7BDC"/>
    <w:rsid w:val="001A7C12"/>
    <w:rsid w:val="001A7EF7"/>
    <w:rsid w:val="001B00CF"/>
    <w:rsid w:val="001B1481"/>
    <w:rsid w:val="001B2075"/>
    <w:rsid w:val="001B2270"/>
    <w:rsid w:val="001B2769"/>
    <w:rsid w:val="001B2897"/>
    <w:rsid w:val="001B3044"/>
    <w:rsid w:val="001B308A"/>
    <w:rsid w:val="001B3E7A"/>
    <w:rsid w:val="001B4D07"/>
    <w:rsid w:val="001B4DF6"/>
    <w:rsid w:val="001B4F34"/>
    <w:rsid w:val="001B5DCA"/>
    <w:rsid w:val="001B64AE"/>
    <w:rsid w:val="001B650F"/>
    <w:rsid w:val="001B6AF3"/>
    <w:rsid w:val="001B716C"/>
    <w:rsid w:val="001C0384"/>
    <w:rsid w:val="001C03C1"/>
    <w:rsid w:val="001C053F"/>
    <w:rsid w:val="001C1688"/>
    <w:rsid w:val="001C2297"/>
    <w:rsid w:val="001C2860"/>
    <w:rsid w:val="001C2B17"/>
    <w:rsid w:val="001C2DFD"/>
    <w:rsid w:val="001C2FC4"/>
    <w:rsid w:val="001C45CB"/>
    <w:rsid w:val="001C463F"/>
    <w:rsid w:val="001C4B65"/>
    <w:rsid w:val="001C5B0A"/>
    <w:rsid w:val="001C5BA7"/>
    <w:rsid w:val="001C61DF"/>
    <w:rsid w:val="001C6201"/>
    <w:rsid w:val="001C634A"/>
    <w:rsid w:val="001C64CF"/>
    <w:rsid w:val="001C67AE"/>
    <w:rsid w:val="001C67C2"/>
    <w:rsid w:val="001C6B1D"/>
    <w:rsid w:val="001C6F37"/>
    <w:rsid w:val="001C75EC"/>
    <w:rsid w:val="001C7608"/>
    <w:rsid w:val="001C7ECB"/>
    <w:rsid w:val="001D09E3"/>
    <w:rsid w:val="001D0B1B"/>
    <w:rsid w:val="001D0B45"/>
    <w:rsid w:val="001D0F2C"/>
    <w:rsid w:val="001D166C"/>
    <w:rsid w:val="001D1955"/>
    <w:rsid w:val="001D1B23"/>
    <w:rsid w:val="001D21E4"/>
    <w:rsid w:val="001D2439"/>
    <w:rsid w:val="001D2997"/>
    <w:rsid w:val="001D29D0"/>
    <w:rsid w:val="001D3226"/>
    <w:rsid w:val="001D3858"/>
    <w:rsid w:val="001D425E"/>
    <w:rsid w:val="001D57EA"/>
    <w:rsid w:val="001D62DE"/>
    <w:rsid w:val="001D6970"/>
    <w:rsid w:val="001D75C2"/>
    <w:rsid w:val="001D7E87"/>
    <w:rsid w:val="001E0636"/>
    <w:rsid w:val="001E067F"/>
    <w:rsid w:val="001E0698"/>
    <w:rsid w:val="001E076C"/>
    <w:rsid w:val="001E079A"/>
    <w:rsid w:val="001E0F6A"/>
    <w:rsid w:val="001E1864"/>
    <w:rsid w:val="001E2920"/>
    <w:rsid w:val="001E2B13"/>
    <w:rsid w:val="001E2E45"/>
    <w:rsid w:val="001E2F16"/>
    <w:rsid w:val="001E40EF"/>
    <w:rsid w:val="001E4267"/>
    <w:rsid w:val="001E4B36"/>
    <w:rsid w:val="001E4DAE"/>
    <w:rsid w:val="001E5BAB"/>
    <w:rsid w:val="001E63AD"/>
    <w:rsid w:val="001E7CAF"/>
    <w:rsid w:val="001F07B0"/>
    <w:rsid w:val="001F08B4"/>
    <w:rsid w:val="001F093E"/>
    <w:rsid w:val="001F0B58"/>
    <w:rsid w:val="001F23B3"/>
    <w:rsid w:val="001F2989"/>
    <w:rsid w:val="001F300F"/>
    <w:rsid w:val="001F3649"/>
    <w:rsid w:val="001F3815"/>
    <w:rsid w:val="001F3884"/>
    <w:rsid w:val="001F3B7F"/>
    <w:rsid w:val="001F43DD"/>
    <w:rsid w:val="001F461C"/>
    <w:rsid w:val="001F47D9"/>
    <w:rsid w:val="001F49DE"/>
    <w:rsid w:val="001F4FA9"/>
    <w:rsid w:val="001F5173"/>
    <w:rsid w:val="001F53BB"/>
    <w:rsid w:val="001F5708"/>
    <w:rsid w:val="001F5D8A"/>
    <w:rsid w:val="001F5F18"/>
    <w:rsid w:val="001F5F20"/>
    <w:rsid w:val="001F615F"/>
    <w:rsid w:val="001F62DA"/>
    <w:rsid w:val="001F6DEF"/>
    <w:rsid w:val="001F7716"/>
    <w:rsid w:val="0020000E"/>
    <w:rsid w:val="002001D7"/>
    <w:rsid w:val="0020025C"/>
    <w:rsid w:val="00200AB4"/>
    <w:rsid w:val="00200CA5"/>
    <w:rsid w:val="00200F39"/>
    <w:rsid w:val="002013A7"/>
    <w:rsid w:val="00201514"/>
    <w:rsid w:val="0020179A"/>
    <w:rsid w:val="0020252E"/>
    <w:rsid w:val="00202A29"/>
    <w:rsid w:val="00202F1C"/>
    <w:rsid w:val="0020330A"/>
    <w:rsid w:val="00203B8F"/>
    <w:rsid w:val="00204A18"/>
    <w:rsid w:val="00204A9B"/>
    <w:rsid w:val="00205396"/>
    <w:rsid w:val="00205535"/>
    <w:rsid w:val="00205C8D"/>
    <w:rsid w:val="00205C90"/>
    <w:rsid w:val="00207045"/>
    <w:rsid w:val="00207A8D"/>
    <w:rsid w:val="002104B0"/>
    <w:rsid w:val="00212099"/>
    <w:rsid w:val="002121A6"/>
    <w:rsid w:val="002121FC"/>
    <w:rsid w:val="002125D3"/>
    <w:rsid w:val="0021272F"/>
    <w:rsid w:val="00212CB4"/>
    <w:rsid w:val="002139DA"/>
    <w:rsid w:val="00213A0A"/>
    <w:rsid w:val="002144F3"/>
    <w:rsid w:val="002146E9"/>
    <w:rsid w:val="00214866"/>
    <w:rsid w:val="00214B69"/>
    <w:rsid w:val="0021503A"/>
    <w:rsid w:val="00215138"/>
    <w:rsid w:val="002173D4"/>
    <w:rsid w:val="00217A6E"/>
    <w:rsid w:val="00217B2A"/>
    <w:rsid w:val="00217DA4"/>
    <w:rsid w:val="00220AC6"/>
    <w:rsid w:val="002216DC"/>
    <w:rsid w:val="0022175D"/>
    <w:rsid w:val="002218C5"/>
    <w:rsid w:val="00221EDA"/>
    <w:rsid w:val="00222177"/>
    <w:rsid w:val="002223D1"/>
    <w:rsid w:val="00222475"/>
    <w:rsid w:val="0022263A"/>
    <w:rsid w:val="00222BA1"/>
    <w:rsid w:val="00222DAB"/>
    <w:rsid w:val="00223406"/>
    <w:rsid w:val="00223777"/>
    <w:rsid w:val="00223D3E"/>
    <w:rsid w:val="00224267"/>
    <w:rsid w:val="00224366"/>
    <w:rsid w:val="002245F0"/>
    <w:rsid w:val="00224705"/>
    <w:rsid w:val="00224ABE"/>
    <w:rsid w:val="00225129"/>
    <w:rsid w:val="00225180"/>
    <w:rsid w:val="0022539C"/>
    <w:rsid w:val="00225A93"/>
    <w:rsid w:val="00225C96"/>
    <w:rsid w:val="00225D1A"/>
    <w:rsid w:val="00225D36"/>
    <w:rsid w:val="00227A3C"/>
    <w:rsid w:val="0023020E"/>
    <w:rsid w:val="00230AB5"/>
    <w:rsid w:val="00230C06"/>
    <w:rsid w:val="00230CE3"/>
    <w:rsid w:val="00230E67"/>
    <w:rsid w:val="00231304"/>
    <w:rsid w:val="00231693"/>
    <w:rsid w:val="002323D9"/>
    <w:rsid w:val="00232CEF"/>
    <w:rsid w:val="00232E40"/>
    <w:rsid w:val="0023327C"/>
    <w:rsid w:val="002341BB"/>
    <w:rsid w:val="00234559"/>
    <w:rsid w:val="0023460A"/>
    <w:rsid w:val="00234C80"/>
    <w:rsid w:val="0023541D"/>
    <w:rsid w:val="002355D7"/>
    <w:rsid w:val="00235CB9"/>
    <w:rsid w:val="00236547"/>
    <w:rsid w:val="002367AE"/>
    <w:rsid w:val="00236DAA"/>
    <w:rsid w:val="00237A02"/>
    <w:rsid w:val="00237AE2"/>
    <w:rsid w:val="00240519"/>
    <w:rsid w:val="00240786"/>
    <w:rsid w:val="00240D40"/>
    <w:rsid w:val="0024102F"/>
    <w:rsid w:val="00241572"/>
    <w:rsid w:val="002417B2"/>
    <w:rsid w:val="002420A1"/>
    <w:rsid w:val="00242298"/>
    <w:rsid w:val="00242B0D"/>
    <w:rsid w:val="002433FB"/>
    <w:rsid w:val="0024343E"/>
    <w:rsid w:val="00243DDB"/>
    <w:rsid w:val="0024434E"/>
    <w:rsid w:val="002444F7"/>
    <w:rsid w:val="002447CB"/>
    <w:rsid w:val="00244877"/>
    <w:rsid w:val="00245289"/>
    <w:rsid w:val="0024619D"/>
    <w:rsid w:val="0024649B"/>
    <w:rsid w:val="00246A85"/>
    <w:rsid w:val="00246CB1"/>
    <w:rsid w:val="00247078"/>
    <w:rsid w:val="00247293"/>
    <w:rsid w:val="0024792E"/>
    <w:rsid w:val="00247C4E"/>
    <w:rsid w:val="00250A76"/>
    <w:rsid w:val="002517A4"/>
    <w:rsid w:val="00251CBB"/>
    <w:rsid w:val="00252274"/>
    <w:rsid w:val="002522FD"/>
    <w:rsid w:val="0025237E"/>
    <w:rsid w:val="00252B49"/>
    <w:rsid w:val="00252E68"/>
    <w:rsid w:val="0025354F"/>
    <w:rsid w:val="0025385A"/>
    <w:rsid w:val="002539A8"/>
    <w:rsid w:val="00254736"/>
    <w:rsid w:val="0025487A"/>
    <w:rsid w:val="002548FE"/>
    <w:rsid w:val="00254B9D"/>
    <w:rsid w:val="0025521D"/>
    <w:rsid w:val="0025534D"/>
    <w:rsid w:val="00255AFC"/>
    <w:rsid w:val="0025651C"/>
    <w:rsid w:val="00256BC7"/>
    <w:rsid w:val="00257B8F"/>
    <w:rsid w:val="00257F96"/>
    <w:rsid w:val="00261360"/>
    <w:rsid w:val="0026168C"/>
    <w:rsid w:val="0026173C"/>
    <w:rsid w:val="00261815"/>
    <w:rsid w:val="002619D1"/>
    <w:rsid w:val="00261FDF"/>
    <w:rsid w:val="002622A3"/>
    <w:rsid w:val="002625C3"/>
    <w:rsid w:val="002626B4"/>
    <w:rsid w:val="00262AD1"/>
    <w:rsid w:val="002632C0"/>
    <w:rsid w:val="002634DB"/>
    <w:rsid w:val="002635C3"/>
    <w:rsid w:val="00263780"/>
    <w:rsid w:val="00263850"/>
    <w:rsid w:val="00264A46"/>
    <w:rsid w:val="00264F10"/>
    <w:rsid w:val="00265266"/>
    <w:rsid w:val="002652C3"/>
    <w:rsid w:val="00265BEC"/>
    <w:rsid w:val="0026623B"/>
    <w:rsid w:val="002662B5"/>
    <w:rsid w:val="00266C6A"/>
    <w:rsid w:val="00266D08"/>
    <w:rsid w:val="002670A4"/>
    <w:rsid w:val="0026745D"/>
    <w:rsid w:val="002678CA"/>
    <w:rsid w:val="00267995"/>
    <w:rsid w:val="00267AD2"/>
    <w:rsid w:val="00267B11"/>
    <w:rsid w:val="00270E2A"/>
    <w:rsid w:val="002722FF"/>
    <w:rsid w:val="002728AE"/>
    <w:rsid w:val="0027345B"/>
    <w:rsid w:val="002734AD"/>
    <w:rsid w:val="00273BB7"/>
    <w:rsid w:val="00273CB8"/>
    <w:rsid w:val="00273E13"/>
    <w:rsid w:val="0027401A"/>
    <w:rsid w:val="00274643"/>
    <w:rsid w:val="0027494F"/>
    <w:rsid w:val="00274B21"/>
    <w:rsid w:val="0027557F"/>
    <w:rsid w:val="00276643"/>
    <w:rsid w:val="00276C01"/>
    <w:rsid w:val="00276FFC"/>
    <w:rsid w:val="0027798E"/>
    <w:rsid w:val="00277F09"/>
    <w:rsid w:val="002800D7"/>
    <w:rsid w:val="00280558"/>
    <w:rsid w:val="002809C4"/>
    <w:rsid w:val="00280F5B"/>
    <w:rsid w:val="00281198"/>
    <w:rsid w:val="002813CE"/>
    <w:rsid w:val="00281885"/>
    <w:rsid w:val="00281B2C"/>
    <w:rsid w:val="00281B77"/>
    <w:rsid w:val="00281EB9"/>
    <w:rsid w:val="00281F10"/>
    <w:rsid w:val="00281FAA"/>
    <w:rsid w:val="00282225"/>
    <w:rsid w:val="002822C6"/>
    <w:rsid w:val="00282CB6"/>
    <w:rsid w:val="00283121"/>
    <w:rsid w:val="002845A1"/>
    <w:rsid w:val="0028488F"/>
    <w:rsid w:val="00284D98"/>
    <w:rsid w:val="00284F56"/>
    <w:rsid w:val="002859F9"/>
    <w:rsid w:val="00285ADA"/>
    <w:rsid w:val="002860C9"/>
    <w:rsid w:val="00286383"/>
    <w:rsid w:val="00286F4A"/>
    <w:rsid w:val="00287291"/>
    <w:rsid w:val="002875D0"/>
    <w:rsid w:val="002879D5"/>
    <w:rsid w:val="00290298"/>
    <w:rsid w:val="00290519"/>
    <w:rsid w:val="0029117D"/>
    <w:rsid w:val="00291CC2"/>
    <w:rsid w:val="00291F5F"/>
    <w:rsid w:val="00292296"/>
    <w:rsid w:val="00292391"/>
    <w:rsid w:val="002923F4"/>
    <w:rsid w:val="00293083"/>
    <w:rsid w:val="0029389E"/>
    <w:rsid w:val="00293B8D"/>
    <w:rsid w:val="00293CE3"/>
    <w:rsid w:val="0029457E"/>
    <w:rsid w:val="00295B65"/>
    <w:rsid w:val="00295DFE"/>
    <w:rsid w:val="00295F6A"/>
    <w:rsid w:val="00296098"/>
    <w:rsid w:val="002960BF"/>
    <w:rsid w:val="00296353"/>
    <w:rsid w:val="00296729"/>
    <w:rsid w:val="00296F5F"/>
    <w:rsid w:val="0029763D"/>
    <w:rsid w:val="00297F2E"/>
    <w:rsid w:val="002A09E3"/>
    <w:rsid w:val="002A1560"/>
    <w:rsid w:val="002A173C"/>
    <w:rsid w:val="002A3699"/>
    <w:rsid w:val="002A39E2"/>
    <w:rsid w:val="002A3BEA"/>
    <w:rsid w:val="002A404E"/>
    <w:rsid w:val="002A4799"/>
    <w:rsid w:val="002A4DB8"/>
    <w:rsid w:val="002A523D"/>
    <w:rsid w:val="002A60A5"/>
    <w:rsid w:val="002A65B5"/>
    <w:rsid w:val="002A6732"/>
    <w:rsid w:val="002A675E"/>
    <w:rsid w:val="002A731E"/>
    <w:rsid w:val="002A7B6D"/>
    <w:rsid w:val="002B07ED"/>
    <w:rsid w:val="002B11A6"/>
    <w:rsid w:val="002B11B5"/>
    <w:rsid w:val="002B12D4"/>
    <w:rsid w:val="002B1F28"/>
    <w:rsid w:val="002B256B"/>
    <w:rsid w:val="002B266F"/>
    <w:rsid w:val="002B2A8C"/>
    <w:rsid w:val="002B3596"/>
    <w:rsid w:val="002B39EA"/>
    <w:rsid w:val="002B3BDF"/>
    <w:rsid w:val="002B3E94"/>
    <w:rsid w:val="002B40BE"/>
    <w:rsid w:val="002B427E"/>
    <w:rsid w:val="002B4C3A"/>
    <w:rsid w:val="002B520E"/>
    <w:rsid w:val="002B5AA4"/>
    <w:rsid w:val="002B5B22"/>
    <w:rsid w:val="002B5F99"/>
    <w:rsid w:val="002B6C43"/>
    <w:rsid w:val="002B725A"/>
    <w:rsid w:val="002B78FC"/>
    <w:rsid w:val="002B7E62"/>
    <w:rsid w:val="002C05E5"/>
    <w:rsid w:val="002C0678"/>
    <w:rsid w:val="002C0802"/>
    <w:rsid w:val="002C0CB1"/>
    <w:rsid w:val="002C0F3B"/>
    <w:rsid w:val="002C133C"/>
    <w:rsid w:val="002C1CBF"/>
    <w:rsid w:val="002C219E"/>
    <w:rsid w:val="002C2EA3"/>
    <w:rsid w:val="002C31F9"/>
    <w:rsid w:val="002C3751"/>
    <w:rsid w:val="002C3BBB"/>
    <w:rsid w:val="002C40F8"/>
    <w:rsid w:val="002C4133"/>
    <w:rsid w:val="002C4154"/>
    <w:rsid w:val="002C4181"/>
    <w:rsid w:val="002C4B1C"/>
    <w:rsid w:val="002C5F44"/>
    <w:rsid w:val="002C5FB5"/>
    <w:rsid w:val="002C650F"/>
    <w:rsid w:val="002D020C"/>
    <w:rsid w:val="002D0D14"/>
    <w:rsid w:val="002D0F11"/>
    <w:rsid w:val="002D120A"/>
    <w:rsid w:val="002D1692"/>
    <w:rsid w:val="002D1B06"/>
    <w:rsid w:val="002D20FF"/>
    <w:rsid w:val="002D24D8"/>
    <w:rsid w:val="002D2E4F"/>
    <w:rsid w:val="002D3049"/>
    <w:rsid w:val="002D3C8A"/>
    <w:rsid w:val="002D424E"/>
    <w:rsid w:val="002D4D29"/>
    <w:rsid w:val="002D4D9F"/>
    <w:rsid w:val="002D4DDB"/>
    <w:rsid w:val="002D4F4F"/>
    <w:rsid w:val="002D54D3"/>
    <w:rsid w:val="002D574E"/>
    <w:rsid w:val="002D5892"/>
    <w:rsid w:val="002D68A8"/>
    <w:rsid w:val="002D736C"/>
    <w:rsid w:val="002D7556"/>
    <w:rsid w:val="002D776B"/>
    <w:rsid w:val="002D7894"/>
    <w:rsid w:val="002D7B3B"/>
    <w:rsid w:val="002D7B91"/>
    <w:rsid w:val="002E0F5F"/>
    <w:rsid w:val="002E100A"/>
    <w:rsid w:val="002E1156"/>
    <w:rsid w:val="002E1548"/>
    <w:rsid w:val="002E1D26"/>
    <w:rsid w:val="002E1E48"/>
    <w:rsid w:val="002E1E80"/>
    <w:rsid w:val="002E2C85"/>
    <w:rsid w:val="002E39E1"/>
    <w:rsid w:val="002E3DF6"/>
    <w:rsid w:val="002E3EBE"/>
    <w:rsid w:val="002E4A1F"/>
    <w:rsid w:val="002E4E0E"/>
    <w:rsid w:val="002E5075"/>
    <w:rsid w:val="002E5176"/>
    <w:rsid w:val="002E5343"/>
    <w:rsid w:val="002E589E"/>
    <w:rsid w:val="002E5A9E"/>
    <w:rsid w:val="002E5AE0"/>
    <w:rsid w:val="002E672C"/>
    <w:rsid w:val="002E6AFB"/>
    <w:rsid w:val="002E769E"/>
    <w:rsid w:val="002E7D61"/>
    <w:rsid w:val="002F04FE"/>
    <w:rsid w:val="002F06AD"/>
    <w:rsid w:val="002F0BAF"/>
    <w:rsid w:val="002F0EB6"/>
    <w:rsid w:val="002F1BBF"/>
    <w:rsid w:val="002F1CA1"/>
    <w:rsid w:val="002F1E6B"/>
    <w:rsid w:val="002F2294"/>
    <w:rsid w:val="002F2531"/>
    <w:rsid w:val="002F30E3"/>
    <w:rsid w:val="002F321C"/>
    <w:rsid w:val="002F34AC"/>
    <w:rsid w:val="002F361F"/>
    <w:rsid w:val="002F3A1E"/>
    <w:rsid w:val="002F3AF3"/>
    <w:rsid w:val="002F43B9"/>
    <w:rsid w:val="002F46B7"/>
    <w:rsid w:val="002F5021"/>
    <w:rsid w:val="002F5579"/>
    <w:rsid w:val="002F56D3"/>
    <w:rsid w:val="002F5EBF"/>
    <w:rsid w:val="002F6474"/>
    <w:rsid w:val="002F7150"/>
    <w:rsid w:val="002F71EA"/>
    <w:rsid w:val="002F79A4"/>
    <w:rsid w:val="002F7C92"/>
    <w:rsid w:val="002F7E09"/>
    <w:rsid w:val="0030008C"/>
    <w:rsid w:val="00300A9E"/>
    <w:rsid w:val="00300AA6"/>
    <w:rsid w:val="00300C3C"/>
    <w:rsid w:val="00301231"/>
    <w:rsid w:val="003015C3"/>
    <w:rsid w:val="00301B55"/>
    <w:rsid w:val="00301D4D"/>
    <w:rsid w:val="00302083"/>
    <w:rsid w:val="0030248F"/>
    <w:rsid w:val="003024B9"/>
    <w:rsid w:val="00302C57"/>
    <w:rsid w:val="00302F05"/>
    <w:rsid w:val="00303309"/>
    <w:rsid w:val="00303C62"/>
    <w:rsid w:val="00304A7D"/>
    <w:rsid w:val="00305602"/>
    <w:rsid w:val="00306343"/>
    <w:rsid w:val="00306CD8"/>
    <w:rsid w:val="00306CED"/>
    <w:rsid w:val="00307664"/>
    <w:rsid w:val="00307D61"/>
    <w:rsid w:val="00310489"/>
    <w:rsid w:val="00310FC7"/>
    <w:rsid w:val="00311313"/>
    <w:rsid w:val="003117DE"/>
    <w:rsid w:val="0031313C"/>
    <w:rsid w:val="00313979"/>
    <w:rsid w:val="0031437E"/>
    <w:rsid w:val="003146EF"/>
    <w:rsid w:val="00314D1A"/>
    <w:rsid w:val="003158B5"/>
    <w:rsid w:val="00315A5A"/>
    <w:rsid w:val="00315BDD"/>
    <w:rsid w:val="00315C52"/>
    <w:rsid w:val="00315C68"/>
    <w:rsid w:val="00315CA4"/>
    <w:rsid w:val="00315CD5"/>
    <w:rsid w:val="00315D0A"/>
    <w:rsid w:val="00315DDA"/>
    <w:rsid w:val="00315EE6"/>
    <w:rsid w:val="0031674B"/>
    <w:rsid w:val="00317829"/>
    <w:rsid w:val="003179CC"/>
    <w:rsid w:val="00317BC1"/>
    <w:rsid w:val="00317C71"/>
    <w:rsid w:val="00320036"/>
    <w:rsid w:val="00320434"/>
    <w:rsid w:val="00320600"/>
    <w:rsid w:val="00320B45"/>
    <w:rsid w:val="00320F8E"/>
    <w:rsid w:val="003214E1"/>
    <w:rsid w:val="003216CF"/>
    <w:rsid w:val="003227EC"/>
    <w:rsid w:val="0032286E"/>
    <w:rsid w:val="003233B1"/>
    <w:rsid w:val="00323852"/>
    <w:rsid w:val="003238E7"/>
    <w:rsid w:val="0032417C"/>
    <w:rsid w:val="00324886"/>
    <w:rsid w:val="003253C6"/>
    <w:rsid w:val="003261E6"/>
    <w:rsid w:val="003263D3"/>
    <w:rsid w:val="00326929"/>
    <w:rsid w:val="00326E7D"/>
    <w:rsid w:val="003270F5"/>
    <w:rsid w:val="0032714C"/>
    <w:rsid w:val="00327C8C"/>
    <w:rsid w:val="003301FF"/>
    <w:rsid w:val="0033060A"/>
    <w:rsid w:val="00330E0B"/>
    <w:rsid w:val="00330E9C"/>
    <w:rsid w:val="0033110B"/>
    <w:rsid w:val="00331E23"/>
    <w:rsid w:val="00332082"/>
    <w:rsid w:val="00332736"/>
    <w:rsid w:val="00333159"/>
    <w:rsid w:val="00333287"/>
    <w:rsid w:val="003334A7"/>
    <w:rsid w:val="0033353D"/>
    <w:rsid w:val="00333733"/>
    <w:rsid w:val="00333D5C"/>
    <w:rsid w:val="003340D3"/>
    <w:rsid w:val="003341BA"/>
    <w:rsid w:val="003343CC"/>
    <w:rsid w:val="00334AD4"/>
    <w:rsid w:val="00335085"/>
    <w:rsid w:val="00335685"/>
    <w:rsid w:val="003360E0"/>
    <w:rsid w:val="0033610F"/>
    <w:rsid w:val="0033634C"/>
    <w:rsid w:val="003367A6"/>
    <w:rsid w:val="003373E8"/>
    <w:rsid w:val="0033766E"/>
    <w:rsid w:val="00337D79"/>
    <w:rsid w:val="00340173"/>
    <w:rsid w:val="0034087E"/>
    <w:rsid w:val="00341022"/>
    <w:rsid w:val="00341283"/>
    <w:rsid w:val="003414E7"/>
    <w:rsid w:val="003415CA"/>
    <w:rsid w:val="00342986"/>
    <w:rsid w:val="00343027"/>
    <w:rsid w:val="0034430F"/>
    <w:rsid w:val="00344334"/>
    <w:rsid w:val="00344D8C"/>
    <w:rsid w:val="003453AC"/>
    <w:rsid w:val="00345D97"/>
    <w:rsid w:val="00346057"/>
    <w:rsid w:val="00346516"/>
    <w:rsid w:val="0034745C"/>
    <w:rsid w:val="00347C0C"/>
    <w:rsid w:val="0035061A"/>
    <w:rsid w:val="00350778"/>
    <w:rsid w:val="00350A82"/>
    <w:rsid w:val="00350F3B"/>
    <w:rsid w:val="003511CC"/>
    <w:rsid w:val="00351609"/>
    <w:rsid w:val="003516EC"/>
    <w:rsid w:val="00351940"/>
    <w:rsid w:val="00352A7E"/>
    <w:rsid w:val="00352B37"/>
    <w:rsid w:val="00352DDC"/>
    <w:rsid w:val="003540BE"/>
    <w:rsid w:val="00354106"/>
    <w:rsid w:val="00354DD9"/>
    <w:rsid w:val="00354EA8"/>
    <w:rsid w:val="00355469"/>
    <w:rsid w:val="00355820"/>
    <w:rsid w:val="00355A5D"/>
    <w:rsid w:val="0035698C"/>
    <w:rsid w:val="00357667"/>
    <w:rsid w:val="00357979"/>
    <w:rsid w:val="00357F02"/>
    <w:rsid w:val="00357F95"/>
    <w:rsid w:val="00360A91"/>
    <w:rsid w:val="00362404"/>
    <w:rsid w:val="00362806"/>
    <w:rsid w:val="0036340A"/>
    <w:rsid w:val="00363BAE"/>
    <w:rsid w:val="00363E45"/>
    <w:rsid w:val="00363E4A"/>
    <w:rsid w:val="0036408D"/>
    <w:rsid w:val="00364320"/>
    <w:rsid w:val="0036465A"/>
    <w:rsid w:val="00364C90"/>
    <w:rsid w:val="00365030"/>
    <w:rsid w:val="0036594B"/>
    <w:rsid w:val="00365D6E"/>
    <w:rsid w:val="003661F0"/>
    <w:rsid w:val="00366346"/>
    <w:rsid w:val="00367038"/>
    <w:rsid w:val="00367285"/>
    <w:rsid w:val="00367439"/>
    <w:rsid w:val="00367477"/>
    <w:rsid w:val="0036759E"/>
    <w:rsid w:val="0037034F"/>
    <w:rsid w:val="00371008"/>
    <w:rsid w:val="0037167C"/>
    <w:rsid w:val="0037185D"/>
    <w:rsid w:val="00371E95"/>
    <w:rsid w:val="003726A8"/>
    <w:rsid w:val="003726FE"/>
    <w:rsid w:val="00373607"/>
    <w:rsid w:val="00373BC7"/>
    <w:rsid w:val="00375813"/>
    <w:rsid w:val="00376571"/>
    <w:rsid w:val="00376B9E"/>
    <w:rsid w:val="00377579"/>
    <w:rsid w:val="0037757B"/>
    <w:rsid w:val="003776B3"/>
    <w:rsid w:val="00377AD4"/>
    <w:rsid w:val="00377B19"/>
    <w:rsid w:val="00377B5C"/>
    <w:rsid w:val="0038004C"/>
    <w:rsid w:val="00380713"/>
    <w:rsid w:val="00380A57"/>
    <w:rsid w:val="003810F8"/>
    <w:rsid w:val="0038116D"/>
    <w:rsid w:val="00381415"/>
    <w:rsid w:val="00381C7F"/>
    <w:rsid w:val="00381ECF"/>
    <w:rsid w:val="0038202D"/>
    <w:rsid w:val="00382071"/>
    <w:rsid w:val="00382222"/>
    <w:rsid w:val="0038255E"/>
    <w:rsid w:val="003826CD"/>
    <w:rsid w:val="003829EF"/>
    <w:rsid w:val="00383274"/>
    <w:rsid w:val="00383745"/>
    <w:rsid w:val="00383D43"/>
    <w:rsid w:val="00383FFD"/>
    <w:rsid w:val="00384808"/>
    <w:rsid w:val="00384B3E"/>
    <w:rsid w:val="00384D96"/>
    <w:rsid w:val="00384DB6"/>
    <w:rsid w:val="00384E9C"/>
    <w:rsid w:val="00384F85"/>
    <w:rsid w:val="003850EB"/>
    <w:rsid w:val="003854F8"/>
    <w:rsid w:val="003855CF"/>
    <w:rsid w:val="00385696"/>
    <w:rsid w:val="00385856"/>
    <w:rsid w:val="00385A82"/>
    <w:rsid w:val="00385C7E"/>
    <w:rsid w:val="003865C2"/>
    <w:rsid w:val="00386926"/>
    <w:rsid w:val="00386AD0"/>
    <w:rsid w:val="00387264"/>
    <w:rsid w:val="00387F10"/>
    <w:rsid w:val="0039017A"/>
    <w:rsid w:val="003902E5"/>
    <w:rsid w:val="0039091C"/>
    <w:rsid w:val="00390AA2"/>
    <w:rsid w:val="00390B49"/>
    <w:rsid w:val="0039181E"/>
    <w:rsid w:val="00391DC6"/>
    <w:rsid w:val="003920DE"/>
    <w:rsid w:val="003925E5"/>
    <w:rsid w:val="00392A2C"/>
    <w:rsid w:val="003930B5"/>
    <w:rsid w:val="0039343C"/>
    <w:rsid w:val="00393C30"/>
    <w:rsid w:val="00393D2B"/>
    <w:rsid w:val="00393D5E"/>
    <w:rsid w:val="00394908"/>
    <w:rsid w:val="00394D43"/>
    <w:rsid w:val="00394E3B"/>
    <w:rsid w:val="00395253"/>
    <w:rsid w:val="00395943"/>
    <w:rsid w:val="00395F7C"/>
    <w:rsid w:val="0039620B"/>
    <w:rsid w:val="0039641E"/>
    <w:rsid w:val="00397526"/>
    <w:rsid w:val="0039799B"/>
    <w:rsid w:val="00397EF1"/>
    <w:rsid w:val="003A0090"/>
    <w:rsid w:val="003A0A3E"/>
    <w:rsid w:val="003A0E0E"/>
    <w:rsid w:val="003A1631"/>
    <w:rsid w:val="003A18B9"/>
    <w:rsid w:val="003A1DFD"/>
    <w:rsid w:val="003A2500"/>
    <w:rsid w:val="003A27BD"/>
    <w:rsid w:val="003A2D2E"/>
    <w:rsid w:val="003A2F34"/>
    <w:rsid w:val="003A33F4"/>
    <w:rsid w:val="003A3CD1"/>
    <w:rsid w:val="003A4590"/>
    <w:rsid w:val="003A5510"/>
    <w:rsid w:val="003A57C2"/>
    <w:rsid w:val="003A5A89"/>
    <w:rsid w:val="003A6776"/>
    <w:rsid w:val="003A7063"/>
    <w:rsid w:val="003A7167"/>
    <w:rsid w:val="003A7DD3"/>
    <w:rsid w:val="003B0547"/>
    <w:rsid w:val="003B06E9"/>
    <w:rsid w:val="003B08DD"/>
    <w:rsid w:val="003B0910"/>
    <w:rsid w:val="003B0BF2"/>
    <w:rsid w:val="003B2713"/>
    <w:rsid w:val="003B2AF1"/>
    <w:rsid w:val="003B2ECA"/>
    <w:rsid w:val="003B3067"/>
    <w:rsid w:val="003B33BF"/>
    <w:rsid w:val="003B4126"/>
    <w:rsid w:val="003B441D"/>
    <w:rsid w:val="003B47B2"/>
    <w:rsid w:val="003B4904"/>
    <w:rsid w:val="003B4D5C"/>
    <w:rsid w:val="003B4E3A"/>
    <w:rsid w:val="003B5306"/>
    <w:rsid w:val="003B5B33"/>
    <w:rsid w:val="003B5DA1"/>
    <w:rsid w:val="003B622F"/>
    <w:rsid w:val="003B739D"/>
    <w:rsid w:val="003B780A"/>
    <w:rsid w:val="003B7C0B"/>
    <w:rsid w:val="003B7C2F"/>
    <w:rsid w:val="003B7D9C"/>
    <w:rsid w:val="003C02AE"/>
    <w:rsid w:val="003C0D9B"/>
    <w:rsid w:val="003C252B"/>
    <w:rsid w:val="003C2B33"/>
    <w:rsid w:val="003C2B94"/>
    <w:rsid w:val="003C4010"/>
    <w:rsid w:val="003C4491"/>
    <w:rsid w:val="003C4925"/>
    <w:rsid w:val="003C5CF2"/>
    <w:rsid w:val="003C6238"/>
    <w:rsid w:val="003C6992"/>
    <w:rsid w:val="003C6DF8"/>
    <w:rsid w:val="003C6FD2"/>
    <w:rsid w:val="003C71A9"/>
    <w:rsid w:val="003C7377"/>
    <w:rsid w:val="003C7E8A"/>
    <w:rsid w:val="003D0BE1"/>
    <w:rsid w:val="003D0E8B"/>
    <w:rsid w:val="003D1946"/>
    <w:rsid w:val="003D2207"/>
    <w:rsid w:val="003D2636"/>
    <w:rsid w:val="003D2637"/>
    <w:rsid w:val="003D26C2"/>
    <w:rsid w:val="003D2930"/>
    <w:rsid w:val="003D2BA2"/>
    <w:rsid w:val="003D3365"/>
    <w:rsid w:val="003D3683"/>
    <w:rsid w:val="003D3E7A"/>
    <w:rsid w:val="003D3F8E"/>
    <w:rsid w:val="003D43F0"/>
    <w:rsid w:val="003D49F0"/>
    <w:rsid w:val="003D4E69"/>
    <w:rsid w:val="003D5070"/>
    <w:rsid w:val="003D569A"/>
    <w:rsid w:val="003D5BF1"/>
    <w:rsid w:val="003D706B"/>
    <w:rsid w:val="003D71C3"/>
    <w:rsid w:val="003D771F"/>
    <w:rsid w:val="003D7ACA"/>
    <w:rsid w:val="003D7EDE"/>
    <w:rsid w:val="003D7F32"/>
    <w:rsid w:val="003E00DC"/>
    <w:rsid w:val="003E0520"/>
    <w:rsid w:val="003E09D6"/>
    <w:rsid w:val="003E0B02"/>
    <w:rsid w:val="003E0D52"/>
    <w:rsid w:val="003E0E23"/>
    <w:rsid w:val="003E0E98"/>
    <w:rsid w:val="003E182A"/>
    <w:rsid w:val="003E2912"/>
    <w:rsid w:val="003E3352"/>
    <w:rsid w:val="003E4097"/>
    <w:rsid w:val="003E468E"/>
    <w:rsid w:val="003E4783"/>
    <w:rsid w:val="003E48D5"/>
    <w:rsid w:val="003E4AB4"/>
    <w:rsid w:val="003E4DB6"/>
    <w:rsid w:val="003E572B"/>
    <w:rsid w:val="003E5FAA"/>
    <w:rsid w:val="003E626D"/>
    <w:rsid w:val="003E660C"/>
    <w:rsid w:val="003E6C16"/>
    <w:rsid w:val="003E6E65"/>
    <w:rsid w:val="003E6FA7"/>
    <w:rsid w:val="003E7522"/>
    <w:rsid w:val="003E7718"/>
    <w:rsid w:val="003E7CA3"/>
    <w:rsid w:val="003E7D5E"/>
    <w:rsid w:val="003F024C"/>
    <w:rsid w:val="003F02F5"/>
    <w:rsid w:val="003F0967"/>
    <w:rsid w:val="003F0C5D"/>
    <w:rsid w:val="003F12DF"/>
    <w:rsid w:val="003F1717"/>
    <w:rsid w:val="003F17E9"/>
    <w:rsid w:val="003F1A24"/>
    <w:rsid w:val="003F280B"/>
    <w:rsid w:val="003F2898"/>
    <w:rsid w:val="003F3CF8"/>
    <w:rsid w:val="003F3FAB"/>
    <w:rsid w:val="003F461A"/>
    <w:rsid w:val="003F49F1"/>
    <w:rsid w:val="003F4A9D"/>
    <w:rsid w:val="003F4B89"/>
    <w:rsid w:val="003F4CFA"/>
    <w:rsid w:val="003F4F30"/>
    <w:rsid w:val="003F51BB"/>
    <w:rsid w:val="003F5542"/>
    <w:rsid w:val="003F58DB"/>
    <w:rsid w:val="003F5CE0"/>
    <w:rsid w:val="003F5FC9"/>
    <w:rsid w:val="003F6BD1"/>
    <w:rsid w:val="003F6E30"/>
    <w:rsid w:val="003F6E6E"/>
    <w:rsid w:val="003F75AD"/>
    <w:rsid w:val="003F7A5B"/>
    <w:rsid w:val="00401069"/>
    <w:rsid w:val="00401BF2"/>
    <w:rsid w:val="00401F94"/>
    <w:rsid w:val="00402728"/>
    <w:rsid w:val="00403F26"/>
    <w:rsid w:val="004044EB"/>
    <w:rsid w:val="004045DF"/>
    <w:rsid w:val="00404DBC"/>
    <w:rsid w:val="00404E39"/>
    <w:rsid w:val="00404FCF"/>
    <w:rsid w:val="00405019"/>
    <w:rsid w:val="004054FB"/>
    <w:rsid w:val="00405708"/>
    <w:rsid w:val="00405B9E"/>
    <w:rsid w:val="00405CFA"/>
    <w:rsid w:val="00405D2E"/>
    <w:rsid w:val="00406162"/>
    <w:rsid w:val="004061B8"/>
    <w:rsid w:val="004072B9"/>
    <w:rsid w:val="00407578"/>
    <w:rsid w:val="00407BAF"/>
    <w:rsid w:val="004101AA"/>
    <w:rsid w:val="004103A0"/>
    <w:rsid w:val="004109B0"/>
    <w:rsid w:val="004114C3"/>
    <w:rsid w:val="00412BC5"/>
    <w:rsid w:val="004131F3"/>
    <w:rsid w:val="00413B36"/>
    <w:rsid w:val="00414521"/>
    <w:rsid w:val="00414B56"/>
    <w:rsid w:val="00414D86"/>
    <w:rsid w:val="00415F1F"/>
    <w:rsid w:val="00416BD9"/>
    <w:rsid w:val="00416F30"/>
    <w:rsid w:val="004171F8"/>
    <w:rsid w:val="004172FF"/>
    <w:rsid w:val="004173A4"/>
    <w:rsid w:val="00417AFB"/>
    <w:rsid w:val="00417BC1"/>
    <w:rsid w:val="00420344"/>
    <w:rsid w:val="0042060B"/>
    <w:rsid w:val="0042068E"/>
    <w:rsid w:val="004206B3"/>
    <w:rsid w:val="004207AC"/>
    <w:rsid w:val="00420EEC"/>
    <w:rsid w:val="004212EC"/>
    <w:rsid w:val="00421337"/>
    <w:rsid w:val="0042207E"/>
    <w:rsid w:val="004229DE"/>
    <w:rsid w:val="00423257"/>
    <w:rsid w:val="00423BF9"/>
    <w:rsid w:val="004241BF"/>
    <w:rsid w:val="004248A6"/>
    <w:rsid w:val="00424A57"/>
    <w:rsid w:val="00424BBD"/>
    <w:rsid w:val="00424DDA"/>
    <w:rsid w:val="00425001"/>
    <w:rsid w:val="004250A0"/>
    <w:rsid w:val="004254B1"/>
    <w:rsid w:val="004257DF"/>
    <w:rsid w:val="004258AE"/>
    <w:rsid w:val="0042607B"/>
    <w:rsid w:val="004261F6"/>
    <w:rsid w:val="00426914"/>
    <w:rsid w:val="004269DC"/>
    <w:rsid w:val="004272FE"/>
    <w:rsid w:val="004277C2"/>
    <w:rsid w:val="00430934"/>
    <w:rsid w:val="004316CC"/>
    <w:rsid w:val="0043198B"/>
    <w:rsid w:val="00431EC9"/>
    <w:rsid w:val="00432741"/>
    <w:rsid w:val="00432AEC"/>
    <w:rsid w:val="0043379F"/>
    <w:rsid w:val="0043387A"/>
    <w:rsid w:val="00433B15"/>
    <w:rsid w:val="00434527"/>
    <w:rsid w:val="00434646"/>
    <w:rsid w:val="00434965"/>
    <w:rsid w:val="004349F6"/>
    <w:rsid w:val="00434F5B"/>
    <w:rsid w:val="00435004"/>
    <w:rsid w:val="00435594"/>
    <w:rsid w:val="0043597A"/>
    <w:rsid w:val="00436983"/>
    <w:rsid w:val="00436ACA"/>
    <w:rsid w:val="00436D1D"/>
    <w:rsid w:val="00437517"/>
    <w:rsid w:val="00437AB5"/>
    <w:rsid w:val="00437F9A"/>
    <w:rsid w:val="00440525"/>
    <w:rsid w:val="0044080B"/>
    <w:rsid w:val="00440B7E"/>
    <w:rsid w:val="004415E2"/>
    <w:rsid w:val="004417B5"/>
    <w:rsid w:val="00441B28"/>
    <w:rsid w:val="0044222E"/>
    <w:rsid w:val="00442A9A"/>
    <w:rsid w:val="00443546"/>
    <w:rsid w:val="00443889"/>
    <w:rsid w:val="00443B21"/>
    <w:rsid w:val="0044443E"/>
    <w:rsid w:val="00444500"/>
    <w:rsid w:val="00444C52"/>
    <w:rsid w:val="00444D0E"/>
    <w:rsid w:val="00444D5C"/>
    <w:rsid w:val="004451BA"/>
    <w:rsid w:val="00445753"/>
    <w:rsid w:val="00445D02"/>
    <w:rsid w:val="00446560"/>
    <w:rsid w:val="004465DC"/>
    <w:rsid w:val="00447350"/>
    <w:rsid w:val="004475DB"/>
    <w:rsid w:val="00447685"/>
    <w:rsid w:val="0044779C"/>
    <w:rsid w:val="00447B72"/>
    <w:rsid w:val="0045037F"/>
    <w:rsid w:val="00450387"/>
    <w:rsid w:val="00450ADE"/>
    <w:rsid w:val="004513B7"/>
    <w:rsid w:val="00452503"/>
    <w:rsid w:val="00453564"/>
    <w:rsid w:val="00453B7B"/>
    <w:rsid w:val="004544FE"/>
    <w:rsid w:val="00454B12"/>
    <w:rsid w:val="00454CA9"/>
    <w:rsid w:val="00455564"/>
    <w:rsid w:val="00455E7D"/>
    <w:rsid w:val="00456C5E"/>
    <w:rsid w:val="00456F00"/>
    <w:rsid w:val="00457543"/>
    <w:rsid w:val="00457D70"/>
    <w:rsid w:val="00460249"/>
    <w:rsid w:val="00460B9D"/>
    <w:rsid w:val="00460E30"/>
    <w:rsid w:val="00460F42"/>
    <w:rsid w:val="0046106C"/>
    <w:rsid w:val="004610C7"/>
    <w:rsid w:val="00462070"/>
    <w:rsid w:val="00462379"/>
    <w:rsid w:val="0046249D"/>
    <w:rsid w:val="00462E37"/>
    <w:rsid w:val="00463240"/>
    <w:rsid w:val="00464D3D"/>
    <w:rsid w:val="00464F58"/>
    <w:rsid w:val="00465166"/>
    <w:rsid w:val="00465308"/>
    <w:rsid w:val="004655BE"/>
    <w:rsid w:val="004658F3"/>
    <w:rsid w:val="00465AF2"/>
    <w:rsid w:val="00466541"/>
    <w:rsid w:val="004669E6"/>
    <w:rsid w:val="004671D7"/>
    <w:rsid w:val="0046766A"/>
    <w:rsid w:val="00470809"/>
    <w:rsid w:val="00470F89"/>
    <w:rsid w:val="0047150C"/>
    <w:rsid w:val="004716F3"/>
    <w:rsid w:val="00471878"/>
    <w:rsid w:val="00471CFD"/>
    <w:rsid w:val="0047271C"/>
    <w:rsid w:val="00472736"/>
    <w:rsid w:val="004728F4"/>
    <w:rsid w:val="00472B8A"/>
    <w:rsid w:val="00473F57"/>
    <w:rsid w:val="00474D7C"/>
    <w:rsid w:val="004750A6"/>
    <w:rsid w:val="004750C1"/>
    <w:rsid w:val="004755F3"/>
    <w:rsid w:val="004756C5"/>
    <w:rsid w:val="00476059"/>
    <w:rsid w:val="00476201"/>
    <w:rsid w:val="004762AE"/>
    <w:rsid w:val="00476C9E"/>
    <w:rsid w:val="00476E2E"/>
    <w:rsid w:val="0047754E"/>
    <w:rsid w:val="00480A76"/>
    <w:rsid w:val="00480D26"/>
    <w:rsid w:val="00480E8C"/>
    <w:rsid w:val="00482042"/>
    <w:rsid w:val="00482184"/>
    <w:rsid w:val="00482395"/>
    <w:rsid w:val="0048260B"/>
    <w:rsid w:val="00482748"/>
    <w:rsid w:val="004829BA"/>
    <w:rsid w:val="004835C0"/>
    <w:rsid w:val="00483EBE"/>
    <w:rsid w:val="00483FDC"/>
    <w:rsid w:val="00484164"/>
    <w:rsid w:val="00484DD0"/>
    <w:rsid w:val="0048515E"/>
    <w:rsid w:val="00485863"/>
    <w:rsid w:val="00485D90"/>
    <w:rsid w:val="0048623F"/>
    <w:rsid w:val="004865F5"/>
    <w:rsid w:val="0048676E"/>
    <w:rsid w:val="00486B5A"/>
    <w:rsid w:val="00486F36"/>
    <w:rsid w:val="00487CB4"/>
    <w:rsid w:val="00487D4C"/>
    <w:rsid w:val="0049082B"/>
    <w:rsid w:val="004909C0"/>
    <w:rsid w:val="004910A1"/>
    <w:rsid w:val="0049128C"/>
    <w:rsid w:val="00491ABC"/>
    <w:rsid w:val="00491D42"/>
    <w:rsid w:val="004920FB"/>
    <w:rsid w:val="00492504"/>
    <w:rsid w:val="0049283C"/>
    <w:rsid w:val="00492EAA"/>
    <w:rsid w:val="004933F4"/>
    <w:rsid w:val="00493E02"/>
    <w:rsid w:val="0049402C"/>
    <w:rsid w:val="00494C0C"/>
    <w:rsid w:val="00494E69"/>
    <w:rsid w:val="00494FCB"/>
    <w:rsid w:val="00495762"/>
    <w:rsid w:val="00495CA8"/>
    <w:rsid w:val="00495D2D"/>
    <w:rsid w:val="00495E49"/>
    <w:rsid w:val="00495F3F"/>
    <w:rsid w:val="00496376"/>
    <w:rsid w:val="00496933"/>
    <w:rsid w:val="00497207"/>
    <w:rsid w:val="004A0D0C"/>
    <w:rsid w:val="004A1090"/>
    <w:rsid w:val="004A1678"/>
    <w:rsid w:val="004A1807"/>
    <w:rsid w:val="004A1C11"/>
    <w:rsid w:val="004A22AF"/>
    <w:rsid w:val="004A27CC"/>
    <w:rsid w:val="004A2C20"/>
    <w:rsid w:val="004A2EEF"/>
    <w:rsid w:val="004A2F42"/>
    <w:rsid w:val="004A3092"/>
    <w:rsid w:val="004A37CC"/>
    <w:rsid w:val="004A3899"/>
    <w:rsid w:val="004A3AB7"/>
    <w:rsid w:val="004A482A"/>
    <w:rsid w:val="004A48E9"/>
    <w:rsid w:val="004A4AA6"/>
    <w:rsid w:val="004A50A0"/>
    <w:rsid w:val="004A54C7"/>
    <w:rsid w:val="004A59C3"/>
    <w:rsid w:val="004A648C"/>
    <w:rsid w:val="004A6A73"/>
    <w:rsid w:val="004A7360"/>
    <w:rsid w:val="004A7387"/>
    <w:rsid w:val="004A73B7"/>
    <w:rsid w:val="004B04FB"/>
    <w:rsid w:val="004B0A57"/>
    <w:rsid w:val="004B0F1E"/>
    <w:rsid w:val="004B115B"/>
    <w:rsid w:val="004B118E"/>
    <w:rsid w:val="004B13AD"/>
    <w:rsid w:val="004B1587"/>
    <w:rsid w:val="004B1BA1"/>
    <w:rsid w:val="004B1F5C"/>
    <w:rsid w:val="004B260E"/>
    <w:rsid w:val="004B29C4"/>
    <w:rsid w:val="004B2C04"/>
    <w:rsid w:val="004B2F64"/>
    <w:rsid w:val="004B3AE6"/>
    <w:rsid w:val="004B3B19"/>
    <w:rsid w:val="004B3B54"/>
    <w:rsid w:val="004B3DDB"/>
    <w:rsid w:val="004B49A8"/>
    <w:rsid w:val="004B54B0"/>
    <w:rsid w:val="004B5A86"/>
    <w:rsid w:val="004B5F3B"/>
    <w:rsid w:val="004B6D2D"/>
    <w:rsid w:val="004B7102"/>
    <w:rsid w:val="004B74ED"/>
    <w:rsid w:val="004B7749"/>
    <w:rsid w:val="004B7879"/>
    <w:rsid w:val="004B7C89"/>
    <w:rsid w:val="004B7DB3"/>
    <w:rsid w:val="004C0346"/>
    <w:rsid w:val="004C1246"/>
    <w:rsid w:val="004C1977"/>
    <w:rsid w:val="004C201C"/>
    <w:rsid w:val="004C2269"/>
    <w:rsid w:val="004C3087"/>
    <w:rsid w:val="004C30E2"/>
    <w:rsid w:val="004C44D5"/>
    <w:rsid w:val="004C46E4"/>
    <w:rsid w:val="004C4B75"/>
    <w:rsid w:val="004C4F20"/>
    <w:rsid w:val="004C505F"/>
    <w:rsid w:val="004C56EC"/>
    <w:rsid w:val="004C59D3"/>
    <w:rsid w:val="004C5A45"/>
    <w:rsid w:val="004C6569"/>
    <w:rsid w:val="004C6680"/>
    <w:rsid w:val="004C70EB"/>
    <w:rsid w:val="004D0B99"/>
    <w:rsid w:val="004D106A"/>
    <w:rsid w:val="004D15A4"/>
    <w:rsid w:val="004D16D2"/>
    <w:rsid w:val="004D21F2"/>
    <w:rsid w:val="004D28CA"/>
    <w:rsid w:val="004D347C"/>
    <w:rsid w:val="004D36D3"/>
    <w:rsid w:val="004D37AA"/>
    <w:rsid w:val="004D4114"/>
    <w:rsid w:val="004D466B"/>
    <w:rsid w:val="004D476F"/>
    <w:rsid w:val="004D4B52"/>
    <w:rsid w:val="004D4DB8"/>
    <w:rsid w:val="004D4EDB"/>
    <w:rsid w:val="004D59FC"/>
    <w:rsid w:val="004D6C26"/>
    <w:rsid w:val="004D7365"/>
    <w:rsid w:val="004D749B"/>
    <w:rsid w:val="004D77C2"/>
    <w:rsid w:val="004E0615"/>
    <w:rsid w:val="004E0747"/>
    <w:rsid w:val="004E0C32"/>
    <w:rsid w:val="004E0E33"/>
    <w:rsid w:val="004E12FF"/>
    <w:rsid w:val="004E171D"/>
    <w:rsid w:val="004E1848"/>
    <w:rsid w:val="004E19D2"/>
    <w:rsid w:val="004E1A9E"/>
    <w:rsid w:val="004E2122"/>
    <w:rsid w:val="004E2400"/>
    <w:rsid w:val="004E26AD"/>
    <w:rsid w:val="004E2760"/>
    <w:rsid w:val="004E2AB1"/>
    <w:rsid w:val="004E2D0C"/>
    <w:rsid w:val="004E2E6C"/>
    <w:rsid w:val="004E2EAB"/>
    <w:rsid w:val="004E30AC"/>
    <w:rsid w:val="004E3580"/>
    <w:rsid w:val="004E3685"/>
    <w:rsid w:val="004E39C9"/>
    <w:rsid w:val="004E3F8C"/>
    <w:rsid w:val="004E4009"/>
    <w:rsid w:val="004E43EA"/>
    <w:rsid w:val="004E4AAD"/>
    <w:rsid w:val="004E4C87"/>
    <w:rsid w:val="004E5001"/>
    <w:rsid w:val="004E559D"/>
    <w:rsid w:val="004E592D"/>
    <w:rsid w:val="004E5A0B"/>
    <w:rsid w:val="004E5B79"/>
    <w:rsid w:val="004E6008"/>
    <w:rsid w:val="004E65B8"/>
    <w:rsid w:val="004E6D46"/>
    <w:rsid w:val="004E70AE"/>
    <w:rsid w:val="004E75BC"/>
    <w:rsid w:val="004E75CF"/>
    <w:rsid w:val="004E765E"/>
    <w:rsid w:val="004E77ED"/>
    <w:rsid w:val="004E7C0E"/>
    <w:rsid w:val="004E7DF6"/>
    <w:rsid w:val="004F0885"/>
    <w:rsid w:val="004F1036"/>
    <w:rsid w:val="004F14D2"/>
    <w:rsid w:val="004F152F"/>
    <w:rsid w:val="004F20B9"/>
    <w:rsid w:val="004F3F30"/>
    <w:rsid w:val="004F3F61"/>
    <w:rsid w:val="004F4D60"/>
    <w:rsid w:val="004F51BF"/>
    <w:rsid w:val="004F582E"/>
    <w:rsid w:val="004F6460"/>
    <w:rsid w:val="004F6611"/>
    <w:rsid w:val="004F66EE"/>
    <w:rsid w:val="004F67CD"/>
    <w:rsid w:val="004F7460"/>
    <w:rsid w:val="004F76AD"/>
    <w:rsid w:val="005000D9"/>
    <w:rsid w:val="00500600"/>
    <w:rsid w:val="00500C47"/>
    <w:rsid w:val="00501811"/>
    <w:rsid w:val="00501A9B"/>
    <w:rsid w:val="00501D06"/>
    <w:rsid w:val="005025ED"/>
    <w:rsid w:val="005027E0"/>
    <w:rsid w:val="0050281F"/>
    <w:rsid w:val="00502BA9"/>
    <w:rsid w:val="005031B1"/>
    <w:rsid w:val="005032F5"/>
    <w:rsid w:val="005042E5"/>
    <w:rsid w:val="00504802"/>
    <w:rsid w:val="00504B66"/>
    <w:rsid w:val="00504C2A"/>
    <w:rsid w:val="0050506B"/>
    <w:rsid w:val="00505354"/>
    <w:rsid w:val="005057A3"/>
    <w:rsid w:val="00505BBF"/>
    <w:rsid w:val="00505FA1"/>
    <w:rsid w:val="00506B5E"/>
    <w:rsid w:val="00506CA6"/>
    <w:rsid w:val="00507198"/>
    <w:rsid w:val="00507439"/>
    <w:rsid w:val="00507521"/>
    <w:rsid w:val="0050762A"/>
    <w:rsid w:val="00507643"/>
    <w:rsid w:val="005105D7"/>
    <w:rsid w:val="00510B1F"/>
    <w:rsid w:val="00510C86"/>
    <w:rsid w:val="00510FD3"/>
    <w:rsid w:val="00511106"/>
    <w:rsid w:val="00511285"/>
    <w:rsid w:val="0051147D"/>
    <w:rsid w:val="005114FA"/>
    <w:rsid w:val="0051195F"/>
    <w:rsid w:val="00511CDC"/>
    <w:rsid w:val="00511D2F"/>
    <w:rsid w:val="00512758"/>
    <w:rsid w:val="0051297E"/>
    <w:rsid w:val="00512BF6"/>
    <w:rsid w:val="005134C7"/>
    <w:rsid w:val="005138FD"/>
    <w:rsid w:val="00514C27"/>
    <w:rsid w:val="005151A7"/>
    <w:rsid w:val="00515245"/>
    <w:rsid w:val="0051588A"/>
    <w:rsid w:val="005158CE"/>
    <w:rsid w:val="00515B77"/>
    <w:rsid w:val="005164CE"/>
    <w:rsid w:val="0051705E"/>
    <w:rsid w:val="00517121"/>
    <w:rsid w:val="005172E0"/>
    <w:rsid w:val="0051791E"/>
    <w:rsid w:val="00517B21"/>
    <w:rsid w:val="00521CC5"/>
    <w:rsid w:val="005222B4"/>
    <w:rsid w:val="0052267D"/>
    <w:rsid w:val="00522FAE"/>
    <w:rsid w:val="0052453D"/>
    <w:rsid w:val="00524A45"/>
    <w:rsid w:val="00524BCE"/>
    <w:rsid w:val="00525866"/>
    <w:rsid w:val="00525F12"/>
    <w:rsid w:val="005260E3"/>
    <w:rsid w:val="00526677"/>
    <w:rsid w:val="0052677B"/>
    <w:rsid w:val="005267F1"/>
    <w:rsid w:val="00527934"/>
    <w:rsid w:val="005279BC"/>
    <w:rsid w:val="005279F2"/>
    <w:rsid w:val="00527E4F"/>
    <w:rsid w:val="00530611"/>
    <w:rsid w:val="00530A89"/>
    <w:rsid w:val="005310FA"/>
    <w:rsid w:val="00531325"/>
    <w:rsid w:val="0053157A"/>
    <w:rsid w:val="0053180A"/>
    <w:rsid w:val="00532496"/>
    <w:rsid w:val="00533C1E"/>
    <w:rsid w:val="00533DC2"/>
    <w:rsid w:val="005347EE"/>
    <w:rsid w:val="00534902"/>
    <w:rsid w:val="00534C79"/>
    <w:rsid w:val="0053598D"/>
    <w:rsid w:val="00535CBF"/>
    <w:rsid w:val="00535EB0"/>
    <w:rsid w:val="0053664F"/>
    <w:rsid w:val="00536779"/>
    <w:rsid w:val="00536989"/>
    <w:rsid w:val="00537003"/>
    <w:rsid w:val="00537554"/>
    <w:rsid w:val="00537C78"/>
    <w:rsid w:val="00540464"/>
    <w:rsid w:val="0054062E"/>
    <w:rsid w:val="00540E8B"/>
    <w:rsid w:val="005419B5"/>
    <w:rsid w:val="00541ED2"/>
    <w:rsid w:val="0054221B"/>
    <w:rsid w:val="005425C6"/>
    <w:rsid w:val="00542DCA"/>
    <w:rsid w:val="0054312F"/>
    <w:rsid w:val="005438DC"/>
    <w:rsid w:val="005438F4"/>
    <w:rsid w:val="00543C52"/>
    <w:rsid w:val="00544D91"/>
    <w:rsid w:val="00544ECB"/>
    <w:rsid w:val="00545007"/>
    <w:rsid w:val="005451DE"/>
    <w:rsid w:val="0054569B"/>
    <w:rsid w:val="0054579E"/>
    <w:rsid w:val="00545C82"/>
    <w:rsid w:val="00545D0A"/>
    <w:rsid w:val="00545D29"/>
    <w:rsid w:val="005467A8"/>
    <w:rsid w:val="005469FE"/>
    <w:rsid w:val="00546A5E"/>
    <w:rsid w:val="005478E8"/>
    <w:rsid w:val="00550F24"/>
    <w:rsid w:val="005511F9"/>
    <w:rsid w:val="005514AD"/>
    <w:rsid w:val="005523DD"/>
    <w:rsid w:val="005533D5"/>
    <w:rsid w:val="00554199"/>
    <w:rsid w:val="005542C6"/>
    <w:rsid w:val="00555E7A"/>
    <w:rsid w:val="005562EB"/>
    <w:rsid w:val="00557199"/>
    <w:rsid w:val="005571EE"/>
    <w:rsid w:val="00557AC8"/>
    <w:rsid w:val="00561382"/>
    <w:rsid w:val="00561966"/>
    <w:rsid w:val="00561FF5"/>
    <w:rsid w:val="005620F6"/>
    <w:rsid w:val="0056266C"/>
    <w:rsid w:val="0056304C"/>
    <w:rsid w:val="0056310D"/>
    <w:rsid w:val="00563ACC"/>
    <w:rsid w:val="00563C39"/>
    <w:rsid w:val="0056484B"/>
    <w:rsid w:val="0056524E"/>
    <w:rsid w:val="00566124"/>
    <w:rsid w:val="0056632C"/>
    <w:rsid w:val="00566A0D"/>
    <w:rsid w:val="00566DD0"/>
    <w:rsid w:val="00566E06"/>
    <w:rsid w:val="00567497"/>
    <w:rsid w:val="00567B2C"/>
    <w:rsid w:val="00567CF0"/>
    <w:rsid w:val="00570098"/>
    <w:rsid w:val="005703EE"/>
    <w:rsid w:val="0057076B"/>
    <w:rsid w:val="00570BEA"/>
    <w:rsid w:val="00570F03"/>
    <w:rsid w:val="00571305"/>
    <w:rsid w:val="005727CA"/>
    <w:rsid w:val="00572C94"/>
    <w:rsid w:val="00573BB3"/>
    <w:rsid w:val="00575683"/>
    <w:rsid w:val="005756B5"/>
    <w:rsid w:val="005758B4"/>
    <w:rsid w:val="00575997"/>
    <w:rsid w:val="00575A69"/>
    <w:rsid w:val="0057609C"/>
    <w:rsid w:val="005761F6"/>
    <w:rsid w:val="0057689C"/>
    <w:rsid w:val="0058003C"/>
    <w:rsid w:val="0058055D"/>
    <w:rsid w:val="00580868"/>
    <w:rsid w:val="00580DE0"/>
    <w:rsid w:val="00580E62"/>
    <w:rsid w:val="00581014"/>
    <w:rsid w:val="00581710"/>
    <w:rsid w:val="00581AFF"/>
    <w:rsid w:val="00581E1E"/>
    <w:rsid w:val="0058268C"/>
    <w:rsid w:val="005827B2"/>
    <w:rsid w:val="00583973"/>
    <w:rsid w:val="00583BEF"/>
    <w:rsid w:val="00583CD5"/>
    <w:rsid w:val="00583FED"/>
    <w:rsid w:val="0058462F"/>
    <w:rsid w:val="00584F60"/>
    <w:rsid w:val="00586318"/>
    <w:rsid w:val="00586676"/>
    <w:rsid w:val="005866F3"/>
    <w:rsid w:val="0058670C"/>
    <w:rsid w:val="005867C4"/>
    <w:rsid w:val="00587121"/>
    <w:rsid w:val="00587424"/>
    <w:rsid w:val="00587467"/>
    <w:rsid w:val="00587E00"/>
    <w:rsid w:val="00587E8C"/>
    <w:rsid w:val="00587F45"/>
    <w:rsid w:val="005900A5"/>
    <w:rsid w:val="005900D8"/>
    <w:rsid w:val="00590B94"/>
    <w:rsid w:val="00591F4B"/>
    <w:rsid w:val="005924BD"/>
    <w:rsid w:val="00592543"/>
    <w:rsid w:val="00592AA3"/>
    <w:rsid w:val="00593BDA"/>
    <w:rsid w:val="00594072"/>
    <w:rsid w:val="00594B53"/>
    <w:rsid w:val="00594E56"/>
    <w:rsid w:val="0059506D"/>
    <w:rsid w:val="0059570B"/>
    <w:rsid w:val="00595B16"/>
    <w:rsid w:val="00595D41"/>
    <w:rsid w:val="00596354"/>
    <w:rsid w:val="00596F9F"/>
    <w:rsid w:val="0059748D"/>
    <w:rsid w:val="005975FE"/>
    <w:rsid w:val="00597B99"/>
    <w:rsid w:val="00597DC1"/>
    <w:rsid w:val="005A052C"/>
    <w:rsid w:val="005A066D"/>
    <w:rsid w:val="005A0D72"/>
    <w:rsid w:val="005A10DB"/>
    <w:rsid w:val="005A15F3"/>
    <w:rsid w:val="005A25EF"/>
    <w:rsid w:val="005A2E5D"/>
    <w:rsid w:val="005A3067"/>
    <w:rsid w:val="005A33DC"/>
    <w:rsid w:val="005A3A3C"/>
    <w:rsid w:val="005A3C3B"/>
    <w:rsid w:val="005A4555"/>
    <w:rsid w:val="005A562B"/>
    <w:rsid w:val="005A5B97"/>
    <w:rsid w:val="005A69C5"/>
    <w:rsid w:val="005A717A"/>
    <w:rsid w:val="005B0017"/>
    <w:rsid w:val="005B0506"/>
    <w:rsid w:val="005B0A36"/>
    <w:rsid w:val="005B0B41"/>
    <w:rsid w:val="005B0CAB"/>
    <w:rsid w:val="005B0F64"/>
    <w:rsid w:val="005B25D1"/>
    <w:rsid w:val="005B29C3"/>
    <w:rsid w:val="005B2A4C"/>
    <w:rsid w:val="005B2E1E"/>
    <w:rsid w:val="005B2F97"/>
    <w:rsid w:val="005B3463"/>
    <w:rsid w:val="005B3541"/>
    <w:rsid w:val="005B3A25"/>
    <w:rsid w:val="005B3E51"/>
    <w:rsid w:val="005B407F"/>
    <w:rsid w:val="005B41D2"/>
    <w:rsid w:val="005B4497"/>
    <w:rsid w:val="005B4C8C"/>
    <w:rsid w:val="005B4EEB"/>
    <w:rsid w:val="005B5398"/>
    <w:rsid w:val="005B56D8"/>
    <w:rsid w:val="005B5AF3"/>
    <w:rsid w:val="005B5B59"/>
    <w:rsid w:val="005B60EF"/>
    <w:rsid w:val="005B634B"/>
    <w:rsid w:val="005B66EB"/>
    <w:rsid w:val="005B6C97"/>
    <w:rsid w:val="005B6CD0"/>
    <w:rsid w:val="005B7199"/>
    <w:rsid w:val="005B785A"/>
    <w:rsid w:val="005C00E4"/>
    <w:rsid w:val="005C1089"/>
    <w:rsid w:val="005C123F"/>
    <w:rsid w:val="005C1534"/>
    <w:rsid w:val="005C1562"/>
    <w:rsid w:val="005C1C50"/>
    <w:rsid w:val="005C2018"/>
    <w:rsid w:val="005C23DD"/>
    <w:rsid w:val="005C23EE"/>
    <w:rsid w:val="005C27F8"/>
    <w:rsid w:val="005C285C"/>
    <w:rsid w:val="005C2E42"/>
    <w:rsid w:val="005C34D6"/>
    <w:rsid w:val="005C358F"/>
    <w:rsid w:val="005C4449"/>
    <w:rsid w:val="005C5249"/>
    <w:rsid w:val="005C5700"/>
    <w:rsid w:val="005C5853"/>
    <w:rsid w:val="005C6104"/>
    <w:rsid w:val="005C6105"/>
    <w:rsid w:val="005C6123"/>
    <w:rsid w:val="005C61AA"/>
    <w:rsid w:val="005C6384"/>
    <w:rsid w:val="005C6E0C"/>
    <w:rsid w:val="005C7429"/>
    <w:rsid w:val="005C7C23"/>
    <w:rsid w:val="005C7E5B"/>
    <w:rsid w:val="005D0694"/>
    <w:rsid w:val="005D175F"/>
    <w:rsid w:val="005D27AA"/>
    <w:rsid w:val="005D2B3D"/>
    <w:rsid w:val="005D3037"/>
    <w:rsid w:val="005D35F2"/>
    <w:rsid w:val="005D37B4"/>
    <w:rsid w:val="005D3A2B"/>
    <w:rsid w:val="005D3B9D"/>
    <w:rsid w:val="005D3CD2"/>
    <w:rsid w:val="005D49FA"/>
    <w:rsid w:val="005D4C69"/>
    <w:rsid w:val="005D5065"/>
    <w:rsid w:val="005D5431"/>
    <w:rsid w:val="005D5695"/>
    <w:rsid w:val="005D6593"/>
    <w:rsid w:val="005D70D4"/>
    <w:rsid w:val="005D76D9"/>
    <w:rsid w:val="005E03EB"/>
    <w:rsid w:val="005E0951"/>
    <w:rsid w:val="005E0CA7"/>
    <w:rsid w:val="005E11DE"/>
    <w:rsid w:val="005E1BFC"/>
    <w:rsid w:val="005E1C46"/>
    <w:rsid w:val="005E22BE"/>
    <w:rsid w:val="005E233A"/>
    <w:rsid w:val="005E3319"/>
    <w:rsid w:val="005E3F43"/>
    <w:rsid w:val="005E4092"/>
    <w:rsid w:val="005E4099"/>
    <w:rsid w:val="005E445B"/>
    <w:rsid w:val="005E479C"/>
    <w:rsid w:val="005E60A8"/>
    <w:rsid w:val="005E7589"/>
    <w:rsid w:val="005E789F"/>
    <w:rsid w:val="005E7ABC"/>
    <w:rsid w:val="005E7CD7"/>
    <w:rsid w:val="005E7D7B"/>
    <w:rsid w:val="005E7E1E"/>
    <w:rsid w:val="005E7FDB"/>
    <w:rsid w:val="005F1751"/>
    <w:rsid w:val="005F1A17"/>
    <w:rsid w:val="005F20A8"/>
    <w:rsid w:val="005F40AF"/>
    <w:rsid w:val="005F463A"/>
    <w:rsid w:val="005F4A18"/>
    <w:rsid w:val="005F4A42"/>
    <w:rsid w:val="005F4B74"/>
    <w:rsid w:val="005F4D13"/>
    <w:rsid w:val="005F4F6A"/>
    <w:rsid w:val="005F546D"/>
    <w:rsid w:val="005F6397"/>
    <w:rsid w:val="005F6A62"/>
    <w:rsid w:val="005F6FD5"/>
    <w:rsid w:val="005F74A1"/>
    <w:rsid w:val="005F7879"/>
    <w:rsid w:val="005F7DBC"/>
    <w:rsid w:val="005F7EB7"/>
    <w:rsid w:val="00600007"/>
    <w:rsid w:val="00600155"/>
    <w:rsid w:val="0060056E"/>
    <w:rsid w:val="006005ED"/>
    <w:rsid w:val="00600624"/>
    <w:rsid w:val="00600671"/>
    <w:rsid w:val="0060071C"/>
    <w:rsid w:val="0060074A"/>
    <w:rsid w:val="00600FFF"/>
    <w:rsid w:val="0060128D"/>
    <w:rsid w:val="006019AD"/>
    <w:rsid w:val="00601F45"/>
    <w:rsid w:val="0060272D"/>
    <w:rsid w:val="00602889"/>
    <w:rsid w:val="00602BFA"/>
    <w:rsid w:val="006030B3"/>
    <w:rsid w:val="00603AF5"/>
    <w:rsid w:val="006046BB"/>
    <w:rsid w:val="0060471A"/>
    <w:rsid w:val="0060481D"/>
    <w:rsid w:val="0060486F"/>
    <w:rsid w:val="00604DFC"/>
    <w:rsid w:val="00606D9A"/>
    <w:rsid w:val="0060780A"/>
    <w:rsid w:val="00610112"/>
    <w:rsid w:val="0061014A"/>
    <w:rsid w:val="00610A9B"/>
    <w:rsid w:val="00610E80"/>
    <w:rsid w:val="006110F9"/>
    <w:rsid w:val="006115E1"/>
    <w:rsid w:val="00611BC9"/>
    <w:rsid w:val="00611FD3"/>
    <w:rsid w:val="006124F0"/>
    <w:rsid w:val="00612621"/>
    <w:rsid w:val="00612648"/>
    <w:rsid w:val="006137A0"/>
    <w:rsid w:val="00613C43"/>
    <w:rsid w:val="00613D7C"/>
    <w:rsid w:val="00613E2E"/>
    <w:rsid w:val="0061414E"/>
    <w:rsid w:val="0061416B"/>
    <w:rsid w:val="0061544A"/>
    <w:rsid w:val="00615C7C"/>
    <w:rsid w:val="00615F87"/>
    <w:rsid w:val="00616049"/>
    <w:rsid w:val="00616057"/>
    <w:rsid w:val="00616974"/>
    <w:rsid w:val="00617045"/>
    <w:rsid w:val="00617812"/>
    <w:rsid w:val="00617864"/>
    <w:rsid w:val="006201BF"/>
    <w:rsid w:val="006206A9"/>
    <w:rsid w:val="00620703"/>
    <w:rsid w:val="00621167"/>
    <w:rsid w:val="006212DC"/>
    <w:rsid w:val="006213D1"/>
    <w:rsid w:val="00621DCF"/>
    <w:rsid w:val="006220E5"/>
    <w:rsid w:val="00622190"/>
    <w:rsid w:val="0062298D"/>
    <w:rsid w:val="00622A45"/>
    <w:rsid w:val="00622E94"/>
    <w:rsid w:val="00623E57"/>
    <w:rsid w:val="00625BFC"/>
    <w:rsid w:val="00625EBE"/>
    <w:rsid w:val="00626A56"/>
    <w:rsid w:val="0062765D"/>
    <w:rsid w:val="006278F5"/>
    <w:rsid w:val="00631010"/>
    <w:rsid w:val="006310BB"/>
    <w:rsid w:val="00631510"/>
    <w:rsid w:val="00632C4A"/>
    <w:rsid w:val="00632FD3"/>
    <w:rsid w:val="006337C1"/>
    <w:rsid w:val="00633DBB"/>
    <w:rsid w:val="00634C4B"/>
    <w:rsid w:val="00636414"/>
    <w:rsid w:val="00636E3A"/>
    <w:rsid w:val="006372AD"/>
    <w:rsid w:val="00637A05"/>
    <w:rsid w:val="00641235"/>
    <w:rsid w:val="0064127C"/>
    <w:rsid w:val="006416B0"/>
    <w:rsid w:val="0064171C"/>
    <w:rsid w:val="006417F4"/>
    <w:rsid w:val="00641930"/>
    <w:rsid w:val="00641EF1"/>
    <w:rsid w:val="00641F3D"/>
    <w:rsid w:val="00642172"/>
    <w:rsid w:val="00642885"/>
    <w:rsid w:val="00643345"/>
    <w:rsid w:val="0064344A"/>
    <w:rsid w:val="00644098"/>
    <w:rsid w:val="006441F2"/>
    <w:rsid w:val="00644B91"/>
    <w:rsid w:val="0064507D"/>
    <w:rsid w:val="0064538C"/>
    <w:rsid w:val="006458E3"/>
    <w:rsid w:val="00646917"/>
    <w:rsid w:val="00646E19"/>
    <w:rsid w:val="00647D27"/>
    <w:rsid w:val="00647D4C"/>
    <w:rsid w:val="00650C4C"/>
    <w:rsid w:val="00650E89"/>
    <w:rsid w:val="00651805"/>
    <w:rsid w:val="00651DD2"/>
    <w:rsid w:val="00652739"/>
    <w:rsid w:val="006538D6"/>
    <w:rsid w:val="00653B83"/>
    <w:rsid w:val="00653D6B"/>
    <w:rsid w:val="006542BE"/>
    <w:rsid w:val="006543BE"/>
    <w:rsid w:val="0065454A"/>
    <w:rsid w:val="00654C15"/>
    <w:rsid w:val="00654EEB"/>
    <w:rsid w:val="00654EEF"/>
    <w:rsid w:val="00655ADA"/>
    <w:rsid w:val="00655C3B"/>
    <w:rsid w:val="00655CD0"/>
    <w:rsid w:val="00655E67"/>
    <w:rsid w:val="00655E86"/>
    <w:rsid w:val="00656881"/>
    <w:rsid w:val="00657A01"/>
    <w:rsid w:val="00657E8A"/>
    <w:rsid w:val="00660A80"/>
    <w:rsid w:val="00660A92"/>
    <w:rsid w:val="00661077"/>
    <w:rsid w:val="00661091"/>
    <w:rsid w:val="006621F3"/>
    <w:rsid w:val="00662548"/>
    <w:rsid w:val="00662793"/>
    <w:rsid w:val="00662E3D"/>
    <w:rsid w:val="00663247"/>
    <w:rsid w:val="00663D29"/>
    <w:rsid w:val="00663E09"/>
    <w:rsid w:val="00664303"/>
    <w:rsid w:val="00664633"/>
    <w:rsid w:val="00664646"/>
    <w:rsid w:val="006654F4"/>
    <w:rsid w:val="00665EA8"/>
    <w:rsid w:val="006665BD"/>
    <w:rsid w:val="006668A6"/>
    <w:rsid w:val="0066735A"/>
    <w:rsid w:val="00667774"/>
    <w:rsid w:val="006677B5"/>
    <w:rsid w:val="00670580"/>
    <w:rsid w:val="00670604"/>
    <w:rsid w:val="0067074A"/>
    <w:rsid w:val="006709A7"/>
    <w:rsid w:val="006709F4"/>
    <w:rsid w:val="00670AC5"/>
    <w:rsid w:val="00670EF5"/>
    <w:rsid w:val="0067100B"/>
    <w:rsid w:val="00671EE6"/>
    <w:rsid w:val="00671F12"/>
    <w:rsid w:val="00672212"/>
    <w:rsid w:val="0067228D"/>
    <w:rsid w:val="006733F2"/>
    <w:rsid w:val="00673A4A"/>
    <w:rsid w:val="0067419E"/>
    <w:rsid w:val="00674B15"/>
    <w:rsid w:val="00674B40"/>
    <w:rsid w:val="006750FC"/>
    <w:rsid w:val="00677023"/>
    <w:rsid w:val="00677121"/>
    <w:rsid w:val="006774E9"/>
    <w:rsid w:val="00677536"/>
    <w:rsid w:val="00677614"/>
    <w:rsid w:val="00677923"/>
    <w:rsid w:val="00677A1C"/>
    <w:rsid w:val="00680C86"/>
    <w:rsid w:val="00681326"/>
    <w:rsid w:val="006819C8"/>
    <w:rsid w:val="00682199"/>
    <w:rsid w:val="006822A5"/>
    <w:rsid w:val="00682A42"/>
    <w:rsid w:val="00683A90"/>
    <w:rsid w:val="00684063"/>
    <w:rsid w:val="006840E9"/>
    <w:rsid w:val="00684622"/>
    <w:rsid w:val="0068474F"/>
    <w:rsid w:val="00684F7E"/>
    <w:rsid w:val="00685875"/>
    <w:rsid w:val="00686CE6"/>
    <w:rsid w:val="0068716A"/>
    <w:rsid w:val="00687455"/>
    <w:rsid w:val="00687B92"/>
    <w:rsid w:val="006915D5"/>
    <w:rsid w:val="006917F4"/>
    <w:rsid w:val="006918DD"/>
    <w:rsid w:val="00691E81"/>
    <w:rsid w:val="00692582"/>
    <w:rsid w:val="00692657"/>
    <w:rsid w:val="006929A6"/>
    <w:rsid w:val="00692E50"/>
    <w:rsid w:val="006934A4"/>
    <w:rsid w:val="00693864"/>
    <w:rsid w:val="0069394B"/>
    <w:rsid w:val="00693EBE"/>
    <w:rsid w:val="00693FCE"/>
    <w:rsid w:val="0069416F"/>
    <w:rsid w:val="0069429D"/>
    <w:rsid w:val="00694683"/>
    <w:rsid w:val="00694B23"/>
    <w:rsid w:val="006956E0"/>
    <w:rsid w:val="00695D8D"/>
    <w:rsid w:val="0069603B"/>
    <w:rsid w:val="00696130"/>
    <w:rsid w:val="006961F8"/>
    <w:rsid w:val="0069646B"/>
    <w:rsid w:val="00696476"/>
    <w:rsid w:val="00696ED0"/>
    <w:rsid w:val="00697BC4"/>
    <w:rsid w:val="00697E3A"/>
    <w:rsid w:val="00697F8D"/>
    <w:rsid w:val="006A0736"/>
    <w:rsid w:val="006A0752"/>
    <w:rsid w:val="006A0A48"/>
    <w:rsid w:val="006A12B4"/>
    <w:rsid w:val="006A2120"/>
    <w:rsid w:val="006A2276"/>
    <w:rsid w:val="006A231C"/>
    <w:rsid w:val="006A24DB"/>
    <w:rsid w:val="006A25DC"/>
    <w:rsid w:val="006A28D9"/>
    <w:rsid w:val="006A308E"/>
    <w:rsid w:val="006A30DD"/>
    <w:rsid w:val="006A3140"/>
    <w:rsid w:val="006A373C"/>
    <w:rsid w:val="006A37EB"/>
    <w:rsid w:val="006A527C"/>
    <w:rsid w:val="006A5CF4"/>
    <w:rsid w:val="006A5EF1"/>
    <w:rsid w:val="006A649D"/>
    <w:rsid w:val="006A6668"/>
    <w:rsid w:val="006A66B0"/>
    <w:rsid w:val="006A6A40"/>
    <w:rsid w:val="006A6FE0"/>
    <w:rsid w:val="006A71EB"/>
    <w:rsid w:val="006A7237"/>
    <w:rsid w:val="006A72A1"/>
    <w:rsid w:val="006A7560"/>
    <w:rsid w:val="006A763B"/>
    <w:rsid w:val="006A79A1"/>
    <w:rsid w:val="006A7A37"/>
    <w:rsid w:val="006A7CD3"/>
    <w:rsid w:val="006B02DB"/>
    <w:rsid w:val="006B0947"/>
    <w:rsid w:val="006B149C"/>
    <w:rsid w:val="006B172D"/>
    <w:rsid w:val="006B2471"/>
    <w:rsid w:val="006B25A8"/>
    <w:rsid w:val="006B2638"/>
    <w:rsid w:val="006B2AE0"/>
    <w:rsid w:val="006B34D0"/>
    <w:rsid w:val="006B3E59"/>
    <w:rsid w:val="006B435D"/>
    <w:rsid w:val="006B58AF"/>
    <w:rsid w:val="006B608C"/>
    <w:rsid w:val="006B62B5"/>
    <w:rsid w:val="006B6989"/>
    <w:rsid w:val="006B6AA1"/>
    <w:rsid w:val="006B7742"/>
    <w:rsid w:val="006B7819"/>
    <w:rsid w:val="006C011B"/>
    <w:rsid w:val="006C05FC"/>
    <w:rsid w:val="006C071F"/>
    <w:rsid w:val="006C0859"/>
    <w:rsid w:val="006C1D2D"/>
    <w:rsid w:val="006C21D6"/>
    <w:rsid w:val="006C239A"/>
    <w:rsid w:val="006C2831"/>
    <w:rsid w:val="006C3A5F"/>
    <w:rsid w:val="006C4816"/>
    <w:rsid w:val="006C51A3"/>
    <w:rsid w:val="006C5425"/>
    <w:rsid w:val="006C56C8"/>
    <w:rsid w:val="006C5A3E"/>
    <w:rsid w:val="006C66A5"/>
    <w:rsid w:val="006C70E6"/>
    <w:rsid w:val="006C757F"/>
    <w:rsid w:val="006C7B28"/>
    <w:rsid w:val="006C7BFD"/>
    <w:rsid w:val="006D10A5"/>
    <w:rsid w:val="006D1A1D"/>
    <w:rsid w:val="006D3418"/>
    <w:rsid w:val="006D35BB"/>
    <w:rsid w:val="006D36F3"/>
    <w:rsid w:val="006D44DB"/>
    <w:rsid w:val="006D46AE"/>
    <w:rsid w:val="006D4766"/>
    <w:rsid w:val="006D555E"/>
    <w:rsid w:val="006D58B9"/>
    <w:rsid w:val="006D5D43"/>
    <w:rsid w:val="006D63CD"/>
    <w:rsid w:val="006D6779"/>
    <w:rsid w:val="006D728C"/>
    <w:rsid w:val="006D7A16"/>
    <w:rsid w:val="006D7BE0"/>
    <w:rsid w:val="006D7D48"/>
    <w:rsid w:val="006E06D1"/>
    <w:rsid w:val="006E088D"/>
    <w:rsid w:val="006E0A7C"/>
    <w:rsid w:val="006E175F"/>
    <w:rsid w:val="006E1A85"/>
    <w:rsid w:val="006E1E56"/>
    <w:rsid w:val="006E25E7"/>
    <w:rsid w:val="006E3024"/>
    <w:rsid w:val="006E3113"/>
    <w:rsid w:val="006E3594"/>
    <w:rsid w:val="006E4195"/>
    <w:rsid w:val="006E4A5B"/>
    <w:rsid w:val="006E4C8F"/>
    <w:rsid w:val="006E59A7"/>
    <w:rsid w:val="006E5B8F"/>
    <w:rsid w:val="006E6242"/>
    <w:rsid w:val="006E65F4"/>
    <w:rsid w:val="006E6BAF"/>
    <w:rsid w:val="006E6E45"/>
    <w:rsid w:val="006E6EF6"/>
    <w:rsid w:val="006E6EFE"/>
    <w:rsid w:val="006E7729"/>
    <w:rsid w:val="006E78EB"/>
    <w:rsid w:val="006F062D"/>
    <w:rsid w:val="006F0670"/>
    <w:rsid w:val="006F0750"/>
    <w:rsid w:val="006F090E"/>
    <w:rsid w:val="006F121B"/>
    <w:rsid w:val="006F1797"/>
    <w:rsid w:val="006F22A0"/>
    <w:rsid w:val="006F2654"/>
    <w:rsid w:val="006F2A3F"/>
    <w:rsid w:val="006F2FD5"/>
    <w:rsid w:val="006F3016"/>
    <w:rsid w:val="006F3427"/>
    <w:rsid w:val="006F37BD"/>
    <w:rsid w:val="006F3F67"/>
    <w:rsid w:val="006F4237"/>
    <w:rsid w:val="006F4AE6"/>
    <w:rsid w:val="006F56AE"/>
    <w:rsid w:val="006F61ED"/>
    <w:rsid w:val="006F6578"/>
    <w:rsid w:val="006F6740"/>
    <w:rsid w:val="006F7A72"/>
    <w:rsid w:val="006F7A8D"/>
    <w:rsid w:val="007004BF"/>
    <w:rsid w:val="00700583"/>
    <w:rsid w:val="007007D3"/>
    <w:rsid w:val="00700EB5"/>
    <w:rsid w:val="007013AA"/>
    <w:rsid w:val="00701DE3"/>
    <w:rsid w:val="0070202D"/>
    <w:rsid w:val="007022B2"/>
    <w:rsid w:val="007024EF"/>
    <w:rsid w:val="0070256F"/>
    <w:rsid w:val="00703017"/>
    <w:rsid w:val="007030FA"/>
    <w:rsid w:val="00703672"/>
    <w:rsid w:val="00703801"/>
    <w:rsid w:val="007038C3"/>
    <w:rsid w:val="0070418E"/>
    <w:rsid w:val="00704650"/>
    <w:rsid w:val="007046CA"/>
    <w:rsid w:val="007048DA"/>
    <w:rsid w:val="0070539A"/>
    <w:rsid w:val="0070682B"/>
    <w:rsid w:val="00706CB8"/>
    <w:rsid w:val="00706FEE"/>
    <w:rsid w:val="0070708C"/>
    <w:rsid w:val="0070739B"/>
    <w:rsid w:val="00707A62"/>
    <w:rsid w:val="00710463"/>
    <w:rsid w:val="00710A8B"/>
    <w:rsid w:val="00710BD7"/>
    <w:rsid w:val="00710C8F"/>
    <w:rsid w:val="007121C2"/>
    <w:rsid w:val="007121E1"/>
    <w:rsid w:val="00712C96"/>
    <w:rsid w:val="00713126"/>
    <w:rsid w:val="0071315F"/>
    <w:rsid w:val="0071336E"/>
    <w:rsid w:val="00713448"/>
    <w:rsid w:val="0071357B"/>
    <w:rsid w:val="007136BB"/>
    <w:rsid w:val="00713A8D"/>
    <w:rsid w:val="00713D6D"/>
    <w:rsid w:val="00714C26"/>
    <w:rsid w:val="00715A48"/>
    <w:rsid w:val="00715C14"/>
    <w:rsid w:val="0071613F"/>
    <w:rsid w:val="00716F2D"/>
    <w:rsid w:val="00717DFB"/>
    <w:rsid w:val="00717E9C"/>
    <w:rsid w:val="007207A5"/>
    <w:rsid w:val="00721203"/>
    <w:rsid w:val="0072145B"/>
    <w:rsid w:val="0072180E"/>
    <w:rsid w:val="00722017"/>
    <w:rsid w:val="00722B60"/>
    <w:rsid w:val="00722CCA"/>
    <w:rsid w:val="00722E98"/>
    <w:rsid w:val="00723919"/>
    <w:rsid w:val="00724258"/>
    <w:rsid w:val="007246C8"/>
    <w:rsid w:val="007249F2"/>
    <w:rsid w:val="0072545D"/>
    <w:rsid w:val="007255F5"/>
    <w:rsid w:val="0072599B"/>
    <w:rsid w:val="00725A92"/>
    <w:rsid w:val="0072660E"/>
    <w:rsid w:val="007277EF"/>
    <w:rsid w:val="0072781B"/>
    <w:rsid w:val="00730B00"/>
    <w:rsid w:val="00730B15"/>
    <w:rsid w:val="00730DEF"/>
    <w:rsid w:val="007316EF"/>
    <w:rsid w:val="00732BBF"/>
    <w:rsid w:val="00733198"/>
    <w:rsid w:val="00733314"/>
    <w:rsid w:val="0073372E"/>
    <w:rsid w:val="00734553"/>
    <w:rsid w:val="00734A35"/>
    <w:rsid w:val="00735E41"/>
    <w:rsid w:val="00735EB5"/>
    <w:rsid w:val="00735F09"/>
    <w:rsid w:val="00735FD9"/>
    <w:rsid w:val="00736431"/>
    <w:rsid w:val="007365D0"/>
    <w:rsid w:val="007365D1"/>
    <w:rsid w:val="00736882"/>
    <w:rsid w:val="00736D62"/>
    <w:rsid w:val="0073751F"/>
    <w:rsid w:val="00737619"/>
    <w:rsid w:val="0073792E"/>
    <w:rsid w:val="00740AFF"/>
    <w:rsid w:val="00740B97"/>
    <w:rsid w:val="007410BA"/>
    <w:rsid w:val="007417C5"/>
    <w:rsid w:val="00741B13"/>
    <w:rsid w:val="00741D75"/>
    <w:rsid w:val="00741DE7"/>
    <w:rsid w:val="00742A78"/>
    <w:rsid w:val="00742FA7"/>
    <w:rsid w:val="007437AE"/>
    <w:rsid w:val="00743CC0"/>
    <w:rsid w:val="0074442C"/>
    <w:rsid w:val="007452D0"/>
    <w:rsid w:val="0074569B"/>
    <w:rsid w:val="007458F8"/>
    <w:rsid w:val="007459A8"/>
    <w:rsid w:val="00745DC1"/>
    <w:rsid w:val="0074608B"/>
    <w:rsid w:val="0074723C"/>
    <w:rsid w:val="007476CD"/>
    <w:rsid w:val="00747B1C"/>
    <w:rsid w:val="00747B45"/>
    <w:rsid w:val="00747BEC"/>
    <w:rsid w:val="007501C1"/>
    <w:rsid w:val="00750B1A"/>
    <w:rsid w:val="00751054"/>
    <w:rsid w:val="007511E0"/>
    <w:rsid w:val="00751426"/>
    <w:rsid w:val="00752536"/>
    <w:rsid w:val="00752DEF"/>
    <w:rsid w:val="00753901"/>
    <w:rsid w:val="00753E95"/>
    <w:rsid w:val="00753EF3"/>
    <w:rsid w:val="00754057"/>
    <w:rsid w:val="007541CA"/>
    <w:rsid w:val="00755345"/>
    <w:rsid w:val="007555CA"/>
    <w:rsid w:val="00755AED"/>
    <w:rsid w:val="00756577"/>
    <w:rsid w:val="007575D9"/>
    <w:rsid w:val="00757B9E"/>
    <w:rsid w:val="00760171"/>
    <w:rsid w:val="007615EF"/>
    <w:rsid w:val="00761696"/>
    <w:rsid w:val="00762AF0"/>
    <w:rsid w:val="0076300C"/>
    <w:rsid w:val="00763507"/>
    <w:rsid w:val="00763954"/>
    <w:rsid w:val="00764129"/>
    <w:rsid w:val="007645F1"/>
    <w:rsid w:val="007647AC"/>
    <w:rsid w:val="007648D2"/>
    <w:rsid w:val="00764CDD"/>
    <w:rsid w:val="007652C3"/>
    <w:rsid w:val="00765902"/>
    <w:rsid w:val="00766BF9"/>
    <w:rsid w:val="007671A5"/>
    <w:rsid w:val="00767D88"/>
    <w:rsid w:val="00770516"/>
    <w:rsid w:val="00770C28"/>
    <w:rsid w:val="00771E21"/>
    <w:rsid w:val="00772201"/>
    <w:rsid w:val="0077231C"/>
    <w:rsid w:val="00772D38"/>
    <w:rsid w:val="00772FBF"/>
    <w:rsid w:val="00773031"/>
    <w:rsid w:val="00773FC4"/>
    <w:rsid w:val="007742AB"/>
    <w:rsid w:val="0077446E"/>
    <w:rsid w:val="00775125"/>
    <w:rsid w:val="007754A6"/>
    <w:rsid w:val="00775A12"/>
    <w:rsid w:val="007760C9"/>
    <w:rsid w:val="00776C33"/>
    <w:rsid w:val="00776E95"/>
    <w:rsid w:val="00776F90"/>
    <w:rsid w:val="00777283"/>
    <w:rsid w:val="0077741A"/>
    <w:rsid w:val="0077753C"/>
    <w:rsid w:val="0077753F"/>
    <w:rsid w:val="00777769"/>
    <w:rsid w:val="007811EC"/>
    <w:rsid w:val="0078209C"/>
    <w:rsid w:val="0078221F"/>
    <w:rsid w:val="00782639"/>
    <w:rsid w:val="00782698"/>
    <w:rsid w:val="00782AE5"/>
    <w:rsid w:val="00783531"/>
    <w:rsid w:val="00783893"/>
    <w:rsid w:val="007839EA"/>
    <w:rsid w:val="00784EFF"/>
    <w:rsid w:val="00785CA1"/>
    <w:rsid w:val="007860E1"/>
    <w:rsid w:val="007868DD"/>
    <w:rsid w:val="00787B80"/>
    <w:rsid w:val="00790148"/>
    <w:rsid w:val="007908A2"/>
    <w:rsid w:val="00790AC8"/>
    <w:rsid w:val="00790B95"/>
    <w:rsid w:val="00790E82"/>
    <w:rsid w:val="00791457"/>
    <w:rsid w:val="007915D4"/>
    <w:rsid w:val="00791D32"/>
    <w:rsid w:val="0079286E"/>
    <w:rsid w:val="00792AFC"/>
    <w:rsid w:val="007937C4"/>
    <w:rsid w:val="007938EF"/>
    <w:rsid w:val="00793C3E"/>
    <w:rsid w:val="00793E17"/>
    <w:rsid w:val="00794DFA"/>
    <w:rsid w:val="0079505E"/>
    <w:rsid w:val="007954B4"/>
    <w:rsid w:val="007961DD"/>
    <w:rsid w:val="0079692B"/>
    <w:rsid w:val="00796F09"/>
    <w:rsid w:val="00797178"/>
    <w:rsid w:val="00797C92"/>
    <w:rsid w:val="007A0AA8"/>
    <w:rsid w:val="007A1661"/>
    <w:rsid w:val="007A1A3E"/>
    <w:rsid w:val="007A21A3"/>
    <w:rsid w:val="007A2817"/>
    <w:rsid w:val="007A292C"/>
    <w:rsid w:val="007A3574"/>
    <w:rsid w:val="007A3689"/>
    <w:rsid w:val="007A391A"/>
    <w:rsid w:val="007A393A"/>
    <w:rsid w:val="007A3EE9"/>
    <w:rsid w:val="007A40C7"/>
    <w:rsid w:val="007A57D3"/>
    <w:rsid w:val="007A5DEE"/>
    <w:rsid w:val="007A5E5F"/>
    <w:rsid w:val="007A5FC6"/>
    <w:rsid w:val="007A6040"/>
    <w:rsid w:val="007A6B29"/>
    <w:rsid w:val="007A73D4"/>
    <w:rsid w:val="007A7546"/>
    <w:rsid w:val="007A7BFF"/>
    <w:rsid w:val="007B0C8F"/>
    <w:rsid w:val="007B0DBF"/>
    <w:rsid w:val="007B0FF1"/>
    <w:rsid w:val="007B2287"/>
    <w:rsid w:val="007B23B5"/>
    <w:rsid w:val="007B2569"/>
    <w:rsid w:val="007B27B9"/>
    <w:rsid w:val="007B2FF1"/>
    <w:rsid w:val="007B3352"/>
    <w:rsid w:val="007B3E79"/>
    <w:rsid w:val="007B3F36"/>
    <w:rsid w:val="007B44BF"/>
    <w:rsid w:val="007B4665"/>
    <w:rsid w:val="007B470D"/>
    <w:rsid w:val="007B502A"/>
    <w:rsid w:val="007B512E"/>
    <w:rsid w:val="007B52AD"/>
    <w:rsid w:val="007B5C74"/>
    <w:rsid w:val="007B7878"/>
    <w:rsid w:val="007B7972"/>
    <w:rsid w:val="007C07B9"/>
    <w:rsid w:val="007C0F08"/>
    <w:rsid w:val="007C149F"/>
    <w:rsid w:val="007C1D3E"/>
    <w:rsid w:val="007C23A1"/>
    <w:rsid w:val="007C2CA8"/>
    <w:rsid w:val="007C3061"/>
    <w:rsid w:val="007C37EE"/>
    <w:rsid w:val="007C38ED"/>
    <w:rsid w:val="007C4B85"/>
    <w:rsid w:val="007C535C"/>
    <w:rsid w:val="007C5FEA"/>
    <w:rsid w:val="007C602E"/>
    <w:rsid w:val="007C6614"/>
    <w:rsid w:val="007C6953"/>
    <w:rsid w:val="007C69F5"/>
    <w:rsid w:val="007C76D3"/>
    <w:rsid w:val="007C77BC"/>
    <w:rsid w:val="007D04F9"/>
    <w:rsid w:val="007D077E"/>
    <w:rsid w:val="007D0B0F"/>
    <w:rsid w:val="007D1157"/>
    <w:rsid w:val="007D24B8"/>
    <w:rsid w:val="007D2FD1"/>
    <w:rsid w:val="007D311A"/>
    <w:rsid w:val="007D3595"/>
    <w:rsid w:val="007D3C02"/>
    <w:rsid w:val="007D3C89"/>
    <w:rsid w:val="007D43A2"/>
    <w:rsid w:val="007D467E"/>
    <w:rsid w:val="007D49BD"/>
    <w:rsid w:val="007D4D48"/>
    <w:rsid w:val="007D4DE3"/>
    <w:rsid w:val="007D4F0C"/>
    <w:rsid w:val="007D51A9"/>
    <w:rsid w:val="007D57B6"/>
    <w:rsid w:val="007D5F62"/>
    <w:rsid w:val="007D619F"/>
    <w:rsid w:val="007D66CD"/>
    <w:rsid w:val="007D66D8"/>
    <w:rsid w:val="007D6833"/>
    <w:rsid w:val="007D697D"/>
    <w:rsid w:val="007D707C"/>
    <w:rsid w:val="007D7147"/>
    <w:rsid w:val="007D7532"/>
    <w:rsid w:val="007E04CC"/>
    <w:rsid w:val="007E08E7"/>
    <w:rsid w:val="007E358B"/>
    <w:rsid w:val="007E3B3F"/>
    <w:rsid w:val="007E414F"/>
    <w:rsid w:val="007E4E8C"/>
    <w:rsid w:val="007E57C8"/>
    <w:rsid w:val="007E60F8"/>
    <w:rsid w:val="007E63DB"/>
    <w:rsid w:val="007E66B0"/>
    <w:rsid w:val="007E6727"/>
    <w:rsid w:val="007E6E80"/>
    <w:rsid w:val="007E6F08"/>
    <w:rsid w:val="007E7AF0"/>
    <w:rsid w:val="007F0AB4"/>
    <w:rsid w:val="007F0D8E"/>
    <w:rsid w:val="007F0FD1"/>
    <w:rsid w:val="007F0FE9"/>
    <w:rsid w:val="007F1778"/>
    <w:rsid w:val="007F204F"/>
    <w:rsid w:val="007F23F0"/>
    <w:rsid w:val="007F24DF"/>
    <w:rsid w:val="007F30E7"/>
    <w:rsid w:val="007F3476"/>
    <w:rsid w:val="007F3580"/>
    <w:rsid w:val="007F4271"/>
    <w:rsid w:val="007F48D3"/>
    <w:rsid w:val="007F49D4"/>
    <w:rsid w:val="007F4C49"/>
    <w:rsid w:val="007F4F55"/>
    <w:rsid w:val="007F508A"/>
    <w:rsid w:val="007F55A5"/>
    <w:rsid w:val="007F5811"/>
    <w:rsid w:val="007F58A7"/>
    <w:rsid w:val="007F58D9"/>
    <w:rsid w:val="007F596D"/>
    <w:rsid w:val="007F6EAA"/>
    <w:rsid w:val="007F773E"/>
    <w:rsid w:val="007F7746"/>
    <w:rsid w:val="007F7B6F"/>
    <w:rsid w:val="008001BC"/>
    <w:rsid w:val="0080053C"/>
    <w:rsid w:val="00800678"/>
    <w:rsid w:val="00800873"/>
    <w:rsid w:val="00802187"/>
    <w:rsid w:val="008023B8"/>
    <w:rsid w:val="00802C74"/>
    <w:rsid w:val="0080307A"/>
    <w:rsid w:val="0080382C"/>
    <w:rsid w:val="00804006"/>
    <w:rsid w:val="00804717"/>
    <w:rsid w:val="00804A25"/>
    <w:rsid w:val="00804BAB"/>
    <w:rsid w:val="00804DBF"/>
    <w:rsid w:val="00804EFE"/>
    <w:rsid w:val="00805032"/>
    <w:rsid w:val="0080660D"/>
    <w:rsid w:val="00806725"/>
    <w:rsid w:val="008069E1"/>
    <w:rsid w:val="00806A24"/>
    <w:rsid w:val="00806A86"/>
    <w:rsid w:val="00806B04"/>
    <w:rsid w:val="00806BC7"/>
    <w:rsid w:val="00806CB3"/>
    <w:rsid w:val="0080703A"/>
    <w:rsid w:val="00807950"/>
    <w:rsid w:val="00807DA4"/>
    <w:rsid w:val="0081020C"/>
    <w:rsid w:val="00811134"/>
    <w:rsid w:val="0081156E"/>
    <w:rsid w:val="00812199"/>
    <w:rsid w:val="00812557"/>
    <w:rsid w:val="00812B90"/>
    <w:rsid w:val="00812CF1"/>
    <w:rsid w:val="008135C0"/>
    <w:rsid w:val="0081390B"/>
    <w:rsid w:val="00814EDD"/>
    <w:rsid w:val="00815654"/>
    <w:rsid w:val="00815C8D"/>
    <w:rsid w:val="00815F1D"/>
    <w:rsid w:val="008166EB"/>
    <w:rsid w:val="00816DC5"/>
    <w:rsid w:val="0081744F"/>
    <w:rsid w:val="00820DF2"/>
    <w:rsid w:val="008210D0"/>
    <w:rsid w:val="008213FD"/>
    <w:rsid w:val="008216FD"/>
    <w:rsid w:val="00821BB0"/>
    <w:rsid w:val="00821D4B"/>
    <w:rsid w:val="0082258D"/>
    <w:rsid w:val="00822FAF"/>
    <w:rsid w:val="0082319F"/>
    <w:rsid w:val="00823F2F"/>
    <w:rsid w:val="008258C6"/>
    <w:rsid w:val="008259B3"/>
    <w:rsid w:val="00825AE7"/>
    <w:rsid w:val="00825D4C"/>
    <w:rsid w:val="00825F4A"/>
    <w:rsid w:val="00826117"/>
    <w:rsid w:val="0082637B"/>
    <w:rsid w:val="00826708"/>
    <w:rsid w:val="008269EB"/>
    <w:rsid w:val="008300B2"/>
    <w:rsid w:val="008300CB"/>
    <w:rsid w:val="00830323"/>
    <w:rsid w:val="0083036F"/>
    <w:rsid w:val="0083044F"/>
    <w:rsid w:val="00830523"/>
    <w:rsid w:val="0083063A"/>
    <w:rsid w:val="00830695"/>
    <w:rsid w:val="00830786"/>
    <w:rsid w:val="00831D54"/>
    <w:rsid w:val="0083297A"/>
    <w:rsid w:val="00832D06"/>
    <w:rsid w:val="008338CF"/>
    <w:rsid w:val="00833E00"/>
    <w:rsid w:val="0083465E"/>
    <w:rsid w:val="0083496B"/>
    <w:rsid w:val="0083515F"/>
    <w:rsid w:val="00835567"/>
    <w:rsid w:val="00835734"/>
    <w:rsid w:val="0083589A"/>
    <w:rsid w:val="00835C32"/>
    <w:rsid w:val="00835EF5"/>
    <w:rsid w:val="00836313"/>
    <w:rsid w:val="00836F1E"/>
    <w:rsid w:val="008374B6"/>
    <w:rsid w:val="00837983"/>
    <w:rsid w:val="0084000D"/>
    <w:rsid w:val="0084046A"/>
    <w:rsid w:val="008405B3"/>
    <w:rsid w:val="00840706"/>
    <w:rsid w:val="008408A4"/>
    <w:rsid w:val="008408D5"/>
    <w:rsid w:val="00840C5F"/>
    <w:rsid w:val="00840F01"/>
    <w:rsid w:val="00841053"/>
    <w:rsid w:val="00841243"/>
    <w:rsid w:val="00841509"/>
    <w:rsid w:val="00842072"/>
    <w:rsid w:val="008425C5"/>
    <w:rsid w:val="00842751"/>
    <w:rsid w:val="00842AEE"/>
    <w:rsid w:val="00843177"/>
    <w:rsid w:val="008448F5"/>
    <w:rsid w:val="00845048"/>
    <w:rsid w:val="00845268"/>
    <w:rsid w:val="0084544C"/>
    <w:rsid w:val="008454FD"/>
    <w:rsid w:val="00845C63"/>
    <w:rsid w:val="00845CD3"/>
    <w:rsid w:val="0084658E"/>
    <w:rsid w:val="00846E9B"/>
    <w:rsid w:val="008470A0"/>
    <w:rsid w:val="00847253"/>
    <w:rsid w:val="00847655"/>
    <w:rsid w:val="00847C6C"/>
    <w:rsid w:val="00847E82"/>
    <w:rsid w:val="00850F2B"/>
    <w:rsid w:val="00852621"/>
    <w:rsid w:val="00852C92"/>
    <w:rsid w:val="00853D5B"/>
    <w:rsid w:val="00853E9D"/>
    <w:rsid w:val="00854216"/>
    <w:rsid w:val="008545DF"/>
    <w:rsid w:val="00855113"/>
    <w:rsid w:val="0085540E"/>
    <w:rsid w:val="00855D53"/>
    <w:rsid w:val="00855E18"/>
    <w:rsid w:val="00856196"/>
    <w:rsid w:val="008563BF"/>
    <w:rsid w:val="008563DF"/>
    <w:rsid w:val="0085680A"/>
    <w:rsid w:val="008569FE"/>
    <w:rsid w:val="00856A4A"/>
    <w:rsid w:val="00860042"/>
    <w:rsid w:val="0086116B"/>
    <w:rsid w:val="008614D1"/>
    <w:rsid w:val="008614D3"/>
    <w:rsid w:val="00861994"/>
    <w:rsid w:val="0086207D"/>
    <w:rsid w:val="00862639"/>
    <w:rsid w:val="00862919"/>
    <w:rsid w:val="00862A3C"/>
    <w:rsid w:val="00862EEB"/>
    <w:rsid w:val="00863A88"/>
    <w:rsid w:val="00863D00"/>
    <w:rsid w:val="008661A3"/>
    <w:rsid w:val="00866878"/>
    <w:rsid w:val="00866E5B"/>
    <w:rsid w:val="00866EAE"/>
    <w:rsid w:val="00866F55"/>
    <w:rsid w:val="0087003C"/>
    <w:rsid w:val="008706F5"/>
    <w:rsid w:val="00871262"/>
    <w:rsid w:val="00871A21"/>
    <w:rsid w:val="0087214B"/>
    <w:rsid w:val="00872437"/>
    <w:rsid w:val="008724D1"/>
    <w:rsid w:val="00872C10"/>
    <w:rsid w:val="00873717"/>
    <w:rsid w:val="0087371D"/>
    <w:rsid w:val="008755DE"/>
    <w:rsid w:val="00875600"/>
    <w:rsid w:val="00875846"/>
    <w:rsid w:val="00875FD0"/>
    <w:rsid w:val="00876C42"/>
    <w:rsid w:val="00876C88"/>
    <w:rsid w:val="00876E8F"/>
    <w:rsid w:val="00877278"/>
    <w:rsid w:val="00877654"/>
    <w:rsid w:val="00877675"/>
    <w:rsid w:val="008776B9"/>
    <w:rsid w:val="008779BF"/>
    <w:rsid w:val="00877F60"/>
    <w:rsid w:val="008802B6"/>
    <w:rsid w:val="00880801"/>
    <w:rsid w:val="00880DE4"/>
    <w:rsid w:val="00881A8D"/>
    <w:rsid w:val="00882669"/>
    <w:rsid w:val="00882B10"/>
    <w:rsid w:val="00882D40"/>
    <w:rsid w:val="0088484C"/>
    <w:rsid w:val="0088496F"/>
    <w:rsid w:val="00884CFC"/>
    <w:rsid w:val="0088516A"/>
    <w:rsid w:val="00885292"/>
    <w:rsid w:val="00885A1F"/>
    <w:rsid w:val="0088619F"/>
    <w:rsid w:val="00886789"/>
    <w:rsid w:val="00886B14"/>
    <w:rsid w:val="00886E15"/>
    <w:rsid w:val="00886E87"/>
    <w:rsid w:val="00886EBD"/>
    <w:rsid w:val="00887EBB"/>
    <w:rsid w:val="00890849"/>
    <w:rsid w:val="00890BBF"/>
    <w:rsid w:val="0089107D"/>
    <w:rsid w:val="00891222"/>
    <w:rsid w:val="008918E1"/>
    <w:rsid w:val="00891D57"/>
    <w:rsid w:val="00891DD9"/>
    <w:rsid w:val="00892208"/>
    <w:rsid w:val="00892405"/>
    <w:rsid w:val="00892478"/>
    <w:rsid w:val="0089251B"/>
    <w:rsid w:val="0089448E"/>
    <w:rsid w:val="00894B12"/>
    <w:rsid w:val="00894FEB"/>
    <w:rsid w:val="0089526D"/>
    <w:rsid w:val="00895D00"/>
    <w:rsid w:val="00895E56"/>
    <w:rsid w:val="00895EF2"/>
    <w:rsid w:val="008961E7"/>
    <w:rsid w:val="00896433"/>
    <w:rsid w:val="00896D62"/>
    <w:rsid w:val="0089790E"/>
    <w:rsid w:val="008A00C1"/>
    <w:rsid w:val="008A09A6"/>
    <w:rsid w:val="008A109E"/>
    <w:rsid w:val="008A1610"/>
    <w:rsid w:val="008A165A"/>
    <w:rsid w:val="008A18BA"/>
    <w:rsid w:val="008A18D2"/>
    <w:rsid w:val="008A2322"/>
    <w:rsid w:val="008A29CD"/>
    <w:rsid w:val="008A343D"/>
    <w:rsid w:val="008A3E85"/>
    <w:rsid w:val="008A3F36"/>
    <w:rsid w:val="008A55C3"/>
    <w:rsid w:val="008A58E8"/>
    <w:rsid w:val="008A6114"/>
    <w:rsid w:val="008A61A3"/>
    <w:rsid w:val="008A620C"/>
    <w:rsid w:val="008A6D1A"/>
    <w:rsid w:val="008A732F"/>
    <w:rsid w:val="008A7404"/>
    <w:rsid w:val="008A74E9"/>
    <w:rsid w:val="008A7980"/>
    <w:rsid w:val="008A7F07"/>
    <w:rsid w:val="008B0683"/>
    <w:rsid w:val="008B0B0E"/>
    <w:rsid w:val="008B0DD6"/>
    <w:rsid w:val="008B1565"/>
    <w:rsid w:val="008B18DF"/>
    <w:rsid w:val="008B18E1"/>
    <w:rsid w:val="008B1C17"/>
    <w:rsid w:val="008B1E40"/>
    <w:rsid w:val="008B1EFC"/>
    <w:rsid w:val="008B2C26"/>
    <w:rsid w:val="008B3BDC"/>
    <w:rsid w:val="008B3CCF"/>
    <w:rsid w:val="008B3EBA"/>
    <w:rsid w:val="008B40D1"/>
    <w:rsid w:val="008B46FD"/>
    <w:rsid w:val="008B4D14"/>
    <w:rsid w:val="008B4D59"/>
    <w:rsid w:val="008B4E08"/>
    <w:rsid w:val="008B57FD"/>
    <w:rsid w:val="008B6BAB"/>
    <w:rsid w:val="008B77E9"/>
    <w:rsid w:val="008B7C52"/>
    <w:rsid w:val="008C042C"/>
    <w:rsid w:val="008C0A0D"/>
    <w:rsid w:val="008C0AFF"/>
    <w:rsid w:val="008C10B2"/>
    <w:rsid w:val="008C1334"/>
    <w:rsid w:val="008C133E"/>
    <w:rsid w:val="008C1CAC"/>
    <w:rsid w:val="008C1DA6"/>
    <w:rsid w:val="008C2065"/>
    <w:rsid w:val="008C265A"/>
    <w:rsid w:val="008C2A72"/>
    <w:rsid w:val="008C2B72"/>
    <w:rsid w:val="008C32A3"/>
    <w:rsid w:val="008C405B"/>
    <w:rsid w:val="008C496D"/>
    <w:rsid w:val="008C4B81"/>
    <w:rsid w:val="008C4BE7"/>
    <w:rsid w:val="008C5543"/>
    <w:rsid w:val="008C5B3F"/>
    <w:rsid w:val="008C658C"/>
    <w:rsid w:val="008C6935"/>
    <w:rsid w:val="008C6FB1"/>
    <w:rsid w:val="008C715D"/>
    <w:rsid w:val="008C7469"/>
    <w:rsid w:val="008C7F88"/>
    <w:rsid w:val="008D0065"/>
    <w:rsid w:val="008D00D5"/>
    <w:rsid w:val="008D0915"/>
    <w:rsid w:val="008D1B9A"/>
    <w:rsid w:val="008D1F7C"/>
    <w:rsid w:val="008D2391"/>
    <w:rsid w:val="008D2C82"/>
    <w:rsid w:val="008D3AC7"/>
    <w:rsid w:val="008D3B4C"/>
    <w:rsid w:val="008D3CF6"/>
    <w:rsid w:val="008D52E9"/>
    <w:rsid w:val="008D584B"/>
    <w:rsid w:val="008D5938"/>
    <w:rsid w:val="008D5D13"/>
    <w:rsid w:val="008D5E13"/>
    <w:rsid w:val="008D6373"/>
    <w:rsid w:val="008D69E4"/>
    <w:rsid w:val="008D6EBE"/>
    <w:rsid w:val="008D7E73"/>
    <w:rsid w:val="008E07D9"/>
    <w:rsid w:val="008E086C"/>
    <w:rsid w:val="008E0FD3"/>
    <w:rsid w:val="008E101F"/>
    <w:rsid w:val="008E1D15"/>
    <w:rsid w:val="008E33A6"/>
    <w:rsid w:val="008E343F"/>
    <w:rsid w:val="008E39D0"/>
    <w:rsid w:val="008E4C04"/>
    <w:rsid w:val="008E51BE"/>
    <w:rsid w:val="008E535E"/>
    <w:rsid w:val="008E6E4F"/>
    <w:rsid w:val="008F03EF"/>
    <w:rsid w:val="008F0986"/>
    <w:rsid w:val="008F10C8"/>
    <w:rsid w:val="008F1938"/>
    <w:rsid w:val="008F1A23"/>
    <w:rsid w:val="008F2A5D"/>
    <w:rsid w:val="008F2B5C"/>
    <w:rsid w:val="008F2DC7"/>
    <w:rsid w:val="008F2E44"/>
    <w:rsid w:val="008F341E"/>
    <w:rsid w:val="008F34D7"/>
    <w:rsid w:val="008F3FA3"/>
    <w:rsid w:val="008F4722"/>
    <w:rsid w:val="008F499A"/>
    <w:rsid w:val="008F4A96"/>
    <w:rsid w:val="008F4B23"/>
    <w:rsid w:val="008F4D63"/>
    <w:rsid w:val="008F524B"/>
    <w:rsid w:val="008F5319"/>
    <w:rsid w:val="008F5817"/>
    <w:rsid w:val="008F5AD7"/>
    <w:rsid w:val="008F5DC9"/>
    <w:rsid w:val="008F6917"/>
    <w:rsid w:val="008F6ACC"/>
    <w:rsid w:val="008F6D06"/>
    <w:rsid w:val="008F7F12"/>
    <w:rsid w:val="009003CA"/>
    <w:rsid w:val="00900BBE"/>
    <w:rsid w:val="009012F4"/>
    <w:rsid w:val="0090152A"/>
    <w:rsid w:val="0090220E"/>
    <w:rsid w:val="009028FA"/>
    <w:rsid w:val="00902CD8"/>
    <w:rsid w:val="009031A4"/>
    <w:rsid w:val="00903C31"/>
    <w:rsid w:val="00903C8D"/>
    <w:rsid w:val="00904255"/>
    <w:rsid w:val="00904295"/>
    <w:rsid w:val="00904536"/>
    <w:rsid w:val="009048F4"/>
    <w:rsid w:val="00904D6C"/>
    <w:rsid w:val="00905660"/>
    <w:rsid w:val="00905802"/>
    <w:rsid w:val="00905C4E"/>
    <w:rsid w:val="00905F81"/>
    <w:rsid w:val="0090623E"/>
    <w:rsid w:val="009072B7"/>
    <w:rsid w:val="0090768D"/>
    <w:rsid w:val="00907D4D"/>
    <w:rsid w:val="009100FC"/>
    <w:rsid w:val="00911205"/>
    <w:rsid w:val="00912149"/>
    <w:rsid w:val="0091281A"/>
    <w:rsid w:val="00912C08"/>
    <w:rsid w:val="00912D59"/>
    <w:rsid w:val="00912E59"/>
    <w:rsid w:val="00913157"/>
    <w:rsid w:val="0091376E"/>
    <w:rsid w:val="00913C91"/>
    <w:rsid w:val="00913D28"/>
    <w:rsid w:val="0091415F"/>
    <w:rsid w:val="009141B7"/>
    <w:rsid w:val="009149DE"/>
    <w:rsid w:val="00914C5B"/>
    <w:rsid w:val="00915220"/>
    <w:rsid w:val="0091546D"/>
    <w:rsid w:val="00915879"/>
    <w:rsid w:val="0091595B"/>
    <w:rsid w:val="00915E01"/>
    <w:rsid w:val="009169AB"/>
    <w:rsid w:val="00917D31"/>
    <w:rsid w:val="00917F37"/>
    <w:rsid w:val="00921176"/>
    <w:rsid w:val="0092192D"/>
    <w:rsid w:val="00921ABC"/>
    <w:rsid w:val="00921F2D"/>
    <w:rsid w:val="00922176"/>
    <w:rsid w:val="00922783"/>
    <w:rsid w:val="009233A0"/>
    <w:rsid w:val="00924113"/>
    <w:rsid w:val="009245D6"/>
    <w:rsid w:val="009246DF"/>
    <w:rsid w:val="00924F6F"/>
    <w:rsid w:val="009256B5"/>
    <w:rsid w:val="00926103"/>
    <w:rsid w:val="00926308"/>
    <w:rsid w:val="00926E84"/>
    <w:rsid w:val="00926F4D"/>
    <w:rsid w:val="00927186"/>
    <w:rsid w:val="009279D1"/>
    <w:rsid w:val="009279DE"/>
    <w:rsid w:val="00927BBE"/>
    <w:rsid w:val="00927CED"/>
    <w:rsid w:val="0093009A"/>
    <w:rsid w:val="009303A2"/>
    <w:rsid w:val="009304FF"/>
    <w:rsid w:val="0093099E"/>
    <w:rsid w:val="00931591"/>
    <w:rsid w:val="00931DE3"/>
    <w:rsid w:val="0093208A"/>
    <w:rsid w:val="00932307"/>
    <w:rsid w:val="009323CE"/>
    <w:rsid w:val="0093286D"/>
    <w:rsid w:val="00933C45"/>
    <w:rsid w:val="00934178"/>
    <w:rsid w:val="0093479D"/>
    <w:rsid w:val="00935ECF"/>
    <w:rsid w:val="00935F5C"/>
    <w:rsid w:val="009366BC"/>
    <w:rsid w:val="00937A8A"/>
    <w:rsid w:val="00937B7C"/>
    <w:rsid w:val="00937D0A"/>
    <w:rsid w:val="009403D3"/>
    <w:rsid w:val="009404BA"/>
    <w:rsid w:val="00940B78"/>
    <w:rsid w:val="00940D91"/>
    <w:rsid w:val="00941EC1"/>
    <w:rsid w:val="00942009"/>
    <w:rsid w:val="009420C5"/>
    <w:rsid w:val="00942275"/>
    <w:rsid w:val="009427A7"/>
    <w:rsid w:val="00942BD3"/>
    <w:rsid w:val="00942EB0"/>
    <w:rsid w:val="00942FEA"/>
    <w:rsid w:val="0094316D"/>
    <w:rsid w:val="009435E2"/>
    <w:rsid w:val="00944487"/>
    <w:rsid w:val="009445F2"/>
    <w:rsid w:val="00944737"/>
    <w:rsid w:val="00944BBB"/>
    <w:rsid w:val="00944DE3"/>
    <w:rsid w:val="00945136"/>
    <w:rsid w:val="0094519B"/>
    <w:rsid w:val="0094531B"/>
    <w:rsid w:val="0094596F"/>
    <w:rsid w:val="00945C69"/>
    <w:rsid w:val="00946503"/>
    <w:rsid w:val="0094662B"/>
    <w:rsid w:val="00946729"/>
    <w:rsid w:val="00950BBB"/>
    <w:rsid w:val="00950E41"/>
    <w:rsid w:val="009519C4"/>
    <w:rsid w:val="00951C85"/>
    <w:rsid w:val="00951DE3"/>
    <w:rsid w:val="00951FA9"/>
    <w:rsid w:val="0095209A"/>
    <w:rsid w:val="0095329F"/>
    <w:rsid w:val="00953B34"/>
    <w:rsid w:val="00953B84"/>
    <w:rsid w:val="00953DB5"/>
    <w:rsid w:val="00953E8E"/>
    <w:rsid w:val="00954130"/>
    <w:rsid w:val="00954889"/>
    <w:rsid w:val="00954C84"/>
    <w:rsid w:val="00955755"/>
    <w:rsid w:val="009557BB"/>
    <w:rsid w:val="00956CF2"/>
    <w:rsid w:val="0096025D"/>
    <w:rsid w:val="009608D1"/>
    <w:rsid w:val="00960975"/>
    <w:rsid w:val="009610EA"/>
    <w:rsid w:val="009617B1"/>
    <w:rsid w:val="00961B99"/>
    <w:rsid w:val="00961BB8"/>
    <w:rsid w:val="00962491"/>
    <w:rsid w:val="009626CC"/>
    <w:rsid w:val="00962ED1"/>
    <w:rsid w:val="009633A9"/>
    <w:rsid w:val="0096389D"/>
    <w:rsid w:val="00963C0E"/>
    <w:rsid w:val="00963D48"/>
    <w:rsid w:val="00963ED4"/>
    <w:rsid w:val="00964378"/>
    <w:rsid w:val="00964873"/>
    <w:rsid w:val="0096511C"/>
    <w:rsid w:val="009654C5"/>
    <w:rsid w:val="00965B1F"/>
    <w:rsid w:val="00966887"/>
    <w:rsid w:val="00966B0C"/>
    <w:rsid w:val="00966EE0"/>
    <w:rsid w:val="00967610"/>
    <w:rsid w:val="009676D6"/>
    <w:rsid w:val="00967795"/>
    <w:rsid w:val="00967C06"/>
    <w:rsid w:val="0097000A"/>
    <w:rsid w:val="0097098F"/>
    <w:rsid w:val="00970B1F"/>
    <w:rsid w:val="00970DD1"/>
    <w:rsid w:val="00970E9A"/>
    <w:rsid w:val="00971ED2"/>
    <w:rsid w:val="00972849"/>
    <w:rsid w:val="00972A9D"/>
    <w:rsid w:val="0097334C"/>
    <w:rsid w:val="009735A4"/>
    <w:rsid w:val="00973D3E"/>
    <w:rsid w:val="00973F47"/>
    <w:rsid w:val="0097467D"/>
    <w:rsid w:val="00974A1A"/>
    <w:rsid w:val="00974D71"/>
    <w:rsid w:val="00975BF5"/>
    <w:rsid w:val="0097613B"/>
    <w:rsid w:val="00976208"/>
    <w:rsid w:val="00976423"/>
    <w:rsid w:val="00977473"/>
    <w:rsid w:val="00977547"/>
    <w:rsid w:val="00980753"/>
    <w:rsid w:val="009809D7"/>
    <w:rsid w:val="00980AB6"/>
    <w:rsid w:val="00981192"/>
    <w:rsid w:val="00981A0E"/>
    <w:rsid w:val="009824CC"/>
    <w:rsid w:val="009826CC"/>
    <w:rsid w:val="0098297E"/>
    <w:rsid w:val="00982D11"/>
    <w:rsid w:val="00982D65"/>
    <w:rsid w:val="00982E66"/>
    <w:rsid w:val="00982F4C"/>
    <w:rsid w:val="00983387"/>
    <w:rsid w:val="00983695"/>
    <w:rsid w:val="00983FE5"/>
    <w:rsid w:val="00984BDB"/>
    <w:rsid w:val="00984C84"/>
    <w:rsid w:val="00985DEF"/>
    <w:rsid w:val="00986F31"/>
    <w:rsid w:val="0098737A"/>
    <w:rsid w:val="0099085A"/>
    <w:rsid w:val="00990AA6"/>
    <w:rsid w:val="00990B46"/>
    <w:rsid w:val="00990F62"/>
    <w:rsid w:val="009910C2"/>
    <w:rsid w:val="009917A5"/>
    <w:rsid w:val="00991951"/>
    <w:rsid w:val="00991AC6"/>
    <w:rsid w:val="00991CBE"/>
    <w:rsid w:val="009925D4"/>
    <w:rsid w:val="00992D62"/>
    <w:rsid w:val="0099393B"/>
    <w:rsid w:val="00993C08"/>
    <w:rsid w:val="0099462F"/>
    <w:rsid w:val="0099506F"/>
    <w:rsid w:val="00995631"/>
    <w:rsid w:val="00995F7B"/>
    <w:rsid w:val="00996279"/>
    <w:rsid w:val="009964FF"/>
    <w:rsid w:val="00996B20"/>
    <w:rsid w:val="00996D37"/>
    <w:rsid w:val="00997A8A"/>
    <w:rsid w:val="00997DC9"/>
    <w:rsid w:val="00997F0D"/>
    <w:rsid w:val="009A0C06"/>
    <w:rsid w:val="009A0D4B"/>
    <w:rsid w:val="009A0DEE"/>
    <w:rsid w:val="009A151B"/>
    <w:rsid w:val="009A2193"/>
    <w:rsid w:val="009A2457"/>
    <w:rsid w:val="009A27F9"/>
    <w:rsid w:val="009A309E"/>
    <w:rsid w:val="009A5C6B"/>
    <w:rsid w:val="009A6C56"/>
    <w:rsid w:val="009A6E2C"/>
    <w:rsid w:val="009A6EA2"/>
    <w:rsid w:val="009A7300"/>
    <w:rsid w:val="009A77B7"/>
    <w:rsid w:val="009B0037"/>
    <w:rsid w:val="009B0197"/>
    <w:rsid w:val="009B0566"/>
    <w:rsid w:val="009B185D"/>
    <w:rsid w:val="009B1990"/>
    <w:rsid w:val="009B217C"/>
    <w:rsid w:val="009B2F93"/>
    <w:rsid w:val="009B4399"/>
    <w:rsid w:val="009B47FB"/>
    <w:rsid w:val="009B488E"/>
    <w:rsid w:val="009B5484"/>
    <w:rsid w:val="009B5593"/>
    <w:rsid w:val="009B5917"/>
    <w:rsid w:val="009B59E8"/>
    <w:rsid w:val="009B5A72"/>
    <w:rsid w:val="009B6210"/>
    <w:rsid w:val="009B6672"/>
    <w:rsid w:val="009B6EBB"/>
    <w:rsid w:val="009B7F24"/>
    <w:rsid w:val="009C02C6"/>
    <w:rsid w:val="009C06B2"/>
    <w:rsid w:val="009C1A97"/>
    <w:rsid w:val="009C1E66"/>
    <w:rsid w:val="009C2142"/>
    <w:rsid w:val="009C28D5"/>
    <w:rsid w:val="009C2CD6"/>
    <w:rsid w:val="009C2E29"/>
    <w:rsid w:val="009C387D"/>
    <w:rsid w:val="009C3ACB"/>
    <w:rsid w:val="009C44A7"/>
    <w:rsid w:val="009C4859"/>
    <w:rsid w:val="009C488A"/>
    <w:rsid w:val="009C4A88"/>
    <w:rsid w:val="009C4D42"/>
    <w:rsid w:val="009C4DFF"/>
    <w:rsid w:val="009C51A9"/>
    <w:rsid w:val="009C5511"/>
    <w:rsid w:val="009C6175"/>
    <w:rsid w:val="009C69E1"/>
    <w:rsid w:val="009C70D7"/>
    <w:rsid w:val="009C75D5"/>
    <w:rsid w:val="009C7BCD"/>
    <w:rsid w:val="009C7C55"/>
    <w:rsid w:val="009D0301"/>
    <w:rsid w:val="009D083C"/>
    <w:rsid w:val="009D0C48"/>
    <w:rsid w:val="009D1746"/>
    <w:rsid w:val="009D24A7"/>
    <w:rsid w:val="009D2AC3"/>
    <w:rsid w:val="009D2B89"/>
    <w:rsid w:val="009D3020"/>
    <w:rsid w:val="009D3054"/>
    <w:rsid w:val="009D329E"/>
    <w:rsid w:val="009D32A1"/>
    <w:rsid w:val="009D383C"/>
    <w:rsid w:val="009D4C70"/>
    <w:rsid w:val="009D5C21"/>
    <w:rsid w:val="009D5CEA"/>
    <w:rsid w:val="009D62EE"/>
    <w:rsid w:val="009D651B"/>
    <w:rsid w:val="009D7097"/>
    <w:rsid w:val="009D7EA6"/>
    <w:rsid w:val="009E0392"/>
    <w:rsid w:val="009E0885"/>
    <w:rsid w:val="009E150C"/>
    <w:rsid w:val="009E1584"/>
    <w:rsid w:val="009E227E"/>
    <w:rsid w:val="009E23E8"/>
    <w:rsid w:val="009E24BD"/>
    <w:rsid w:val="009E2C24"/>
    <w:rsid w:val="009E33FF"/>
    <w:rsid w:val="009E4836"/>
    <w:rsid w:val="009E4B95"/>
    <w:rsid w:val="009E5211"/>
    <w:rsid w:val="009E54E7"/>
    <w:rsid w:val="009E55D1"/>
    <w:rsid w:val="009E5A6C"/>
    <w:rsid w:val="009E5B81"/>
    <w:rsid w:val="009E5BE5"/>
    <w:rsid w:val="009E5DCE"/>
    <w:rsid w:val="009E601F"/>
    <w:rsid w:val="009E620C"/>
    <w:rsid w:val="009E745A"/>
    <w:rsid w:val="009E7A60"/>
    <w:rsid w:val="009E7B10"/>
    <w:rsid w:val="009F0780"/>
    <w:rsid w:val="009F0B38"/>
    <w:rsid w:val="009F0FB8"/>
    <w:rsid w:val="009F1DF8"/>
    <w:rsid w:val="009F2922"/>
    <w:rsid w:val="009F293E"/>
    <w:rsid w:val="009F2A1E"/>
    <w:rsid w:val="009F2B93"/>
    <w:rsid w:val="009F2FF8"/>
    <w:rsid w:val="009F3EC8"/>
    <w:rsid w:val="009F3F66"/>
    <w:rsid w:val="009F472E"/>
    <w:rsid w:val="009F55D5"/>
    <w:rsid w:val="009F595A"/>
    <w:rsid w:val="009F5B24"/>
    <w:rsid w:val="009F5B4E"/>
    <w:rsid w:val="009F5D06"/>
    <w:rsid w:val="009F7110"/>
    <w:rsid w:val="009F73C9"/>
    <w:rsid w:val="009F7CB0"/>
    <w:rsid w:val="009F7EE4"/>
    <w:rsid w:val="00A000A0"/>
    <w:rsid w:val="00A000C2"/>
    <w:rsid w:val="00A01013"/>
    <w:rsid w:val="00A0111B"/>
    <w:rsid w:val="00A01CBC"/>
    <w:rsid w:val="00A01DA1"/>
    <w:rsid w:val="00A01ECD"/>
    <w:rsid w:val="00A0244E"/>
    <w:rsid w:val="00A0261A"/>
    <w:rsid w:val="00A03221"/>
    <w:rsid w:val="00A03B5C"/>
    <w:rsid w:val="00A03E7A"/>
    <w:rsid w:val="00A044F2"/>
    <w:rsid w:val="00A046D5"/>
    <w:rsid w:val="00A048D2"/>
    <w:rsid w:val="00A05691"/>
    <w:rsid w:val="00A05BA8"/>
    <w:rsid w:val="00A05BB0"/>
    <w:rsid w:val="00A05F7C"/>
    <w:rsid w:val="00A0602C"/>
    <w:rsid w:val="00A0622E"/>
    <w:rsid w:val="00A0659E"/>
    <w:rsid w:val="00A06610"/>
    <w:rsid w:val="00A06827"/>
    <w:rsid w:val="00A06E77"/>
    <w:rsid w:val="00A10140"/>
    <w:rsid w:val="00A11583"/>
    <w:rsid w:val="00A12004"/>
    <w:rsid w:val="00A120D7"/>
    <w:rsid w:val="00A12942"/>
    <w:rsid w:val="00A13267"/>
    <w:rsid w:val="00A13372"/>
    <w:rsid w:val="00A13A96"/>
    <w:rsid w:val="00A13BA6"/>
    <w:rsid w:val="00A13FF6"/>
    <w:rsid w:val="00A143BA"/>
    <w:rsid w:val="00A14D93"/>
    <w:rsid w:val="00A15098"/>
    <w:rsid w:val="00A151F9"/>
    <w:rsid w:val="00A15DC7"/>
    <w:rsid w:val="00A161AE"/>
    <w:rsid w:val="00A16448"/>
    <w:rsid w:val="00A16A02"/>
    <w:rsid w:val="00A16DF1"/>
    <w:rsid w:val="00A17213"/>
    <w:rsid w:val="00A17CFA"/>
    <w:rsid w:val="00A20784"/>
    <w:rsid w:val="00A20E18"/>
    <w:rsid w:val="00A21682"/>
    <w:rsid w:val="00A21C72"/>
    <w:rsid w:val="00A21EAD"/>
    <w:rsid w:val="00A22E1A"/>
    <w:rsid w:val="00A233C1"/>
    <w:rsid w:val="00A2373C"/>
    <w:rsid w:val="00A23F84"/>
    <w:rsid w:val="00A244C8"/>
    <w:rsid w:val="00A2478B"/>
    <w:rsid w:val="00A24952"/>
    <w:rsid w:val="00A2571A"/>
    <w:rsid w:val="00A2598B"/>
    <w:rsid w:val="00A25A9C"/>
    <w:rsid w:val="00A25C13"/>
    <w:rsid w:val="00A25E6E"/>
    <w:rsid w:val="00A260CF"/>
    <w:rsid w:val="00A26541"/>
    <w:rsid w:val="00A271DB"/>
    <w:rsid w:val="00A2739C"/>
    <w:rsid w:val="00A2757A"/>
    <w:rsid w:val="00A2774C"/>
    <w:rsid w:val="00A27F07"/>
    <w:rsid w:val="00A3080D"/>
    <w:rsid w:val="00A30E49"/>
    <w:rsid w:val="00A31117"/>
    <w:rsid w:val="00A3228D"/>
    <w:rsid w:val="00A32B7E"/>
    <w:rsid w:val="00A32D11"/>
    <w:rsid w:val="00A32F26"/>
    <w:rsid w:val="00A333BD"/>
    <w:rsid w:val="00A33AEC"/>
    <w:rsid w:val="00A340FA"/>
    <w:rsid w:val="00A341BA"/>
    <w:rsid w:val="00A34324"/>
    <w:rsid w:val="00A34788"/>
    <w:rsid w:val="00A34FCF"/>
    <w:rsid w:val="00A3575B"/>
    <w:rsid w:val="00A35F21"/>
    <w:rsid w:val="00A361E4"/>
    <w:rsid w:val="00A369B2"/>
    <w:rsid w:val="00A36E91"/>
    <w:rsid w:val="00A37044"/>
    <w:rsid w:val="00A37373"/>
    <w:rsid w:val="00A377FD"/>
    <w:rsid w:val="00A40AD7"/>
    <w:rsid w:val="00A40C65"/>
    <w:rsid w:val="00A41AE2"/>
    <w:rsid w:val="00A4200A"/>
    <w:rsid w:val="00A42156"/>
    <w:rsid w:val="00A42926"/>
    <w:rsid w:val="00A43456"/>
    <w:rsid w:val="00A43C82"/>
    <w:rsid w:val="00A43EAF"/>
    <w:rsid w:val="00A43F5E"/>
    <w:rsid w:val="00A44272"/>
    <w:rsid w:val="00A4459B"/>
    <w:rsid w:val="00A44B0C"/>
    <w:rsid w:val="00A4511C"/>
    <w:rsid w:val="00A45471"/>
    <w:rsid w:val="00A45C86"/>
    <w:rsid w:val="00A45E3E"/>
    <w:rsid w:val="00A45E4F"/>
    <w:rsid w:val="00A46B66"/>
    <w:rsid w:val="00A46D5A"/>
    <w:rsid w:val="00A471E9"/>
    <w:rsid w:val="00A478F8"/>
    <w:rsid w:val="00A4798D"/>
    <w:rsid w:val="00A50242"/>
    <w:rsid w:val="00A503A2"/>
    <w:rsid w:val="00A5088B"/>
    <w:rsid w:val="00A50A69"/>
    <w:rsid w:val="00A50C60"/>
    <w:rsid w:val="00A50D1C"/>
    <w:rsid w:val="00A516A9"/>
    <w:rsid w:val="00A516BF"/>
    <w:rsid w:val="00A51B98"/>
    <w:rsid w:val="00A52A9B"/>
    <w:rsid w:val="00A52FFE"/>
    <w:rsid w:val="00A531F2"/>
    <w:rsid w:val="00A532DD"/>
    <w:rsid w:val="00A5376B"/>
    <w:rsid w:val="00A53F22"/>
    <w:rsid w:val="00A54879"/>
    <w:rsid w:val="00A54B6F"/>
    <w:rsid w:val="00A554C8"/>
    <w:rsid w:val="00A55B2E"/>
    <w:rsid w:val="00A56134"/>
    <w:rsid w:val="00A56943"/>
    <w:rsid w:val="00A56B29"/>
    <w:rsid w:val="00A56E10"/>
    <w:rsid w:val="00A57142"/>
    <w:rsid w:val="00A602C4"/>
    <w:rsid w:val="00A604D1"/>
    <w:rsid w:val="00A6236E"/>
    <w:rsid w:val="00A630E3"/>
    <w:rsid w:val="00A63A2B"/>
    <w:rsid w:val="00A63A55"/>
    <w:rsid w:val="00A63F47"/>
    <w:rsid w:val="00A64067"/>
    <w:rsid w:val="00A64D9A"/>
    <w:rsid w:val="00A65078"/>
    <w:rsid w:val="00A65A29"/>
    <w:rsid w:val="00A66DED"/>
    <w:rsid w:val="00A66E39"/>
    <w:rsid w:val="00A67FF7"/>
    <w:rsid w:val="00A7019C"/>
    <w:rsid w:val="00A70507"/>
    <w:rsid w:val="00A70631"/>
    <w:rsid w:val="00A709D6"/>
    <w:rsid w:val="00A715F5"/>
    <w:rsid w:val="00A7163D"/>
    <w:rsid w:val="00A716F9"/>
    <w:rsid w:val="00A72235"/>
    <w:rsid w:val="00A728FA"/>
    <w:rsid w:val="00A72DE7"/>
    <w:rsid w:val="00A731FE"/>
    <w:rsid w:val="00A7360A"/>
    <w:rsid w:val="00A7372D"/>
    <w:rsid w:val="00A73E2A"/>
    <w:rsid w:val="00A73E66"/>
    <w:rsid w:val="00A74185"/>
    <w:rsid w:val="00A74387"/>
    <w:rsid w:val="00A7473B"/>
    <w:rsid w:val="00A74846"/>
    <w:rsid w:val="00A748F5"/>
    <w:rsid w:val="00A74F72"/>
    <w:rsid w:val="00A762F6"/>
    <w:rsid w:val="00A7678C"/>
    <w:rsid w:val="00A768FA"/>
    <w:rsid w:val="00A76B4B"/>
    <w:rsid w:val="00A772D0"/>
    <w:rsid w:val="00A77449"/>
    <w:rsid w:val="00A77480"/>
    <w:rsid w:val="00A776F8"/>
    <w:rsid w:val="00A81BD2"/>
    <w:rsid w:val="00A81D76"/>
    <w:rsid w:val="00A82864"/>
    <w:rsid w:val="00A82AE3"/>
    <w:rsid w:val="00A82BCE"/>
    <w:rsid w:val="00A82E7E"/>
    <w:rsid w:val="00A83C95"/>
    <w:rsid w:val="00A840C9"/>
    <w:rsid w:val="00A840D6"/>
    <w:rsid w:val="00A84AD6"/>
    <w:rsid w:val="00A84C64"/>
    <w:rsid w:val="00A8530B"/>
    <w:rsid w:val="00A85ACA"/>
    <w:rsid w:val="00A8676D"/>
    <w:rsid w:val="00A86CD8"/>
    <w:rsid w:val="00A86FC7"/>
    <w:rsid w:val="00A87406"/>
    <w:rsid w:val="00A87A52"/>
    <w:rsid w:val="00A87B34"/>
    <w:rsid w:val="00A87ED0"/>
    <w:rsid w:val="00A902B6"/>
    <w:rsid w:val="00A904CB"/>
    <w:rsid w:val="00A905DA"/>
    <w:rsid w:val="00A90759"/>
    <w:rsid w:val="00A90DDA"/>
    <w:rsid w:val="00A911A2"/>
    <w:rsid w:val="00A915BE"/>
    <w:rsid w:val="00A91C2B"/>
    <w:rsid w:val="00A92321"/>
    <w:rsid w:val="00A923CD"/>
    <w:rsid w:val="00A9255F"/>
    <w:rsid w:val="00A935E0"/>
    <w:rsid w:val="00A93BC7"/>
    <w:rsid w:val="00A93F10"/>
    <w:rsid w:val="00A9420F"/>
    <w:rsid w:val="00A94FD2"/>
    <w:rsid w:val="00A953FA"/>
    <w:rsid w:val="00A95A52"/>
    <w:rsid w:val="00A95B4A"/>
    <w:rsid w:val="00A9638F"/>
    <w:rsid w:val="00A963BA"/>
    <w:rsid w:val="00A969E2"/>
    <w:rsid w:val="00A970EB"/>
    <w:rsid w:val="00A971E9"/>
    <w:rsid w:val="00A975AD"/>
    <w:rsid w:val="00A975CE"/>
    <w:rsid w:val="00A97733"/>
    <w:rsid w:val="00A97E5D"/>
    <w:rsid w:val="00AA0460"/>
    <w:rsid w:val="00AA1A4D"/>
    <w:rsid w:val="00AA1DDE"/>
    <w:rsid w:val="00AA2DE4"/>
    <w:rsid w:val="00AA36C7"/>
    <w:rsid w:val="00AA3A72"/>
    <w:rsid w:val="00AA3AD2"/>
    <w:rsid w:val="00AA3EAF"/>
    <w:rsid w:val="00AA4161"/>
    <w:rsid w:val="00AA4522"/>
    <w:rsid w:val="00AA466D"/>
    <w:rsid w:val="00AA495F"/>
    <w:rsid w:val="00AA551B"/>
    <w:rsid w:val="00AA5626"/>
    <w:rsid w:val="00AA6544"/>
    <w:rsid w:val="00AA6912"/>
    <w:rsid w:val="00AA69CE"/>
    <w:rsid w:val="00AA705B"/>
    <w:rsid w:val="00AA71B5"/>
    <w:rsid w:val="00AA71D0"/>
    <w:rsid w:val="00AB0381"/>
    <w:rsid w:val="00AB14EA"/>
    <w:rsid w:val="00AB2330"/>
    <w:rsid w:val="00AB27E0"/>
    <w:rsid w:val="00AB28B8"/>
    <w:rsid w:val="00AB2D5B"/>
    <w:rsid w:val="00AB40CF"/>
    <w:rsid w:val="00AB42D0"/>
    <w:rsid w:val="00AB4691"/>
    <w:rsid w:val="00AB48F7"/>
    <w:rsid w:val="00AB49C0"/>
    <w:rsid w:val="00AB4EC6"/>
    <w:rsid w:val="00AB5054"/>
    <w:rsid w:val="00AB5507"/>
    <w:rsid w:val="00AB55DB"/>
    <w:rsid w:val="00AB6A55"/>
    <w:rsid w:val="00AB6B69"/>
    <w:rsid w:val="00AB723A"/>
    <w:rsid w:val="00AB7544"/>
    <w:rsid w:val="00AB7C8F"/>
    <w:rsid w:val="00AC01DA"/>
    <w:rsid w:val="00AC0212"/>
    <w:rsid w:val="00AC02DA"/>
    <w:rsid w:val="00AC1608"/>
    <w:rsid w:val="00AC17F2"/>
    <w:rsid w:val="00AC1A63"/>
    <w:rsid w:val="00AC1BBA"/>
    <w:rsid w:val="00AC1CD4"/>
    <w:rsid w:val="00AC238E"/>
    <w:rsid w:val="00AC2D23"/>
    <w:rsid w:val="00AC2D34"/>
    <w:rsid w:val="00AC2D61"/>
    <w:rsid w:val="00AC316D"/>
    <w:rsid w:val="00AC334D"/>
    <w:rsid w:val="00AC373B"/>
    <w:rsid w:val="00AC4C3B"/>
    <w:rsid w:val="00AC4FEA"/>
    <w:rsid w:val="00AC5724"/>
    <w:rsid w:val="00AC5EBE"/>
    <w:rsid w:val="00AC6978"/>
    <w:rsid w:val="00AC7804"/>
    <w:rsid w:val="00AD035C"/>
    <w:rsid w:val="00AD062D"/>
    <w:rsid w:val="00AD12B2"/>
    <w:rsid w:val="00AD2F42"/>
    <w:rsid w:val="00AD49DF"/>
    <w:rsid w:val="00AD6827"/>
    <w:rsid w:val="00AD68C8"/>
    <w:rsid w:val="00AD6B2E"/>
    <w:rsid w:val="00AD6D52"/>
    <w:rsid w:val="00AD7210"/>
    <w:rsid w:val="00AE02AF"/>
    <w:rsid w:val="00AE0A9F"/>
    <w:rsid w:val="00AE0D9F"/>
    <w:rsid w:val="00AE134D"/>
    <w:rsid w:val="00AE184B"/>
    <w:rsid w:val="00AE2085"/>
    <w:rsid w:val="00AE3130"/>
    <w:rsid w:val="00AE3F42"/>
    <w:rsid w:val="00AE4099"/>
    <w:rsid w:val="00AE4286"/>
    <w:rsid w:val="00AE441F"/>
    <w:rsid w:val="00AE4486"/>
    <w:rsid w:val="00AE4FEA"/>
    <w:rsid w:val="00AE514E"/>
    <w:rsid w:val="00AE527E"/>
    <w:rsid w:val="00AE540D"/>
    <w:rsid w:val="00AE60BD"/>
    <w:rsid w:val="00AF0C00"/>
    <w:rsid w:val="00AF171A"/>
    <w:rsid w:val="00AF1BF8"/>
    <w:rsid w:val="00AF1CAF"/>
    <w:rsid w:val="00AF1CD0"/>
    <w:rsid w:val="00AF1F91"/>
    <w:rsid w:val="00AF1FA2"/>
    <w:rsid w:val="00AF247B"/>
    <w:rsid w:val="00AF2FA0"/>
    <w:rsid w:val="00AF3260"/>
    <w:rsid w:val="00AF32B6"/>
    <w:rsid w:val="00AF3321"/>
    <w:rsid w:val="00AF39C9"/>
    <w:rsid w:val="00AF3B63"/>
    <w:rsid w:val="00AF3C30"/>
    <w:rsid w:val="00AF4A85"/>
    <w:rsid w:val="00AF4EDD"/>
    <w:rsid w:val="00AF6DD3"/>
    <w:rsid w:val="00AF7EB3"/>
    <w:rsid w:val="00B00BAF"/>
    <w:rsid w:val="00B01302"/>
    <w:rsid w:val="00B0166C"/>
    <w:rsid w:val="00B01929"/>
    <w:rsid w:val="00B0232D"/>
    <w:rsid w:val="00B02FAB"/>
    <w:rsid w:val="00B034F3"/>
    <w:rsid w:val="00B034FF"/>
    <w:rsid w:val="00B0380C"/>
    <w:rsid w:val="00B03DCD"/>
    <w:rsid w:val="00B041A8"/>
    <w:rsid w:val="00B04346"/>
    <w:rsid w:val="00B0487B"/>
    <w:rsid w:val="00B04F11"/>
    <w:rsid w:val="00B0523B"/>
    <w:rsid w:val="00B05A65"/>
    <w:rsid w:val="00B05D09"/>
    <w:rsid w:val="00B05DD8"/>
    <w:rsid w:val="00B063CB"/>
    <w:rsid w:val="00B0659A"/>
    <w:rsid w:val="00B10248"/>
    <w:rsid w:val="00B10B00"/>
    <w:rsid w:val="00B1111E"/>
    <w:rsid w:val="00B11693"/>
    <w:rsid w:val="00B11772"/>
    <w:rsid w:val="00B1186B"/>
    <w:rsid w:val="00B12330"/>
    <w:rsid w:val="00B124BE"/>
    <w:rsid w:val="00B127DA"/>
    <w:rsid w:val="00B127EF"/>
    <w:rsid w:val="00B12A91"/>
    <w:rsid w:val="00B12C3D"/>
    <w:rsid w:val="00B14092"/>
    <w:rsid w:val="00B14672"/>
    <w:rsid w:val="00B15531"/>
    <w:rsid w:val="00B15A5F"/>
    <w:rsid w:val="00B160F8"/>
    <w:rsid w:val="00B16169"/>
    <w:rsid w:val="00B16256"/>
    <w:rsid w:val="00B163D3"/>
    <w:rsid w:val="00B1642D"/>
    <w:rsid w:val="00B16719"/>
    <w:rsid w:val="00B167AF"/>
    <w:rsid w:val="00B16ACC"/>
    <w:rsid w:val="00B1702B"/>
    <w:rsid w:val="00B173EB"/>
    <w:rsid w:val="00B17AD3"/>
    <w:rsid w:val="00B17CB7"/>
    <w:rsid w:val="00B17D23"/>
    <w:rsid w:val="00B20B1B"/>
    <w:rsid w:val="00B20C0A"/>
    <w:rsid w:val="00B21064"/>
    <w:rsid w:val="00B2160D"/>
    <w:rsid w:val="00B2310F"/>
    <w:rsid w:val="00B23116"/>
    <w:rsid w:val="00B23DAF"/>
    <w:rsid w:val="00B24140"/>
    <w:rsid w:val="00B245D9"/>
    <w:rsid w:val="00B2491C"/>
    <w:rsid w:val="00B24A1C"/>
    <w:rsid w:val="00B251E7"/>
    <w:rsid w:val="00B253CB"/>
    <w:rsid w:val="00B256FF"/>
    <w:rsid w:val="00B25D16"/>
    <w:rsid w:val="00B2600A"/>
    <w:rsid w:val="00B260B9"/>
    <w:rsid w:val="00B261BD"/>
    <w:rsid w:val="00B265C6"/>
    <w:rsid w:val="00B266F5"/>
    <w:rsid w:val="00B279F3"/>
    <w:rsid w:val="00B3056C"/>
    <w:rsid w:val="00B305B8"/>
    <w:rsid w:val="00B3184E"/>
    <w:rsid w:val="00B31967"/>
    <w:rsid w:val="00B32183"/>
    <w:rsid w:val="00B33084"/>
    <w:rsid w:val="00B33230"/>
    <w:rsid w:val="00B33DB9"/>
    <w:rsid w:val="00B33E96"/>
    <w:rsid w:val="00B33FAD"/>
    <w:rsid w:val="00B34562"/>
    <w:rsid w:val="00B3474C"/>
    <w:rsid w:val="00B34908"/>
    <w:rsid w:val="00B34A11"/>
    <w:rsid w:val="00B34CFF"/>
    <w:rsid w:val="00B3522A"/>
    <w:rsid w:val="00B3539C"/>
    <w:rsid w:val="00B3562E"/>
    <w:rsid w:val="00B35740"/>
    <w:rsid w:val="00B365D6"/>
    <w:rsid w:val="00B36AA0"/>
    <w:rsid w:val="00B36BA9"/>
    <w:rsid w:val="00B36BDC"/>
    <w:rsid w:val="00B36E7D"/>
    <w:rsid w:val="00B377DB"/>
    <w:rsid w:val="00B37A21"/>
    <w:rsid w:val="00B40A92"/>
    <w:rsid w:val="00B40BAF"/>
    <w:rsid w:val="00B416C7"/>
    <w:rsid w:val="00B4215E"/>
    <w:rsid w:val="00B424C3"/>
    <w:rsid w:val="00B426C8"/>
    <w:rsid w:val="00B426F5"/>
    <w:rsid w:val="00B427BB"/>
    <w:rsid w:val="00B42FC2"/>
    <w:rsid w:val="00B43044"/>
    <w:rsid w:val="00B4413B"/>
    <w:rsid w:val="00B449A5"/>
    <w:rsid w:val="00B44D05"/>
    <w:rsid w:val="00B44D84"/>
    <w:rsid w:val="00B45359"/>
    <w:rsid w:val="00B45591"/>
    <w:rsid w:val="00B45751"/>
    <w:rsid w:val="00B45E17"/>
    <w:rsid w:val="00B46431"/>
    <w:rsid w:val="00B477F1"/>
    <w:rsid w:val="00B47E51"/>
    <w:rsid w:val="00B50A67"/>
    <w:rsid w:val="00B50D4D"/>
    <w:rsid w:val="00B5194E"/>
    <w:rsid w:val="00B52454"/>
    <w:rsid w:val="00B526AA"/>
    <w:rsid w:val="00B532EB"/>
    <w:rsid w:val="00B5337D"/>
    <w:rsid w:val="00B53A8C"/>
    <w:rsid w:val="00B53FB5"/>
    <w:rsid w:val="00B54674"/>
    <w:rsid w:val="00B548C1"/>
    <w:rsid w:val="00B54A2F"/>
    <w:rsid w:val="00B54A5E"/>
    <w:rsid w:val="00B55236"/>
    <w:rsid w:val="00B552EB"/>
    <w:rsid w:val="00B5585B"/>
    <w:rsid w:val="00B55F6F"/>
    <w:rsid w:val="00B562E7"/>
    <w:rsid w:val="00B56F6A"/>
    <w:rsid w:val="00B56FA9"/>
    <w:rsid w:val="00B5751F"/>
    <w:rsid w:val="00B57565"/>
    <w:rsid w:val="00B57C62"/>
    <w:rsid w:val="00B57FBF"/>
    <w:rsid w:val="00B60267"/>
    <w:rsid w:val="00B61133"/>
    <w:rsid w:val="00B615F3"/>
    <w:rsid w:val="00B61DF5"/>
    <w:rsid w:val="00B624F0"/>
    <w:rsid w:val="00B62984"/>
    <w:rsid w:val="00B6337A"/>
    <w:rsid w:val="00B63734"/>
    <w:rsid w:val="00B63776"/>
    <w:rsid w:val="00B63C0F"/>
    <w:rsid w:val="00B63CDD"/>
    <w:rsid w:val="00B6412F"/>
    <w:rsid w:val="00B64553"/>
    <w:rsid w:val="00B64D4D"/>
    <w:rsid w:val="00B658CF"/>
    <w:rsid w:val="00B65D47"/>
    <w:rsid w:val="00B66077"/>
    <w:rsid w:val="00B6610E"/>
    <w:rsid w:val="00B66205"/>
    <w:rsid w:val="00B66A3D"/>
    <w:rsid w:val="00B67C08"/>
    <w:rsid w:val="00B67FC1"/>
    <w:rsid w:val="00B70F36"/>
    <w:rsid w:val="00B70FCA"/>
    <w:rsid w:val="00B7102B"/>
    <w:rsid w:val="00B71A64"/>
    <w:rsid w:val="00B71C9B"/>
    <w:rsid w:val="00B72113"/>
    <w:rsid w:val="00B73108"/>
    <w:rsid w:val="00B734C8"/>
    <w:rsid w:val="00B7377D"/>
    <w:rsid w:val="00B74148"/>
    <w:rsid w:val="00B7496F"/>
    <w:rsid w:val="00B74CB1"/>
    <w:rsid w:val="00B74E50"/>
    <w:rsid w:val="00B75250"/>
    <w:rsid w:val="00B75F4B"/>
    <w:rsid w:val="00B7627F"/>
    <w:rsid w:val="00B7674D"/>
    <w:rsid w:val="00B77A1E"/>
    <w:rsid w:val="00B77A70"/>
    <w:rsid w:val="00B77EC1"/>
    <w:rsid w:val="00B803A4"/>
    <w:rsid w:val="00B80437"/>
    <w:rsid w:val="00B804A5"/>
    <w:rsid w:val="00B80DA5"/>
    <w:rsid w:val="00B81222"/>
    <w:rsid w:val="00B81387"/>
    <w:rsid w:val="00B8168C"/>
    <w:rsid w:val="00B81A8E"/>
    <w:rsid w:val="00B81DDA"/>
    <w:rsid w:val="00B82080"/>
    <w:rsid w:val="00B826B9"/>
    <w:rsid w:val="00B82A23"/>
    <w:rsid w:val="00B83093"/>
    <w:rsid w:val="00B830D4"/>
    <w:rsid w:val="00B849BA"/>
    <w:rsid w:val="00B851E9"/>
    <w:rsid w:val="00B856CA"/>
    <w:rsid w:val="00B86346"/>
    <w:rsid w:val="00B86D34"/>
    <w:rsid w:val="00B87BD4"/>
    <w:rsid w:val="00B908A3"/>
    <w:rsid w:val="00B90BC0"/>
    <w:rsid w:val="00B91052"/>
    <w:rsid w:val="00B917EF"/>
    <w:rsid w:val="00B91CAE"/>
    <w:rsid w:val="00B924A2"/>
    <w:rsid w:val="00B932B1"/>
    <w:rsid w:val="00B935B0"/>
    <w:rsid w:val="00B935D2"/>
    <w:rsid w:val="00B93AE8"/>
    <w:rsid w:val="00B93BE3"/>
    <w:rsid w:val="00B94F26"/>
    <w:rsid w:val="00B94F99"/>
    <w:rsid w:val="00B94FA8"/>
    <w:rsid w:val="00B95239"/>
    <w:rsid w:val="00B9551E"/>
    <w:rsid w:val="00B957D8"/>
    <w:rsid w:val="00B96844"/>
    <w:rsid w:val="00B97408"/>
    <w:rsid w:val="00BA05EE"/>
    <w:rsid w:val="00BA0925"/>
    <w:rsid w:val="00BA0C75"/>
    <w:rsid w:val="00BA108D"/>
    <w:rsid w:val="00BA133A"/>
    <w:rsid w:val="00BA14ED"/>
    <w:rsid w:val="00BA1791"/>
    <w:rsid w:val="00BA2751"/>
    <w:rsid w:val="00BA2FE0"/>
    <w:rsid w:val="00BA34E2"/>
    <w:rsid w:val="00BA39CA"/>
    <w:rsid w:val="00BA43A4"/>
    <w:rsid w:val="00BA4662"/>
    <w:rsid w:val="00BA53C3"/>
    <w:rsid w:val="00BA5AC4"/>
    <w:rsid w:val="00BA5C31"/>
    <w:rsid w:val="00BA5EB9"/>
    <w:rsid w:val="00BA5F6A"/>
    <w:rsid w:val="00BA692D"/>
    <w:rsid w:val="00BA6B30"/>
    <w:rsid w:val="00BA78F4"/>
    <w:rsid w:val="00BA7AA9"/>
    <w:rsid w:val="00BB0951"/>
    <w:rsid w:val="00BB10DB"/>
    <w:rsid w:val="00BB10ED"/>
    <w:rsid w:val="00BB169B"/>
    <w:rsid w:val="00BB1E97"/>
    <w:rsid w:val="00BB3193"/>
    <w:rsid w:val="00BB34CE"/>
    <w:rsid w:val="00BB401D"/>
    <w:rsid w:val="00BB413A"/>
    <w:rsid w:val="00BB4398"/>
    <w:rsid w:val="00BB49AE"/>
    <w:rsid w:val="00BB5076"/>
    <w:rsid w:val="00BB5200"/>
    <w:rsid w:val="00BB53C4"/>
    <w:rsid w:val="00BB574D"/>
    <w:rsid w:val="00BB5A40"/>
    <w:rsid w:val="00BB630A"/>
    <w:rsid w:val="00BB66A4"/>
    <w:rsid w:val="00BB6A37"/>
    <w:rsid w:val="00BB6DB8"/>
    <w:rsid w:val="00BB6F36"/>
    <w:rsid w:val="00BB7E65"/>
    <w:rsid w:val="00BC01E0"/>
    <w:rsid w:val="00BC0454"/>
    <w:rsid w:val="00BC0593"/>
    <w:rsid w:val="00BC0BF2"/>
    <w:rsid w:val="00BC1325"/>
    <w:rsid w:val="00BC22F1"/>
    <w:rsid w:val="00BC2F84"/>
    <w:rsid w:val="00BC3005"/>
    <w:rsid w:val="00BC3217"/>
    <w:rsid w:val="00BC3D0C"/>
    <w:rsid w:val="00BC3D20"/>
    <w:rsid w:val="00BC45BA"/>
    <w:rsid w:val="00BC4DE9"/>
    <w:rsid w:val="00BC4EEC"/>
    <w:rsid w:val="00BC5498"/>
    <w:rsid w:val="00BC54A9"/>
    <w:rsid w:val="00BC55CC"/>
    <w:rsid w:val="00BC6296"/>
    <w:rsid w:val="00BC659D"/>
    <w:rsid w:val="00BC69AC"/>
    <w:rsid w:val="00BC69D0"/>
    <w:rsid w:val="00BC6A40"/>
    <w:rsid w:val="00BC79D7"/>
    <w:rsid w:val="00BC7BF5"/>
    <w:rsid w:val="00BD08B5"/>
    <w:rsid w:val="00BD0E8E"/>
    <w:rsid w:val="00BD12E4"/>
    <w:rsid w:val="00BD1578"/>
    <w:rsid w:val="00BD1D29"/>
    <w:rsid w:val="00BD1E56"/>
    <w:rsid w:val="00BD23E4"/>
    <w:rsid w:val="00BD2608"/>
    <w:rsid w:val="00BD28A0"/>
    <w:rsid w:val="00BD2941"/>
    <w:rsid w:val="00BD3B83"/>
    <w:rsid w:val="00BD4896"/>
    <w:rsid w:val="00BD4CB1"/>
    <w:rsid w:val="00BD6521"/>
    <w:rsid w:val="00BD6DFB"/>
    <w:rsid w:val="00BD7060"/>
    <w:rsid w:val="00BD7CA6"/>
    <w:rsid w:val="00BE0907"/>
    <w:rsid w:val="00BE1115"/>
    <w:rsid w:val="00BE159C"/>
    <w:rsid w:val="00BE1628"/>
    <w:rsid w:val="00BE1922"/>
    <w:rsid w:val="00BE1FB3"/>
    <w:rsid w:val="00BE28AE"/>
    <w:rsid w:val="00BE2BA8"/>
    <w:rsid w:val="00BE2F5C"/>
    <w:rsid w:val="00BE3066"/>
    <w:rsid w:val="00BE313B"/>
    <w:rsid w:val="00BE4121"/>
    <w:rsid w:val="00BE4310"/>
    <w:rsid w:val="00BE44C6"/>
    <w:rsid w:val="00BE4C63"/>
    <w:rsid w:val="00BE5651"/>
    <w:rsid w:val="00BE581E"/>
    <w:rsid w:val="00BE591C"/>
    <w:rsid w:val="00BE5A4B"/>
    <w:rsid w:val="00BE5A8C"/>
    <w:rsid w:val="00BE6111"/>
    <w:rsid w:val="00BE6181"/>
    <w:rsid w:val="00BE68F0"/>
    <w:rsid w:val="00BE6F93"/>
    <w:rsid w:val="00BE7ED6"/>
    <w:rsid w:val="00BF0445"/>
    <w:rsid w:val="00BF0836"/>
    <w:rsid w:val="00BF0D88"/>
    <w:rsid w:val="00BF0E3A"/>
    <w:rsid w:val="00BF1D90"/>
    <w:rsid w:val="00BF1F9F"/>
    <w:rsid w:val="00BF21CC"/>
    <w:rsid w:val="00BF34FE"/>
    <w:rsid w:val="00BF3882"/>
    <w:rsid w:val="00BF4AFA"/>
    <w:rsid w:val="00BF4BBD"/>
    <w:rsid w:val="00BF4D7D"/>
    <w:rsid w:val="00BF5033"/>
    <w:rsid w:val="00BF532C"/>
    <w:rsid w:val="00BF54AD"/>
    <w:rsid w:val="00BF567B"/>
    <w:rsid w:val="00BF6FFB"/>
    <w:rsid w:val="00BF7064"/>
    <w:rsid w:val="00BF72E0"/>
    <w:rsid w:val="00BF73A9"/>
    <w:rsid w:val="00BF76F8"/>
    <w:rsid w:val="00C00915"/>
    <w:rsid w:val="00C01292"/>
    <w:rsid w:val="00C01B46"/>
    <w:rsid w:val="00C0354C"/>
    <w:rsid w:val="00C035E8"/>
    <w:rsid w:val="00C046C2"/>
    <w:rsid w:val="00C047C6"/>
    <w:rsid w:val="00C05323"/>
    <w:rsid w:val="00C05467"/>
    <w:rsid w:val="00C05684"/>
    <w:rsid w:val="00C05FF7"/>
    <w:rsid w:val="00C0641D"/>
    <w:rsid w:val="00C06838"/>
    <w:rsid w:val="00C06878"/>
    <w:rsid w:val="00C06B47"/>
    <w:rsid w:val="00C06DC3"/>
    <w:rsid w:val="00C0729C"/>
    <w:rsid w:val="00C078B2"/>
    <w:rsid w:val="00C1096A"/>
    <w:rsid w:val="00C10CAA"/>
    <w:rsid w:val="00C117D2"/>
    <w:rsid w:val="00C11F02"/>
    <w:rsid w:val="00C120E1"/>
    <w:rsid w:val="00C122F2"/>
    <w:rsid w:val="00C12643"/>
    <w:rsid w:val="00C1296F"/>
    <w:rsid w:val="00C12F7A"/>
    <w:rsid w:val="00C132C1"/>
    <w:rsid w:val="00C1355C"/>
    <w:rsid w:val="00C14808"/>
    <w:rsid w:val="00C1498C"/>
    <w:rsid w:val="00C14A44"/>
    <w:rsid w:val="00C14F56"/>
    <w:rsid w:val="00C14F98"/>
    <w:rsid w:val="00C16169"/>
    <w:rsid w:val="00C16588"/>
    <w:rsid w:val="00C166FD"/>
    <w:rsid w:val="00C16D37"/>
    <w:rsid w:val="00C1739B"/>
    <w:rsid w:val="00C17913"/>
    <w:rsid w:val="00C207E4"/>
    <w:rsid w:val="00C20A9F"/>
    <w:rsid w:val="00C21014"/>
    <w:rsid w:val="00C21EF2"/>
    <w:rsid w:val="00C21F2B"/>
    <w:rsid w:val="00C21F4F"/>
    <w:rsid w:val="00C23281"/>
    <w:rsid w:val="00C23700"/>
    <w:rsid w:val="00C23D7E"/>
    <w:rsid w:val="00C24B56"/>
    <w:rsid w:val="00C24C8C"/>
    <w:rsid w:val="00C24FED"/>
    <w:rsid w:val="00C2502A"/>
    <w:rsid w:val="00C25261"/>
    <w:rsid w:val="00C25734"/>
    <w:rsid w:val="00C25E80"/>
    <w:rsid w:val="00C26229"/>
    <w:rsid w:val="00C26D4E"/>
    <w:rsid w:val="00C27963"/>
    <w:rsid w:val="00C27B4C"/>
    <w:rsid w:val="00C3031D"/>
    <w:rsid w:val="00C30AE2"/>
    <w:rsid w:val="00C3108D"/>
    <w:rsid w:val="00C31181"/>
    <w:rsid w:val="00C31EBA"/>
    <w:rsid w:val="00C32425"/>
    <w:rsid w:val="00C33378"/>
    <w:rsid w:val="00C33493"/>
    <w:rsid w:val="00C33567"/>
    <w:rsid w:val="00C339AF"/>
    <w:rsid w:val="00C33F5B"/>
    <w:rsid w:val="00C3517D"/>
    <w:rsid w:val="00C35364"/>
    <w:rsid w:val="00C35DC0"/>
    <w:rsid w:val="00C365A3"/>
    <w:rsid w:val="00C36D91"/>
    <w:rsid w:val="00C36F00"/>
    <w:rsid w:val="00C37017"/>
    <w:rsid w:val="00C40209"/>
    <w:rsid w:val="00C406D9"/>
    <w:rsid w:val="00C40C76"/>
    <w:rsid w:val="00C411B6"/>
    <w:rsid w:val="00C41329"/>
    <w:rsid w:val="00C41433"/>
    <w:rsid w:val="00C41A6C"/>
    <w:rsid w:val="00C41C5A"/>
    <w:rsid w:val="00C42CFC"/>
    <w:rsid w:val="00C4313D"/>
    <w:rsid w:val="00C438F5"/>
    <w:rsid w:val="00C43B01"/>
    <w:rsid w:val="00C444A0"/>
    <w:rsid w:val="00C4468E"/>
    <w:rsid w:val="00C45B2F"/>
    <w:rsid w:val="00C460E2"/>
    <w:rsid w:val="00C4656F"/>
    <w:rsid w:val="00C46EF9"/>
    <w:rsid w:val="00C47894"/>
    <w:rsid w:val="00C47AAD"/>
    <w:rsid w:val="00C47FCD"/>
    <w:rsid w:val="00C502F5"/>
    <w:rsid w:val="00C509E7"/>
    <w:rsid w:val="00C50B8F"/>
    <w:rsid w:val="00C51812"/>
    <w:rsid w:val="00C51D8B"/>
    <w:rsid w:val="00C52472"/>
    <w:rsid w:val="00C52826"/>
    <w:rsid w:val="00C52F3A"/>
    <w:rsid w:val="00C537DB"/>
    <w:rsid w:val="00C53B30"/>
    <w:rsid w:val="00C53B9E"/>
    <w:rsid w:val="00C53D71"/>
    <w:rsid w:val="00C53F05"/>
    <w:rsid w:val="00C54486"/>
    <w:rsid w:val="00C561A5"/>
    <w:rsid w:val="00C57FA0"/>
    <w:rsid w:val="00C603E0"/>
    <w:rsid w:val="00C61147"/>
    <w:rsid w:val="00C6124F"/>
    <w:rsid w:val="00C61979"/>
    <w:rsid w:val="00C6216A"/>
    <w:rsid w:val="00C623E8"/>
    <w:rsid w:val="00C628FC"/>
    <w:rsid w:val="00C62C1D"/>
    <w:rsid w:val="00C62CF1"/>
    <w:rsid w:val="00C63C2F"/>
    <w:rsid w:val="00C63C56"/>
    <w:rsid w:val="00C63FCA"/>
    <w:rsid w:val="00C6478B"/>
    <w:rsid w:val="00C64C4F"/>
    <w:rsid w:val="00C64CD7"/>
    <w:rsid w:val="00C651B5"/>
    <w:rsid w:val="00C6578C"/>
    <w:rsid w:val="00C65A64"/>
    <w:rsid w:val="00C65B31"/>
    <w:rsid w:val="00C6656F"/>
    <w:rsid w:val="00C66CDB"/>
    <w:rsid w:val="00C66E37"/>
    <w:rsid w:val="00C67353"/>
    <w:rsid w:val="00C673A8"/>
    <w:rsid w:val="00C677B3"/>
    <w:rsid w:val="00C6791B"/>
    <w:rsid w:val="00C67D2F"/>
    <w:rsid w:val="00C7013D"/>
    <w:rsid w:val="00C70249"/>
    <w:rsid w:val="00C7119A"/>
    <w:rsid w:val="00C71828"/>
    <w:rsid w:val="00C71A56"/>
    <w:rsid w:val="00C71D34"/>
    <w:rsid w:val="00C724B2"/>
    <w:rsid w:val="00C7250E"/>
    <w:rsid w:val="00C728B3"/>
    <w:rsid w:val="00C72A90"/>
    <w:rsid w:val="00C72AE4"/>
    <w:rsid w:val="00C72AE5"/>
    <w:rsid w:val="00C72C65"/>
    <w:rsid w:val="00C7337A"/>
    <w:rsid w:val="00C734A0"/>
    <w:rsid w:val="00C73C5D"/>
    <w:rsid w:val="00C73F4D"/>
    <w:rsid w:val="00C7408E"/>
    <w:rsid w:val="00C7483B"/>
    <w:rsid w:val="00C74A73"/>
    <w:rsid w:val="00C74B69"/>
    <w:rsid w:val="00C76F9A"/>
    <w:rsid w:val="00C77676"/>
    <w:rsid w:val="00C77CB9"/>
    <w:rsid w:val="00C80053"/>
    <w:rsid w:val="00C80364"/>
    <w:rsid w:val="00C8040C"/>
    <w:rsid w:val="00C8046E"/>
    <w:rsid w:val="00C805B7"/>
    <w:rsid w:val="00C80795"/>
    <w:rsid w:val="00C80F96"/>
    <w:rsid w:val="00C81B64"/>
    <w:rsid w:val="00C826AB"/>
    <w:rsid w:val="00C82849"/>
    <w:rsid w:val="00C82A19"/>
    <w:rsid w:val="00C837B9"/>
    <w:rsid w:val="00C83829"/>
    <w:rsid w:val="00C8386E"/>
    <w:rsid w:val="00C83CAB"/>
    <w:rsid w:val="00C84151"/>
    <w:rsid w:val="00C8431B"/>
    <w:rsid w:val="00C850CD"/>
    <w:rsid w:val="00C85A5E"/>
    <w:rsid w:val="00C85E22"/>
    <w:rsid w:val="00C85E2F"/>
    <w:rsid w:val="00C86BB9"/>
    <w:rsid w:val="00C86EFD"/>
    <w:rsid w:val="00C87546"/>
    <w:rsid w:val="00C87851"/>
    <w:rsid w:val="00C90039"/>
    <w:rsid w:val="00C9005C"/>
    <w:rsid w:val="00C90090"/>
    <w:rsid w:val="00C90B45"/>
    <w:rsid w:val="00C90F9F"/>
    <w:rsid w:val="00C912FE"/>
    <w:rsid w:val="00C9133A"/>
    <w:rsid w:val="00C91B4E"/>
    <w:rsid w:val="00C91D2E"/>
    <w:rsid w:val="00C91DF2"/>
    <w:rsid w:val="00C925F9"/>
    <w:rsid w:val="00C9342D"/>
    <w:rsid w:val="00C9359E"/>
    <w:rsid w:val="00C94729"/>
    <w:rsid w:val="00C94909"/>
    <w:rsid w:val="00C94BBD"/>
    <w:rsid w:val="00C94E07"/>
    <w:rsid w:val="00C95932"/>
    <w:rsid w:val="00C96E25"/>
    <w:rsid w:val="00C96F5E"/>
    <w:rsid w:val="00C971E2"/>
    <w:rsid w:val="00C97215"/>
    <w:rsid w:val="00CA09C6"/>
    <w:rsid w:val="00CA0AEA"/>
    <w:rsid w:val="00CA0CF9"/>
    <w:rsid w:val="00CA0FF9"/>
    <w:rsid w:val="00CA10B4"/>
    <w:rsid w:val="00CA1E5C"/>
    <w:rsid w:val="00CA2B4D"/>
    <w:rsid w:val="00CA2B7F"/>
    <w:rsid w:val="00CA2C6C"/>
    <w:rsid w:val="00CA32A8"/>
    <w:rsid w:val="00CA338B"/>
    <w:rsid w:val="00CA3E58"/>
    <w:rsid w:val="00CA469F"/>
    <w:rsid w:val="00CA49C1"/>
    <w:rsid w:val="00CA4DB3"/>
    <w:rsid w:val="00CA52A5"/>
    <w:rsid w:val="00CA5DEC"/>
    <w:rsid w:val="00CA5F49"/>
    <w:rsid w:val="00CA6A33"/>
    <w:rsid w:val="00CA7686"/>
    <w:rsid w:val="00CA7B3C"/>
    <w:rsid w:val="00CB05EC"/>
    <w:rsid w:val="00CB0A7C"/>
    <w:rsid w:val="00CB1108"/>
    <w:rsid w:val="00CB11E3"/>
    <w:rsid w:val="00CB15FD"/>
    <w:rsid w:val="00CB2086"/>
    <w:rsid w:val="00CB213F"/>
    <w:rsid w:val="00CB2E38"/>
    <w:rsid w:val="00CB42A6"/>
    <w:rsid w:val="00CB52EC"/>
    <w:rsid w:val="00CB5EF6"/>
    <w:rsid w:val="00CB6552"/>
    <w:rsid w:val="00CB6B02"/>
    <w:rsid w:val="00CB6C47"/>
    <w:rsid w:val="00CB6F3B"/>
    <w:rsid w:val="00CB7515"/>
    <w:rsid w:val="00CB7775"/>
    <w:rsid w:val="00CB7B99"/>
    <w:rsid w:val="00CB7C07"/>
    <w:rsid w:val="00CC0608"/>
    <w:rsid w:val="00CC1331"/>
    <w:rsid w:val="00CC1801"/>
    <w:rsid w:val="00CC214D"/>
    <w:rsid w:val="00CC22AD"/>
    <w:rsid w:val="00CC2AA2"/>
    <w:rsid w:val="00CC38F5"/>
    <w:rsid w:val="00CC3A29"/>
    <w:rsid w:val="00CC3B08"/>
    <w:rsid w:val="00CC3FED"/>
    <w:rsid w:val="00CC41F7"/>
    <w:rsid w:val="00CC43D0"/>
    <w:rsid w:val="00CC5198"/>
    <w:rsid w:val="00CC5315"/>
    <w:rsid w:val="00CC54A6"/>
    <w:rsid w:val="00CC5573"/>
    <w:rsid w:val="00CC5E83"/>
    <w:rsid w:val="00CC5F20"/>
    <w:rsid w:val="00CC621F"/>
    <w:rsid w:val="00CC652C"/>
    <w:rsid w:val="00CC6B42"/>
    <w:rsid w:val="00CC78BF"/>
    <w:rsid w:val="00CC7BBC"/>
    <w:rsid w:val="00CD0854"/>
    <w:rsid w:val="00CD09DA"/>
    <w:rsid w:val="00CD0B59"/>
    <w:rsid w:val="00CD0FF1"/>
    <w:rsid w:val="00CD1AB2"/>
    <w:rsid w:val="00CD275A"/>
    <w:rsid w:val="00CD28A2"/>
    <w:rsid w:val="00CD35D9"/>
    <w:rsid w:val="00CD3EE5"/>
    <w:rsid w:val="00CD4F66"/>
    <w:rsid w:val="00CD583C"/>
    <w:rsid w:val="00CD591D"/>
    <w:rsid w:val="00CD6F75"/>
    <w:rsid w:val="00CD769F"/>
    <w:rsid w:val="00CD7D9E"/>
    <w:rsid w:val="00CD7EDD"/>
    <w:rsid w:val="00CD7FBB"/>
    <w:rsid w:val="00CE00ED"/>
    <w:rsid w:val="00CE024D"/>
    <w:rsid w:val="00CE038A"/>
    <w:rsid w:val="00CE0BC5"/>
    <w:rsid w:val="00CE1065"/>
    <w:rsid w:val="00CE1137"/>
    <w:rsid w:val="00CE1ED0"/>
    <w:rsid w:val="00CE1FD5"/>
    <w:rsid w:val="00CE2B6B"/>
    <w:rsid w:val="00CE351C"/>
    <w:rsid w:val="00CE419F"/>
    <w:rsid w:val="00CE48BB"/>
    <w:rsid w:val="00CE4AFC"/>
    <w:rsid w:val="00CE4B15"/>
    <w:rsid w:val="00CE5106"/>
    <w:rsid w:val="00CE61B5"/>
    <w:rsid w:val="00CE6847"/>
    <w:rsid w:val="00CE713A"/>
    <w:rsid w:val="00CE7259"/>
    <w:rsid w:val="00CE79CF"/>
    <w:rsid w:val="00CF00C4"/>
    <w:rsid w:val="00CF07D5"/>
    <w:rsid w:val="00CF13DF"/>
    <w:rsid w:val="00CF19F9"/>
    <w:rsid w:val="00CF2BE4"/>
    <w:rsid w:val="00CF2CD6"/>
    <w:rsid w:val="00CF2E47"/>
    <w:rsid w:val="00CF2EA7"/>
    <w:rsid w:val="00CF2EEE"/>
    <w:rsid w:val="00CF2F44"/>
    <w:rsid w:val="00CF31C2"/>
    <w:rsid w:val="00CF32B3"/>
    <w:rsid w:val="00CF36E8"/>
    <w:rsid w:val="00CF4410"/>
    <w:rsid w:val="00CF4A88"/>
    <w:rsid w:val="00CF5B92"/>
    <w:rsid w:val="00CF66B1"/>
    <w:rsid w:val="00CF7CDE"/>
    <w:rsid w:val="00D0013F"/>
    <w:rsid w:val="00D00363"/>
    <w:rsid w:val="00D00A7B"/>
    <w:rsid w:val="00D01642"/>
    <w:rsid w:val="00D01F47"/>
    <w:rsid w:val="00D02392"/>
    <w:rsid w:val="00D0244C"/>
    <w:rsid w:val="00D02899"/>
    <w:rsid w:val="00D02DCD"/>
    <w:rsid w:val="00D03000"/>
    <w:rsid w:val="00D03750"/>
    <w:rsid w:val="00D03818"/>
    <w:rsid w:val="00D039F7"/>
    <w:rsid w:val="00D0403A"/>
    <w:rsid w:val="00D040AE"/>
    <w:rsid w:val="00D047E7"/>
    <w:rsid w:val="00D04ACA"/>
    <w:rsid w:val="00D04DB2"/>
    <w:rsid w:val="00D05008"/>
    <w:rsid w:val="00D056FD"/>
    <w:rsid w:val="00D05867"/>
    <w:rsid w:val="00D061AD"/>
    <w:rsid w:val="00D06EB0"/>
    <w:rsid w:val="00D06FFA"/>
    <w:rsid w:val="00D07558"/>
    <w:rsid w:val="00D0790F"/>
    <w:rsid w:val="00D079FD"/>
    <w:rsid w:val="00D07DFD"/>
    <w:rsid w:val="00D07E94"/>
    <w:rsid w:val="00D108FB"/>
    <w:rsid w:val="00D10A71"/>
    <w:rsid w:val="00D11930"/>
    <w:rsid w:val="00D11C61"/>
    <w:rsid w:val="00D12881"/>
    <w:rsid w:val="00D12C2D"/>
    <w:rsid w:val="00D12C33"/>
    <w:rsid w:val="00D12E77"/>
    <w:rsid w:val="00D12F77"/>
    <w:rsid w:val="00D13920"/>
    <w:rsid w:val="00D13C21"/>
    <w:rsid w:val="00D14123"/>
    <w:rsid w:val="00D14774"/>
    <w:rsid w:val="00D150A0"/>
    <w:rsid w:val="00D15278"/>
    <w:rsid w:val="00D15DD0"/>
    <w:rsid w:val="00D16512"/>
    <w:rsid w:val="00D16B0A"/>
    <w:rsid w:val="00D16B0F"/>
    <w:rsid w:val="00D16D44"/>
    <w:rsid w:val="00D17336"/>
    <w:rsid w:val="00D17B44"/>
    <w:rsid w:val="00D17BE3"/>
    <w:rsid w:val="00D2082A"/>
    <w:rsid w:val="00D20B4B"/>
    <w:rsid w:val="00D21881"/>
    <w:rsid w:val="00D223A4"/>
    <w:rsid w:val="00D22429"/>
    <w:rsid w:val="00D2262F"/>
    <w:rsid w:val="00D2268C"/>
    <w:rsid w:val="00D22F5B"/>
    <w:rsid w:val="00D23007"/>
    <w:rsid w:val="00D23460"/>
    <w:rsid w:val="00D23886"/>
    <w:rsid w:val="00D23E13"/>
    <w:rsid w:val="00D2408E"/>
    <w:rsid w:val="00D246E9"/>
    <w:rsid w:val="00D2486D"/>
    <w:rsid w:val="00D24B79"/>
    <w:rsid w:val="00D25353"/>
    <w:rsid w:val="00D25375"/>
    <w:rsid w:val="00D25F9D"/>
    <w:rsid w:val="00D26F41"/>
    <w:rsid w:val="00D278C2"/>
    <w:rsid w:val="00D27AE6"/>
    <w:rsid w:val="00D306F3"/>
    <w:rsid w:val="00D307C3"/>
    <w:rsid w:val="00D30BFA"/>
    <w:rsid w:val="00D316B4"/>
    <w:rsid w:val="00D320FB"/>
    <w:rsid w:val="00D323C7"/>
    <w:rsid w:val="00D32483"/>
    <w:rsid w:val="00D32F96"/>
    <w:rsid w:val="00D3383D"/>
    <w:rsid w:val="00D33B70"/>
    <w:rsid w:val="00D33D57"/>
    <w:rsid w:val="00D34576"/>
    <w:rsid w:val="00D34653"/>
    <w:rsid w:val="00D347CF"/>
    <w:rsid w:val="00D34C0C"/>
    <w:rsid w:val="00D34D6C"/>
    <w:rsid w:val="00D35157"/>
    <w:rsid w:val="00D36245"/>
    <w:rsid w:val="00D3688B"/>
    <w:rsid w:val="00D3689F"/>
    <w:rsid w:val="00D36DE5"/>
    <w:rsid w:val="00D37626"/>
    <w:rsid w:val="00D37DFA"/>
    <w:rsid w:val="00D40245"/>
    <w:rsid w:val="00D4081C"/>
    <w:rsid w:val="00D419DB"/>
    <w:rsid w:val="00D41D44"/>
    <w:rsid w:val="00D41E79"/>
    <w:rsid w:val="00D42185"/>
    <w:rsid w:val="00D4235B"/>
    <w:rsid w:val="00D434BA"/>
    <w:rsid w:val="00D43652"/>
    <w:rsid w:val="00D43DEA"/>
    <w:rsid w:val="00D45850"/>
    <w:rsid w:val="00D45E1A"/>
    <w:rsid w:val="00D45E41"/>
    <w:rsid w:val="00D461E7"/>
    <w:rsid w:val="00D46438"/>
    <w:rsid w:val="00D46B04"/>
    <w:rsid w:val="00D478DC"/>
    <w:rsid w:val="00D501F9"/>
    <w:rsid w:val="00D5031A"/>
    <w:rsid w:val="00D50C13"/>
    <w:rsid w:val="00D5115A"/>
    <w:rsid w:val="00D511B3"/>
    <w:rsid w:val="00D51212"/>
    <w:rsid w:val="00D51C58"/>
    <w:rsid w:val="00D51D57"/>
    <w:rsid w:val="00D51F56"/>
    <w:rsid w:val="00D5205E"/>
    <w:rsid w:val="00D525AF"/>
    <w:rsid w:val="00D52649"/>
    <w:rsid w:val="00D52CE5"/>
    <w:rsid w:val="00D5351E"/>
    <w:rsid w:val="00D53DD0"/>
    <w:rsid w:val="00D53F9E"/>
    <w:rsid w:val="00D542D0"/>
    <w:rsid w:val="00D545BA"/>
    <w:rsid w:val="00D54961"/>
    <w:rsid w:val="00D54F0A"/>
    <w:rsid w:val="00D551BE"/>
    <w:rsid w:val="00D55674"/>
    <w:rsid w:val="00D55828"/>
    <w:rsid w:val="00D55DAC"/>
    <w:rsid w:val="00D56588"/>
    <w:rsid w:val="00D568A8"/>
    <w:rsid w:val="00D56A01"/>
    <w:rsid w:val="00D5705D"/>
    <w:rsid w:val="00D57321"/>
    <w:rsid w:val="00D57871"/>
    <w:rsid w:val="00D57C57"/>
    <w:rsid w:val="00D60E73"/>
    <w:rsid w:val="00D60EB1"/>
    <w:rsid w:val="00D60F97"/>
    <w:rsid w:val="00D62096"/>
    <w:rsid w:val="00D620DB"/>
    <w:rsid w:val="00D6312F"/>
    <w:rsid w:val="00D635C0"/>
    <w:rsid w:val="00D641EE"/>
    <w:rsid w:val="00D6456A"/>
    <w:rsid w:val="00D64B54"/>
    <w:rsid w:val="00D64E0D"/>
    <w:rsid w:val="00D65149"/>
    <w:rsid w:val="00D65166"/>
    <w:rsid w:val="00D654D2"/>
    <w:rsid w:val="00D66D42"/>
    <w:rsid w:val="00D67462"/>
    <w:rsid w:val="00D67C4F"/>
    <w:rsid w:val="00D67C52"/>
    <w:rsid w:val="00D7039B"/>
    <w:rsid w:val="00D703CB"/>
    <w:rsid w:val="00D703D4"/>
    <w:rsid w:val="00D704A2"/>
    <w:rsid w:val="00D706A6"/>
    <w:rsid w:val="00D70F61"/>
    <w:rsid w:val="00D7154F"/>
    <w:rsid w:val="00D7161C"/>
    <w:rsid w:val="00D718A8"/>
    <w:rsid w:val="00D71D85"/>
    <w:rsid w:val="00D724CA"/>
    <w:rsid w:val="00D72547"/>
    <w:rsid w:val="00D7308E"/>
    <w:rsid w:val="00D733DE"/>
    <w:rsid w:val="00D7370F"/>
    <w:rsid w:val="00D73A76"/>
    <w:rsid w:val="00D74669"/>
    <w:rsid w:val="00D7470B"/>
    <w:rsid w:val="00D74733"/>
    <w:rsid w:val="00D75332"/>
    <w:rsid w:val="00D7574B"/>
    <w:rsid w:val="00D75A76"/>
    <w:rsid w:val="00D75CB8"/>
    <w:rsid w:val="00D75FF4"/>
    <w:rsid w:val="00D7661C"/>
    <w:rsid w:val="00D76819"/>
    <w:rsid w:val="00D76B05"/>
    <w:rsid w:val="00D76BF6"/>
    <w:rsid w:val="00D77A24"/>
    <w:rsid w:val="00D77AB8"/>
    <w:rsid w:val="00D77C2F"/>
    <w:rsid w:val="00D80023"/>
    <w:rsid w:val="00D8003E"/>
    <w:rsid w:val="00D8129C"/>
    <w:rsid w:val="00D81EA2"/>
    <w:rsid w:val="00D82411"/>
    <w:rsid w:val="00D829A3"/>
    <w:rsid w:val="00D829BA"/>
    <w:rsid w:val="00D83440"/>
    <w:rsid w:val="00D83574"/>
    <w:rsid w:val="00D838CC"/>
    <w:rsid w:val="00D83C12"/>
    <w:rsid w:val="00D8435B"/>
    <w:rsid w:val="00D84C7B"/>
    <w:rsid w:val="00D85766"/>
    <w:rsid w:val="00D8589D"/>
    <w:rsid w:val="00D85B37"/>
    <w:rsid w:val="00D85E9E"/>
    <w:rsid w:val="00D86A70"/>
    <w:rsid w:val="00D870A5"/>
    <w:rsid w:val="00D876CF"/>
    <w:rsid w:val="00D87830"/>
    <w:rsid w:val="00D878DC"/>
    <w:rsid w:val="00D879C9"/>
    <w:rsid w:val="00D90199"/>
    <w:rsid w:val="00D902E6"/>
    <w:rsid w:val="00D90362"/>
    <w:rsid w:val="00D90605"/>
    <w:rsid w:val="00D90D16"/>
    <w:rsid w:val="00D90D7F"/>
    <w:rsid w:val="00D90F5F"/>
    <w:rsid w:val="00D9142D"/>
    <w:rsid w:val="00D924B2"/>
    <w:rsid w:val="00D9326B"/>
    <w:rsid w:val="00D9331B"/>
    <w:rsid w:val="00D93FCC"/>
    <w:rsid w:val="00D94467"/>
    <w:rsid w:val="00D9479F"/>
    <w:rsid w:val="00D952B5"/>
    <w:rsid w:val="00D95DEA"/>
    <w:rsid w:val="00D96373"/>
    <w:rsid w:val="00D9673F"/>
    <w:rsid w:val="00D96895"/>
    <w:rsid w:val="00D96D0F"/>
    <w:rsid w:val="00D96EFA"/>
    <w:rsid w:val="00D97DC4"/>
    <w:rsid w:val="00DA0BB2"/>
    <w:rsid w:val="00DA0C55"/>
    <w:rsid w:val="00DA0D0F"/>
    <w:rsid w:val="00DA149A"/>
    <w:rsid w:val="00DA1A1D"/>
    <w:rsid w:val="00DA1C39"/>
    <w:rsid w:val="00DA34E4"/>
    <w:rsid w:val="00DA35CD"/>
    <w:rsid w:val="00DA38A4"/>
    <w:rsid w:val="00DA38D6"/>
    <w:rsid w:val="00DA3C02"/>
    <w:rsid w:val="00DA4299"/>
    <w:rsid w:val="00DA4613"/>
    <w:rsid w:val="00DA498F"/>
    <w:rsid w:val="00DA51FB"/>
    <w:rsid w:val="00DA52A5"/>
    <w:rsid w:val="00DA555B"/>
    <w:rsid w:val="00DA57E1"/>
    <w:rsid w:val="00DA61CA"/>
    <w:rsid w:val="00DA64FC"/>
    <w:rsid w:val="00DA654F"/>
    <w:rsid w:val="00DA679D"/>
    <w:rsid w:val="00DA78B3"/>
    <w:rsid w:val="00DA7A00"/>
    <w:rsid w:val="00DA7F50"/>
    <w:rsid w:val="00DB0507"/>
    <w:rsid w:val="00DB0535"/>
    <w:rsid w:val="00DB0CCC"/>
    <w:rsid w:val="00DB0DE9"/>
    <w:rsid w:val="00DB125C"/>
    <w:rsid w:val="00DB145F"/>
    <w:rsid w:val="00DB1802"/>
    <w:rsid w:val="00DB3873"/>
    <w:rsid w:val="00DB4055"/>
    <w:rsid w:val="00DB4526"/>
    <w:rsid w:val="00DB4A13"/>
    <w:rsid w:val="00DB54F4"/>
    <w:rsid w:val="00DB6169"/>
    <w:rsid w:val="00DB63E3"/>
    <w:rsid w:val="00DB66F3"/>
    <w:rsid w:val="00DB68A2"/>
    <w:rsid w:val="00DB7152"/>
    <w:rsid w:val="00DB7183"/>
    <w:rsid w:val="00DB71B8"/>
    <w:rsid w:val="00DB79EE"/>
    <w:rsid w:val="00DB7B6A"/>
    <w:rsid w:val="00DC0155"/>
    <w:rsid w:val="00DC048C"/>
    <w:rsid w:val="00DC06E0"/>
    <w:rsid w:val="00DC08E3"/>
    <w:rsid w:val="00DC0E32"/>
    <w:rsid w:val="00DC1425"/>
    <w:rsid w:val="00DC19F8"/>
    <w:rsid w:val="00DC2676"/>
    <w:rsid w:val="00DC2846"/>
    <w:rsid w:val="00DC29E3"/>
    <w:rsid w:val="00DC2CBC"/>
    <w:rsid w:val="00DC3C72"/>
    <w:rsid w:val="00DC3CBF"/>
    <w:rsid w:val="00DC42FE"/>
    <w:rsid w:val="00DC457D"/>
    <w:rsid w:val="00DC46CE"/>
    <w:rsid w:val="00DC46EE"/>
    <w:rsid w:val="00DC59EC"/>
    <w:rsid w:val="00DC5C3B"/>
    <w:rsid w:val="00DC61E1"/>
    <w:rsid w:val="00DC6655"/>
    <w:rsid w:val="00DC6BBD"/>
    <w:rsid w:val="00DC759E"/>
    <w:rsid w:val="00DD0A93"/>
    <w:rsid w:val="00DD0DCC"/>
    <w:rsid w:val="00DD0F38"/>
    <w:rsid w:val="00DD1F65"/>
    <w:rsid w:val="00DD20D2"/>
    <w:rsid w:val="00DD25DE"/>
    <w:rsid w:val="00DD2A05"/>
    <w:rsid w:val="00DD2EA0"/>
    <w:rsid w:val="00DD35C0"/>
    <w:rsid w:val="00DD3885"/>
    <w:rsid w:val="00DD3F88"/>
    <w:rsid w:val="00DD4223"/>
    <w:rsid w:val="00DD4893"/>
    <w:rsid w:val="00DD51ED"/>
    <w:rsid w:val="00DD525F"/>
    <w:rsid w:val="00DD56C1"/>
    <w:rsid w:val="00DD5743"/>
    <w:rsid w:val="00DD58FC"/>
    <w:rsid w:val="00DD5D97"/>
    <w:rsid w:val="00DD6236"/>
    <w:rsid w:val="00DD664F"/>
    <w:rsid w:val="00DD67CF"/>
    <w:rsid w:val="00DD6E0F"/>
    <w:rsid w:val="00DD710B"/>
    <w:rsid w:val="00DD7C9B"/>
    <w:rsid w:val="00DE031B"/>
    <w:rsid w:val="00DE230F"/>
    <w:rsid w:val="00DE37C6"/>
    <w:rsid w:val="00DE40F1"/>
    <w:rsid w:val="00DE4C14"/>
    <w:rsid w:val="00DE4C9E"/>
    <w:rsid w:val="00DE4E29"/>
    <w:rsid w:val="00DE5B72"/>
    <w:rsid w:val="00DE6273"/>
    <w:rsid w:val="00DE6F96"/>
    <w:rsid w:val="00DE73A7"/>
    <w:rsid w:val="00DE7D23"/>
    <w:rsid w:val="00DF0C61"/>
    <w:rsid w:val="00DF1C09"/>
    <w:rsid w:val="00DF2181"/>
    <w:rsid w:val="00DF21AB"/>
    <w:rsid w:val="00DF2452"/>
    <w:rsid w:val="00DF2C7B"/>
    <w:rsid w:val="00DF3901"/>
    <w:rsid w:val="00DF3ABD"/>
    <w:rsid w:val="00DF488C"/>
    <w:rsid w:val="00DF4B33"/>
    <w:rsid w:val="00DF4E4A"/>
    <w:rsid w:val="00DF4EF4"/>
    <w:rsid w:val="00DF5279"/>
    <w:rsid w:val="00DF52D1"/>
    <w:rsid w:val="00DF5764"/>
    <w:rsid w:val="00DF5DAF"/>
    <w:rsid w:val="00DF664B"/>
    <w:rsid w:val="00DF72E3"/>
    <w:rsid w:val="00DF74E1"/>
    <w:rsid w:val="00DF781F"/>
    <w:rsid w:val="00DF7A76"/>
    <w:rsid w:val="00DF7A8E"/>
    <w:rsid w:val="00DF7CF0"/>
    <w:rsid w:val="00E017CE"/>
    <w:rsid w:val="00E018D6"/>
    <w:rsid w:val="00E01B00"/>
    <w:rsid w:val="00E025C5"/>
    <w:rsid w:val="00E02C76"/>
    <w:rsid w:val="00E02FB9"/>
    <w:rsid w:val="00E036A5"/>
    <w:rsid w:val="00E038C8"/>
    <w:rsid w:val="00E044A0"/>
    <w:rsid w:val="00E04A24"/>
    <w:rsid w:val="00E0568A"/>
    <w:rsid w:val="00E05794"/>
    <w:rsid w:val="00E05BF2"/>
    <w:rsid w:val="00E0652B"/>
    <w:rsid w:val="00E068F9"/>
    <w:rsid w:val="00E06996"/>
    <w:rsid w:val="00E06F93"/>
    <w:rsid w:val="00E070C1"/>
    <w:rsid w:val="00E07365"/>
    <w:rsid w:val="00E07E73"/>
    <w:rsid w:val="00E10396"/>
    <w:rsid w:val="00E1067F"/>
    <w:rsid w:val="00E10F81"/>
    <w:rsid w:val="00E11D9D"/>
    <w:rsid w:val="00E12304"/>
    <w:rsid w:val="00E1253C"/>
    <w:rsid w:val="00E12FA1"/>
    <w:rsid w:val="00E13897"/>
    <w:rsid w:val="00E13A2A"/>
    <w:rsid w:val="00E13B3F"/>
    <w:rsid w:val="00E14BAF"/>
    <w:rsid w:val="00E14E80"/>
    <w:rsid w:val="00E15228"/>
    <w:rsid w:val="00E153C5"/>
    <w:rsid w:val="00E158C9"/>
    <w:rsid w:val="00E166AB"/>
    <w:rsid w:val="00E16CDC"/>
    <w:rsid w:val="00E17690"/>
    <w:rsid w:val="00E17907"/>
    <w:rsid w:val="00E17F6D"/>
    <w:rsid w:val="00E20306"/>
    <w:rsid w:val="00E207A0"/>
    <w:rsid w:val="00E209B6"/>
    <w:rsid w:val="00E20D69"/>
    <w:rsid w:val="00E21668"/>
    <w:rsid w:val="00E21CB7"/>
    <w:rsid w:val="00E224E2"/>
    <w:rsid w:val="00E2259F"/>
    <w:rsid w:val="00E23029"/>
    <w:rsid w:val="00E23084"/>
    <w:rsid w:val="00E23856"/>
    <w:rsid w:val="00E23C77"/>
    <w:rsid w:val="00E24922"/>
    <w:rsid w:val="00E24B11"/>
    <w:rsid w:val="00E24FB3"/>
    <w:rsid w:val="00E2598D"/>
    <w:rsid w:val="00E25AA0"/>
    <w:rsid w:val="00E26375"/>
    <w:rsid w:val="00E26863"/>
    <w:rsid w:val="00E26C30"/>
    <w:rsid w:val="00E27466"/>
    <w:rsid w:val="00E27610"/>
    <w:rsid w:val="00E278E0"/>
    <w:rsid w:val="00E27B59"/>
    <w:rsid w:val="00E27D05"/>
    <w:rsid w:val="00E32DE2"/>
    <w:rsid w:val="00E33B1E"/>
    <w:rsid w:val="00E33B37"/>
    <w:rsid w:val="00E33BA9"/>
    <w:rsid w:val="00E33CFA"/>
    <w:rsid w:val="00E33DA9"/>
    <w:rsid w:val="00E344D2"/>
    <w:rsid w:val="00E34B69"/>
    <w:rsid w:val="00E34D83"/>
    <w:rsid w:val="00E359B7"/>
    <w:rsid w:val="00E36148"/>
    <w:rsid w:val="00E36506"/>
    <w:rsid w:val="00E371B0"/>
    <w:rsid w:val="00E37261"/>
    <w:rsid w:val="00E37DB8"/>
    <w:rsid w:val="00E40352"/>
    <w:rsid w:val="00E40F37"/>
    <w:rsid w:val="00E41771"/>
    <w:rsid w:val="00E41C5E"/>
    <w:rsid w:val="00E42820"/>
    <w:rsid w:val="00E4296C"/>
    <w:rsid w:val="00E42CB9"/>
    <w:rsid w:val="00E43510"/>
    <w:rsid w:val="00E437EE"/>
    <w:rsid w:val="00E439A3"/>
    <w:rsid w:val="00E44178"/>
    <w:rsid w:val="00E449F5"/>
    <w:rsid w:val="00E44B0D"/>
    <w:rsid w:val="00E46514"/>
    <w:rsid w:val="00E469E8"/>
    <w:rsid w:val="00E46A0A"/>
    <w:rsid w:val="00E4748D"/>
    <w:rsid w:val="00E47692"/>
    <w:rsid w:val="00E476F8"/>
    <w:rsid w:val="00E47ECB"/>
    <w:rsid w:val="00E509E6"/>
    <w:rsid w:val="00E50A80"/>
    <w:rsid w:val="00E51178"/>
    <w:rsid w:val="00E512DA"/>
    <w:rsid w:val="00E51485"/>
    <w:rsid w:val="00E51AF6"/>
    <w:rsid w:val="00E51F3D"/>
    <w:rsid w:val="00E525C8"/>
    <w:rsid w:val="00E54115"/>
    <w:rsid w:val="00E54344"/>
    <w:rsid w:val="00E546C8"/>
    <w:rsid w:val="00E54F4E"/>
    <w:rsid w:val="00E557DA"/>
    <w:rsid w:val="00E55B0D"/>
    <w:rsid w:val="00E55D6F"/>
    <w:rsid w:val="00E567D5"/>
    <w:rsid w:val="00E571CE"/>
    <w:rsid w:val="00E578FE"/>
    <w:rsid w:val="00E60265"/>
    <w:rsid w:val="00E608DA"/>
    <w:rsid w:val="00E60DAF"/>
    <w:rsid w:val="00E61286"/>
    <w:rsid w:val="00E6185C"/>
    <w:rsid w:val="00E623D3"/>
    <w:rsid w:val="00E6309A"/>
    <w:rsid w:val="00E63147"/>
    <w:rsid w:val="00E63213"/>
    <w:rsid w:val="00E633EB"/>
    <w:rsid w:val="00E635E8"/>
    <w:rsid w:val="00E6386D"/>
    <w:rsid w:val="00E63F4F"/>
    <w:rsid w:val="00E651C8"/>
    <w:rsid w:val="00E659B9"/>
    <w:rsid w:val="00E660D8"/>
    <w:rsid w:val="00E6633F"/>
    <w:rsid w:val="00E6687F"/>
    <w:rsid w:val="00E669C5"/>
    <w:rsid w:val="00E669C8"/>
    <w:rsid w:val="00E70330"/>
    <w:rsid w:val="00E70BBE"/>
    <w:rsid w:val="00E71454"/>
    <w:rsid w:val="00E71CA8"/>
    <w:rsid w:val="00E720ED"/>
    <w:rsid w:val="00E722CE"/>
    <w:rsid w:val="00E724DE"/>
    <w:rsid w:val="00E7282D"/>
    <w:rsid w:val="00E72C73"/>
    <w:rsid w:val="00E72D24"/>
    <w:rsid w:val="00E73292"/>
    <w:rsid w:val="00E7353E"/>
    <w:rsid w:val="00E739BD"/>
    <w:rsid w:val="00E742C6"/>
    <w:rsid w:val="00E74BD3"/>
    <w:rsid w:val="00E757A1"/>
    <w:rsid w:val="00E761A9"/>
    <w:rsid w:val="00E7652D"/>
    <w:rsid w:val="00E76577"/>
    <w:rsid w:val="00E765DF"/>
    <w:rsid w:val="00E76A65"/>
    <w:rsid w:val="00E76EE8"/>
    <w:rsid w:val="00E77197"/>
    <w:rsid w:val="00E7750B"/>
    <w:rsid w:val="00E77CC2"/>
    <w:rsid w:val="00E80397"/>
    <w:rsid w:val="00E8083B"/>
    <w:rsid w:val="00E80C09"/>
    <w:rsid w:val="00E8250B"/>
    <w:rsid w:val="00E829B3"/>
    <w:rsid w:val="00E82EAB"/>
    <w:rsid w:val="00E82FF1"/>
    <w:rsid w:val="00E83D1A"/>
    <w:rsid w:val="00E83EEF"/>
    <w:rsid w:val="00E844BC"/>
    <w:rsid w:val="00E8507C"/>
    <w:rsid w:val="00E857B3"/>
    <w:rsid w:val="00E85C7B"/>
    <w:rsid w:val="00E8610D"/>
    <w:rsid w:val="00E8633E"/>
    <w:rsid w:val="00E86362"/>
    <w:rsid w:val="00E8690D"/>
    <w:rsid w:val="00E87B20"/>
    <w:rsid w:val="00E87C0C"/>
    <w:rsid w:val="00E90496"/>
    <w:rsid w:val="00E905B2"/>
    <w:rsid w:val="00E90916"/>
    <w:rsid w:val="00E917E3"/>
    <w:rsid w:val="00E92503"/>
    <w:rsid w:val="00E92C05"/>
    <w:rsid w:val="00E92D9D"/>
    <w:rsid w:val="00E92F63"/>
    <w:rsid w:val="00E93D7C"/>
    <w:rsid w:val="00E93FBC"/>
    <w:rsid w:val="00E94513"/>
    <w:rsid w:val="00E947A8"/>
    <w:rsid w:val="00E94C39"/>
    <w:rsid w:val="00E94DFE"/>
    <w:rsid w:val="00E954C8"/>
    <w:rsid w:val="00E957B2"/>
    <w:rsid w:val="00E958B4"/>
    <w:rsid w:val="00E95CC5"/>
    <w:rsid w:val="00E963C8"/>
    <w:rsid w:val="00E968FA"/>
    <w:rsid w:val="00E96DB7"/>
    <w:rsid w:val="00E971BF"/>
    <w:rsid w:val="00E97B64"/>
    <w:rsid w:val="00E97DDC"/>
    <w:rsid w:val="00EA0794"/>
    <w:rsid w:val="00EA0AAC"/>
    <w:rsid w:val="00EA0D96"/>
    <w:rsid w:val="00EA109A"/>
    <w:rsid w:val="00EA116A"/>
    <w:rsid w:val="00EA1525"/>
    <w:rsid w:val="00EA1532"/>
    <w:rsid w:val="00EA2178"/>
    <w:rsid w:val="00EA2209"/>
    <w:rsid w:val="00EA2304"/>
    <w:rsid w:val="00EA28B0"/>
    <w:rsid w:val="00EA3387"/>
    <w:rsid w:val="00EA33DA"/>
    <w:rsid w:val="00EA350A"/>
    <w:rsid w:val="00EA4B70"/>
    <w:rsid w:val="00EA4C64"/>
    <w:rsid w:val="00EA4C9F"/>
    <w:rsid w:val="00EA4E90"/>
    <w:rsid w:val="00EA5318"/>
    <w:rsid w:val="00EA53F3"/>
    <w:rsid w:val="00EA5855"/>
    <w:rsid w:val="00EA59AE"/>
    <w:rsid w:val="00EA5DF4"/>
    <w:rsid w:val="00EA5E1A"/>
    <w:rsid w:val="00EA6EE1"/>
    <w:rsid w:val="00EA707C"/>
    <w:rsid w:val="00EA7A38"/>
    <w:rsid w:val="00EA7D7C"/>
    <w:rsid w:val="00EB08B9"/>
    <w:rsid w:val="00EB0AD3"/>
    <w:rsid w:val="00EB0D02"/>
    <w:rsid w:val="00EB139F"/>
    <w:rsid w:val="00EB1AD8"/>
    <w:rsid w:val="00EB24EC"/>
    <w:rsid w:val="00EB28ED"/>
    <w:rsid w:val="00EB3442"/>
    <w:rsid w:val="00EB37E4"/>
    <w:rsid w:val="00EB3862"/>
    <w:rsid w:val="00EB3A4F"/>
    <w:rsid w:val="00EB3A73"/>
    <w:rsid w:val="00EB3D89"/>
    <w:rsid w:val="00EB40D1"/>
    <w:rsid w:val="00EB56C8"/>
    <w:rsid w:val="00EB589D"/>
    <w:rsid w:val="00EB5E6B"/>
    <w:rsid w:val="00EB6D4C"/>
    <w:rsid w:val="00EB705F"/>
    <w:rsid w:val="00EB7537"/>
    <w:rsid w:val="00EB7A7D"/>
    <w:rsid w:val="00EB7D6D"/>
    <w:rsid w:val="00EC04D9"/>
    <w:rsid w:val="00EC05B1"/>
    <w:rsid w:val="00EC0EBE"/>
    <w:rsid w:val="00EC10EB"/>
    <w:rsid w:val="00EC11A3"/>
    <w:rsid w:val="00EC1BE7"/>
    <w:rsid w:val="00EC2372"/>
    <w:rsid w:val="00EC2B0D"/>
    <w:rsid w:val="00EC2D94"/>
    <w:rsid w:val="00EC3508"/>
    <w:rsid w:val="00EC36D2"/>
    <w:rsid w:val="00EC43A2"/>
    <w:rsid w:val="00EC5286"/>
    <w:rsid w:val="00EC539C"/>
    <w:rsid w:val="00EC6AB1"/>
    <w:rsid w:val="00EC6F26"/>
    <w:rsid w:val="00EC7039"/>
    <w:rsid w:val="00EC754C"/>
    <w:rsid w:val="00EC759A"/>
    <w:rsid w:val="00EC75EF"/>
    <w:rsid w:val="00EC791F"/>
    <w:rsid w:val="00EC7CC4"/>
    <w:rsid w:val="00EC7DA9"/>
    <w:rsid w:val="00EC7DB7"/>
    <w:rsid w:val="00ED117D"/>
    <w:rsid w:val="00ED1A5C"/>
    <w:rsid w:val="00ED30D0"/>
    <w:rsid w:val="00ED3160"/>
    <w:rsid w:val="00ED3AFC"/>
    <w:rsid w:val="00ED405C"/>
    <w:rsid w:val="00ED476A"/>
    <w:rsid w:val="00ED4FDE"/>
    <w:rsid w:val="00ED5A22"/>
    <w:rsid w:val="00ED6BB9"/>
    <w:rsid w:val="00ED6D8A"/>
    <w:rsid w:val="00ED7370"/>
    <w:rsid w:val="00EE0761"/>
    <w:rsid w:val="00EE0A05"/>
    <w:rsid w:val="00EE0B44"/>
    <w:rsid w:val="00EE1251"/>
    <w:rsid w:val="00EE15D0"/>
    <w:rsid w:val="00EE17C3"/>
    <w:rsid w:val="00EE1A32"/>
    <w:rsid w:val="00EE1B71"/>
    <w:rsid w:val="00EE2402"/>
    <w:rsid w:val="00EE248E"/>
    <w:rsid w:val="00EE3048"/>
    <w:rsid w:val="00EE397E"/>
    <w:rsid w:val="00EE39E5"/>
    <w:rsid w:val="00EE439C"/>
    <w:rsid w:val="00EE43CC"/>
    <w:rsid w:val="00EE43DD"/>
    <w:rsid w:val="00EE45DD"/>
    <w:rsid w:val="00EE46E2"/>
    <w:rsid w:val="00EE5150"/>
    <w:rsid w:val="00EE628D"/>
    <w:rsid w:val="00EE62B5"/>
    <w:rsid w:val="00EE62EC"/>
    <w:rsid w:val="00EE6F25"/>
    <w:rsid w:val="00EE6FE1"/>
    <w:rsid w:val="00EE70BC"/>
    <w:rsid w:val="00EE7597"/>
    <w:rsid w:val="00EE796A"/>
    <w:rsid w:val="00EF10EC"/>
    <w:rsid w:val="00EF1778"/>
    <w:rsid w:val="00EF18E9"/>
    <w:rsid w:val="00EF18EB"/>
    <w:rsid w:val="00EF24F9"/>
    <w:rsid w:val="00EF2516"/>
    <w:rsid w:val="00EF267B"/>
    <w:rsid w:val="00EF2F83"/>
    <w:rsid w:val="00EF3641"/>
    <w:rsid w:val="00EF3870"/>
    <w:rsid w:val="00EF3A49"/>
    <w:rsid w:val="00EF3C26"/>
    <w:rsid w:val="00EF3C89"/>
    <w:rsid w:val="00EF3D5A"/>
    <w:rsid w:val="00EF4381"/>
    <w:rsid w:val="00EF53B7"/>
    <w:rsid w:val="00EF55FA"/>
    <w:rsid w:val="00EF5709"/>
    <w:rsid w:val="00EF5B42"/>
    <w:rsid w:val="00EF5F45"/>
    <w:rsid w:val="00EF5FCB"/>
    <w:rsid w:val="00EF6D08"/>
    <w:rsid w:val="00EF6DCC"/>
    <w:rsid w:val="00EF73A9"/>
    <w:rsid w:val="00EF7B03"/>
    <w:rsid w:val="00EF7C28"/>
    <w:rsid w:val="00EF7FB0"/>
    <w:rsid w:val="00F006E6"/>
    <w:rsid w:val="00F008FE"/>
    <w:rsid w:val="00F016AD"/>
    <w:rsid w:val="00F01B22"/>
    <w:rsid w:val="00F0261A"/>
    <w:rsid w:val="00F02F63"/>
    <w:rsid w:val="00F0305B"/>
    <w:rsid w:val="00F030F8"/>
    <w:rsid w:val="00F033B9"/>
    <w:rsid w:val="00F03564"/>
    <w:rsid w:val="00F035EF"/>
    <w:rsid w:val="00F03D7D"/>
    <w:rsid w:val="00F0404A"/>
    <w:rsid w:val="00F045D7"/>
    <w:rsid w:val="00F045ED"/>
    <w:rsid w:val="00F0489B"/>
    <w:rsid w:val="00F04C2F"/>
    <w:rsid w:val="00F04D9A"/>
    <w:rsid w:val="00F04FAA"/>
    <w:rsid w:val="00F05A31"/>
    <w:rsid w:val="00F05BED"/>
    <w:rsid w:val="00F065E3"/>
    <w:rsid w:val="00F0661C"/>
    <w:rsid w:val="00F067AD"/>
    <w:rsid w:val="00F068AB"/>
    <w:rsid w:val="00F068F4"/>
    <w:rsid w:val="00F07AB0"/>
    <w:rsid w:val="00F07AB7"/>
    <w:rsid w:val="00F07E6D"/>
    <w:rsid w:val="00F10CB3"/>
    <w:rsid w:val="00F11BC5"/>
    <w:rsid w:val="00F12D9A"/>
    <w:rsid w:val="00F1428E"/>
    <w:rsid w:val="00F148FF"/>
    <w:rsid w:val="00F14A94"/>
    <w:rsid w:val="00F150F2"/>
    <w:rsid w:val="00F16F05"/>
    <w:rsid w:val="00F174C4"/>
    <w:rsid w:val="00F1755A"/>
    <w:rsid w:val="00F17566"/>
    <w:rsid w:val="00F175F7"/>
    <w:rsid w:val="00F177C4"/>
    <w:rsid w:val="00F177F2"/>
    <w:rsid w:val="00F17951"/>
    <w:rsid w:val="00F208D7"/>
    <w:rsid w:val="00F20930"/>
    <w:rsid w:val="00F20DF9"/>
    <w:rsid w:val="00F20FFA"/>
    <w:rsid w:val="00F2226D"/>
    <w:rsid w:val="00F22ABA"/>
    <w:rsid w:val="00F22C82"/>
    <w:rsid w:val="00F23AF7"/>
    <w:rsid w:val="00F23C43"/>
    <w:rsid w:val="00F246A5"/>
    <w:rsid w:val="00F272C8"/>
    <w:rsid w:val="00F27B5A"/>
    <w:rsid w:val="00F27BDE"/>
    <w:rsid w:val="00F30C01"/>
    <w:rsid w:val="00F30DBD"/>
    <w:rsid w:val="00F312F0"/>
    <w:rsid w:val="00F3139B"/>
    <w:rsid w:val="00F3164F"/>
    <w:rsid w:val="00F31EE0"/>
    <w:rsid w:val="00F32C6D"/>
    <w:rsid w:val="00F33D19"/>
    <w:rsid w:val="00F33F80"/>
    <w:rsid w:val="00F34B13"/>
    <w:rsid w:val="00F35253"/>
    <w:rsid w:val="00F353FF"/>
    <w:rsid w:val="00F35569"/>
    <w:rsid w:val="00F357BF"/>
    <w:rsid w:val="00F357F1"/>
    <w:rsid w:val="00F35864"/>
    <w:rsid w:val="00F365F0"/>
    <w:rsid w:val="00F36940"/>
    <w:rsid w:val="00F36B5D"/>
    <w:rsid w:val="00F3708F"/>
    <w:rsid w:val="00F371C8"/>
    <w:rsid w:val="00F37CC0"/>
    <w:rsid w:val="00F37D10"/>
    <w:rsid w:val="00F40518"/>
    <w:rsid w:val="00F40F1A"/>
    <w:rsid w:val="00F41CC8"/>
    <w:rsid w:val="00F41DAE"/>
    <w:rsid w:val="00F42553"/>
    <w:rsid w:val="00F425D2"/>
    <w:rsid w:val="00F426EE"/>
    <w:rsid w:val="00F434BD"/>
    <w:rsid w:val="00F4361D"/>
    <w:rsid w:val="00F43851"/>
    <w:rsid w:val="00F438BB"/>
    <w:rsid w:val="00F43BFB"/>
    <w:rsid w:val="00F43C66"/>
    <w:rsid w:val="00F43ECB"/>
    <w:rsid w:val="00F44A2E"/>
    <w:rsid w:val="00F44D50"/>
    <w:rsid w:val="00F4526A"/>
    <w:rsid w:val="00F45309"/>
    <w:rsid w:val="00F45764"/>
    <w:rsid w:val="00F4580E"/>
    <w:rsid w:val="00F45C2D"/>
    <w:rsid w:val="00F45FB9"/>
    <w:rsid w:val="00F46069"/>
    <w:rsid w:val="00F473E1"/>
    <w:rsid w:val="00F47725"/>
    <w:rsid w:val="00F500FC"/>
    <w:rsid w:val="00F50848"/>
    <w:rsid w:val="00F5088B"/>
    <w:rsid w:val="00F508DB"/>
    <w:rsid w:val="00F50BC0"/>
    <w:rsid w:val="00F50C05"/>
    <w:rsid w:val="00F50E26"/>
    <w:rsid w:val="00F51EAE"/>
    <w:rsid w:val="00F51ECB"/>
    <w:rsid w:val="00F52291"/>
    <w:rsid w:val="00F5235E"/>
    <w:rsid w:val="00F5257B"/>
    <w:rsid w:val="00F526D3"/>
    <w:rsid w:val="00F52BDD"/>
    <w:rsid w:val="00F52F62"/>
    <w:rsid w:val="00F5413E"/>
    <w:rsid w:val="00F5467F"/>
    <w:rsid w:val="00F55126"/>
    <w:rsid w:val="00F5518B"/>
    <w:rsid w:val="00F55C7A"/>
    <w:rsid w:val="00F55E1E"/>
    <w:rsid w:val="00F55EA5"/>
    <w:rsid w:val="00F571D1"/>
    <w:rsid w:val="00F577A7"/>
    <w:rsid w:val="00F577F3"/>
    <w:rsid w:val="00F5789F"/>
    <w:rsid w:val="00F60231"/>
    <w:rsid w:val="00F6059E"/>
    <w:rsid w:val="00F606E0"/>
    <w:rsid w:val="00F60EC2"/>
    <w:rsid w:val="00F61650"/>
    <w:rsid w:val="00F61B23"/>
    <w:rsid w:val="00F635AA"/>
    <w:rsid w:val="00F6385B"/>
    <w:rsid w:val="00F6394A"/>
    <w:rsid w:val="00F63C1D"/>
    <w:rsid w:val="00F64661"/>
    <w:rsid w:val="00F648B2"/>
    <w:rsid w:val="00F64C85"/>
    <w:rsid w:val="00F64DB9"/>
    <w:rsid w:val="00F64F4A"/>
    <w:rsid w:val="00F6507B"/>
    <w:rsid w:val="00F66146"/>
    <w:rsid w:val="00F665E7"/>
    <w:rsid w:val="00F66F25"/>
    <w:rsid w:val="00F67A6A"/>
    <w:rsid w:val="00F7016E"/>
    <w:rsid w:val="00F70A54"/>
    <w:rsid w:val="00F70BFB"/>
    <w:rsid w:val="00F70F93"/>
    <w:rsid w:val="00F7113E"/>
    <w:rsid w:val="00F71178"/>
    <w:rsid w:val="00F71692"/>
    <w:rsid w:val="00F71BBE"/>
    <w:rsid w:val="00F7268D"/>
    <w:rsid w:val="00F72F3E"/>
    <w:rsid w:val="00F7308C"/>
    <w:rsid w:val="00F73412"/>
    <w:rsid w:val="00F7343A"/>
    <w:rsid w:val="00F7371D"/>
    <w:rsid w:val="00F737B6"/>
    <w:rsid w:val="00F737E0"/>
    <w:rsid w:val="00F73CB2"/>
    <w:rsid w:val="00F73FAD"/>
    <w:rsid w:val="00F746C3"/>
    <w:rsid w:val="00F746CC"/>
    <w:rsid w:val="00F75C3B"/>
    <w:rsid w:val="00F761B6"/>
    <w:rsid w:val="00F7681E"/>
    <w:rsid w:val="00F76992"/>
    <w:rsid w:val="00F76AAB"/>
    <w:rsid w:val="00F8135D"/>
    <w:rsid w:val="00F81A88"/>
    <w:rsid w:val="00F82309"/>
    <w:rsid w:val="00F8276D"/>
    <w:rsid w:val="00F82880"/>
    <w:rsid w:val="00F8438A"/>
    <w:rsid w:val="00F846D2"/>
    <w:rsid w:val="00F84746"/>
    <w:rsid w:val="00F84C12"/>
    <w:rsid w:val="00F85B4C"/>
    <w:rsid w:val="00F860A3"/>
    <w:rsid w:val="00F868AC"/>
    <w:rsid w:val="00F9020D"/>
    <w:rsid w:val="00F90BB2"/>
    <w:rsid w:val="00F90D72"/>
    <w:rsid w:val="00F90F6C"/>
    <w:rsid w:val="00F920F5"/>
    <w:rsid w:val="00F923A5"/>
    <w:rsid w:val="00F923B8"/>
    <w:rsid w:val="00F93CFC"/>
    <w:rsid w:val="00F94519"/>
    <w:rsid w:val="00F946B5"/>
    <w:rsid w:val="00F947D6"/>
    <w:rsid w:val="00F94A52"/>
    <w:rsid w:val="00F94A91"/>
    <w:rsid w:val="00F95A98"/>
    <w:rsid w:val="00F9625F"/>
    <w:rsid w:val="00F9632A"/>
    <w:rsid w:val="00F9632B"/>
    <w:rsid w:val="00F965E7"/>
    <w:rsid w:val="00F96940"/>
    <w:rsid w:val="00F96998"/>
    <w:rsid w:val="00F96A59"/>
    <w:rsid w:val="00F96A8E"/>
    <w:rsid w:val="00F96CB5"/>
    <w:rsid w:val="00F9743B"/>
    <w:rsid w:val="00F97C70"/>
    <w:rsid w:val="00FA0725"/>
    <w:rsid w:val="00FA09AE"/>
    <w:rsid w:val="00FA0F23"/>
    <w:rsid w:val="00FA1097"/>
    <w:rsid w:val="00FA17D9"/>
    <w:rsid w:val="00FA1869"/>
    <w:rsid w:val="00FA1AEE"/>
    <w:rsid w:val="00FA212E"/>
    <w:rsid w:val="00FA2344"/>
    <w:rsid w:val="00FA2A3D"/>
    <w:rsid w:val="00FA31E5"/>
    <w:rsid w:val="00FA3780"/>
    <w:rsid w:val="00FA4162"/>
    <w:rsid w:val="00FA4E31"/>
    <w:rsid w:val="00FA4F6B"/>
    <w:rsid w:val="00FA511D"/>
    <w:rsid w:val="00FA525F"/>
    <w:rsid w:val="00FA5436"/>
    <w:rsid w:val="00FA5D3F"/>
    <w:rsid w:val="00FA699B"/>
    <w:rsid w:val="00FB02EA"/>
    <w:rsid w:val="00FB09AC"/>
    <w:rsid w:val="00FB0C47"/>
    <w:rsid w:val="00FB1235"/>
    <w:rsid w:val="00FB123C"/>
    <w:rsid w:val="00FB12ED"/>
    <w:rsid w:val="00FB1592"/>
    <w:rsid w:val="00FB18C1"/>
    <w:rsid w:val="00FB1A53"/>
    <w:rsid w:val="00FB1D92"/>
    <w:rsid w:val="00FB2698"/>
    <w:rsid w:val="00FB2903"/>
    <w:rsid w:val="00FB2E04"/>
    <w:rsid w:val="00FB322C"/>
    <w:rsid w:val="00FB3312"/>
    <w:rsid w:val="00FB3EAC"/>
    <w:rsid w:val="00FB4368"/>
    <w:rsid w:val="00FB46DF"/>
    <w:rsid w:val="00FB4E93"/>
    <w:rsid w:val="00FB55D6"/>
    <w:rsid w:val="00FB5F96"/>
    <w:rsid w:val="00FB67DE"/>
    <w:rsid w:val="00FC0679"/>
    <w:rsid w:val="00FC0E68"/>
    <w:rsid w:val="00FC17AA"/>
    <w:rsid w:val="00FC23E1"/>
    <w:rsid w:val="00FC37B9"/>
    <w:rsid w:val="00FC3946"/>
    <w:rsid w:val="00FC3EED"/>
    <w:rsid w:val="00FC45F1"/>
    <w:rsid w:val="00FC4B9E"/>
    <w:rsid w:val="00FC4F28"/>
    <w:rsid w:val="00FC5877"/>
    <w:rsid w:val="00FC5D8D"/>
    <w:rsid w:val="00FC6430"/>
    <w:rsid w:val="00FC673C"/>
    <w:rsid w:val="00FC6950"/>
    <w:rsid w:val="00FC6D7D"/>
    <w:rsid w:val="00FC6E1A"/>
    <w:rsid w:val="00FC7878"/>
    <w:rsid w:val="00FC7CDA"/>
    <w:rsid w:val="00FD08B4"/>
    <w:rsid w:val="00FD0E8A"/>
    <w:rsid w:val="00FD0EC2"/>
    <w:rsid w:val="00FD0F4B"/>
    <w:rsid w:val="00FD1F16"/>
    <w:rsid w:val="00FD2277"/>
    <w:rsid w:val="00FD26AF"/>
    <w:rsid w:val="00FD34B4"/>
    <w:rsid w:val="00FD3688"/>
    <w:rsid w:val="00FD3F22"/>
    <w:rsid w:val="00FD3F26"/>
    <w:rsid w:val="00FD46BC"/>
    <w:rsid w:val="00FD4EBD"/>
    <w:rsid w:val="00FD53AF"/>
    <w:rsid w:val="00FD54B7"/>
    <w:rsid w:val="00FD5B92"/>
    <w:rsid w:val="00FD5ED9"/>
    <w:rsid w:val="00FD61F0"/>
    <w:rsid w:val="00FD6210"/>
    <w:rsid w:val="00FD687F"/>
    <w:rsid w:val="00FD69B2"/>
    <w:rsid w:val="00FD6D92"/>
    <w:rsid w:val="00FD747F"/>
    <w:rsid w:val="00FD7673"/>
    <w:rsid w:val="00FD7C66"/>
    <w:rsid w:val="00FD7DE4"/>
    <w:rsid w:val="00FE00B6"/>
    <w:rsid w:val="00FE084C"/>
    <w:rsid w:val="00FE0AAA"/>
    <w:rsid w:val="00FE0CB5"/>
    <w:rsid w:val="00FE12ED"/>
    <w:rsid w:val="00FE18D5"/>
    <w:rsid w:val="00FE1EC6"/>
    <w:rsid w:val="00FE206D"/>
    <w:rsid w:val="00FE21F9"/>
    <w:rsid w:val="00FE24E8"/>
    <w:rsid w:val="00FE347B"/>
    <w:rsid w:val="00FE3CD3"/>
    <w:rsid w:val="00FE5109"/>
    <w:rsid w:val="00FE529B"/>
    <w:rsid w:val="00FE5393"/>
    <w:rsid w:val="00FE56B3"/>
    <w:rsid w:val="00FE5EC2"/>
    <w:rsid w:val="00FE63C8"/>
    <w:rsid w:val="00FE6458"/>
    <w:rsid w:val="00FE701E"/>
    <w:rsid w:val="00FE70B1"/>
    <w:rsid w:val="00FE76A0"/>
    <w:rsid w:val="00FE7827"/>
    <w:rsid w:val="00FE7B76"/>
    <w:rsid w:val="00FF029D"/>
    <w:rsid w:val="00FF04F1"/>
    <w:rsid w:val="00FF07EE"/>
    <w:rsid w:val="00FF0E56"/>
    <w:rsid w:val="00FF10C6"/>
    <w:rsid w:val="00FF2A0A"/>
    <w:rsid w:val="00FF2DC2"/>
    <w:rsid w:val="00FF3075"/>
    <w:rsid w:val="00FF3D71"/>
    <w:rsid w:val="00FF3F28"/>
    <w:rsid w:val="00FF3F8E"/>
    <w:rsid w:val="00FF4007"/>
    <w:rsid w:val="00FF41CD"/>
    <w:rsid w:val="00FF448C"/>
    <w:rsid w:val="00FF4B23"/>
    <w:rsid w:val="00FF4F0B"/>
    <w:rsid w:val="00FF557D"/>
    <w:rsid w:val="00FF62D5"/>
    <w:rsid w:val="00FF6B90"/>
    <w:rsid w:val="00FF6EBA"/>
    <w:rsid w:val="00FF79C5"/>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5:docId w15:val="{CD166DB3-19D9-425E-BB17-B525AA2E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48"/>
    <w:rPr>
      <w:sz w:val="24"/>
      <w:szCs w:val="24"/>
    </w:rPr>
  </w:style>
  <w:style w:type="paragraph" w:styleId="Heading1">
    <w:name w:val="heading 1"/>
    <w:basedOn w:val="Normal"/>
    <w:next w:val="Normal"/>
    <w:link w:val="Heading1Char"/>
    <w:qFormat/>
    <w:rsid w:val="00A0659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508DB"/>
    <w:pPr>
      <w:shd w:val="clear" w:color="auto" w:fill="000080"/>
    </w:pPr>
    <w:rPr>
      <w:rFonts w:ascii="Tahoma" w:hAnsi="Tahoma" w:cs="Tahoma"/>
      <w:sz w:val="20"/>
      <w:szCs w:val="20"/>
    </w:rPr>
  </w:style>
  <w:style w:type="paragraph" w:styleId="BalloonText">
    <w:name w:val="Balloon Text"/>
    <w:basedOn w:val="Normal"/>
    <w:semiHidden/>
    <w:rsid w:val="00C3517D"/>
    <w:rPr>
      <w:rFonts w:ascii="Tahoma" w:hAnsi="Tahoma" w:cs="Tahoma"/>
      <w:sz w:val="16"/>
      <w:szCs w:val="16"/>
    </w:rPr>
  </w:style>
  <w:style w:type="paragraph" w:styleId="EnvelopeAddress">
    <w:name w:val="envelope address"/>
    <w:basedOn w:val="Normal"/>
    <w:rsid w:val="00022395"/>
    <w:pPr>
      <w:framePr w:w="5040" w:h="1980" w:hRule="exact" w:hSpace="180" w:wrap="auto" w:vAnchor="page" w:hAnchor="page" w:x="577" w:y="361"/>
    </w:pPr>
    <w:rPr>
      <w:rFonts w:ascii="Arial" w:hAnsi="Arial" w:cs="Arial"/>
    </w:rPr>
  </w:style>
  <w:style w:type="paragraph" w:customStyle="1" w:styleId="Default">
    <w:name w:val="Default"/>
    <w:rsid w:val="00142C42"/>
    <w:pPr>
      <w:widowControl w:val="0"/>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A0659E"/>
    <w:pPr>
      <w:tabs>
        <w:tab w:val="center" w:pos="4680"/>
        <w:tab w:val="right" w:pos="9360"/>
      </w:tabs>
    </w:pPr>
  </w:style>
  <w:style w:type="character" w:customStyle="1" w:styleId="HeaderChar">
    <w:name w:val="Header Char"/>
    <w:link w:val="Header"/>
    <w:uiPriority w:val="99"/>
    <w:rsid w:val="00A0659E"/>
    <w:rPr>
      <w:sz w:val="24"/>
      <w:szCs w:val="24"/>
    </w:rPr>
  </w:style>
  <w:style w:type="paragraph" w:styleId="Footer">
    <w:name w:val="footer"/>
    <w:basedOn w:val="Normal"/>
    <w:link w:val="FooterChar"/>
    <w:uiPriority w:val="99"/>
    <w:rsid w:val="00A0659E"/>
    <w:pPr>
      <w:tabs>
        <w:tab w:val="center" w:pos="4680"/>
        <w:tab w:val="right" w:pos="9360"/>
      </w:tabs>
    </w:pPr>
  </w:style>
  <w:style w:type="character" w:customStyle="1" w:styleId="FooterChar">
    <w:name w:val="Footer Char"/>
    <w:link w:val="Footer"/>
    <w:uiPriority w:val="99"/>
    <w:rsid w:val="00A0659E"/>
    <w:rPr>
      <w:sz w:val="24"/>
      <w:szCs w:val="24"/>
    </w:rPr>
  </w:style>
  <w:style w:type="character" w:customStyle="1" w:styleId="Heading1Char">
    <w:name w:val="Heading 1 Char"/>
    <w:link w:val="Heading1"/>
    <w:rsid w:val="00A0659E"/>
    <w:rPr>
      <w:b/>
      <w:bCs/>
      <w:sz w:val="24"/>
      <w:szCs w:val="24"/>
    </w:rPr>
  </w:style>
  <w:style w:type="paragraph" w:styleId="Title">
    <w:name w:val="Title"/>
    <w:basedOn w:val="Normal"/>
    <w:link w:val="TitleChar"/>
    <w:qFormat/>
    <w:rsid w:val="00A0659E"/>
    <w:pPr>
      <w:jc w:val="center"/>
    </w:pPr>
    <w:rPr>
      <w:b/>
      <w:bCs/>
    </w:rPr>
  </w:style>
  <w:style w:type="character" w:customStyle="1" w:styleId="TitleChar">
    <w:name w:val="Title Char"/>
    <w:link w:val="Title"/>
    <w:rsid w:val="00A0659E"/>
    <w:rPr>
      <w:b/>
      <w:bCs/>
      <w:sz w:val="24"/>
      <w:szCs w:val="24"/>
    </w:rPr>
  </w:style>
  <w:style w:type="paragraph" w:styleId="ListParagraph">
    <w:name w:val="List Paragraph"/>
    <w:basedOn w:val="Normal"/>
    <w:uiPriority w:val="34"/>
    <w:qFormat/>
    <w:rsid w:val="00267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iscal\Fund%20Management%20-%20Local%20Government\928%20-%20Deputy%20Sheriff%20Supplemental%20Pay\Meeting%20Materials\DSSP%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9114-1412-406D-B0BE-663C6B33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DSSP Minutes template</Template>
  <TotalTime>1</TotalTime>
  <Pages>3</Pages>
  <Words>1366</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Cash Management Review Board</vt:lpstr>
    </vt:vector>
  </TitlesOfParts>
  <Company>sto</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Review Board</dc:title>
  <dc:creator>Taylor McDowell</dc:creator>
  <cp:lastModifiedBy>Julie Magee</cp:lastModifiedBy>
  <cp:revision>2</cp:revision>
  <cp:lastPrinted>2016-04-21T13:47:00Z</cp:lastPrinted>
  <dcterms:created xsi:type="dcterms:W3CDTF">2016-09-27T22:25:00Z</dcterms:created>
  <dcterms:modified xsi:type="dcterms:W3CDTF">2016-09-27T22:25:00Z</dcterms:modified>
</cp:coreProperties>
</file>